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B9827" w14:textId="2A64EAEC" w:rsidR="00763244" w:rsidRDefault="00D37C88" w:rsidP="00A1732B">
      <w:r>
        <w:rPr>
          <w:noProof/>
        </w:rPr>
        <w:drawing>
          <wp:anchor distT="0" distB="0" distL="114300" distR="114300" simplePos="0" relativeHeight="251657728" behindDoc="0" locked="0" layoutInCell="1" allowOverlap="1" wp14:anchorId="4647EBED" wp14:editId="7C9520E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742565" cy="66103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B8F134" w14:textId="77777777" w:rsidR="00763244" w:rsidRDefault="00763244" w:rsidP="00A1732B"/>
    <w:p w14:paraId="5C0A13FB" w14:textId="77777777" w:rsidR="00763244" w:rsidRDefault="00763244" w:rsidP="00A1732B"/>
    <w:p w14:paraId="09AD77F4" w14:textId="77777777" w:rsidR="000440AE" w:rsidRDefault="000440AE" w:rsidP="00A1732B"/>
    <w:p w14:paraId="5EDF711A" w14:textId="77777777" w:rsidR="000440AE" w:rsidRDefault="000440AE" w:rsidP="00A1732B"/>
    <w:p w14:paraId="3D02EBC1" w14:textId="77777777" w:rsidR="000440AE" w:rsidRDefault="000440AE" w:rsidP="00A1732B"/>
    <w:p w14:paraId="341B27E0" w14:textId="77777777" w:rsidR="00763244" w:rsidRDefault="00763244" w:rsidP="00A1732B"/>
    <w:tbl>
      <w:tblPr>
        <w:tblW w:w="92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75"/>
      </w:tblGrid>
      <w:tr w:rsidR="00763244" w:rsidRPr="00BA4BB5" w14:paraId="6C32D62F" w14:textId="77777777" w:rsidTr="000440AE">
        <w:trPr>
          <w:trHeight w:val="93"/>
        </w:trPr>
        <w:tc>
          <w:tcPr>
            <w:tcW w:w="9275" w:type="dxa"/>
            <w:tcBorders>
              <w:top w:val="single" w:sz="8" w:space="0" w:color="8ABD24"/>
            </w:tcBorders>
          </w:tcPr>
          <w:p w14:paraId="10D59146" w14:textId="77777777" w:rsidR="00763244" w:rsidRPr="00BA4BB5" w:rsidRDefault="00763244" w:rsidP="00763244">
            <w:pPr>
              <w:pStyle w:val="ZeroLead"/>
            </w:pPr>
          </w:p>
        </w:tc>
      </w:tr>
      <w:tr w:rsidR="00763244" w:rsidRPr="00BA4BB5" w14:paraId="2E639712" w14:textId="77777777" w:rsidTr="000440AE">
        <w:trPr>
          <w:trHeight w:val="779"/>
        </w:trPr>
        <w:tc>
          <w:tcPr>
            <w:tcW w:w="9275" w:type="dxa"/>
          </w:tcPr>
          <w:p w14:paraId="754FCC45" w14:textId="77777777" w:rsidR="00763244" w:rsidRPr="00220473" w:rsidRDefault="00763244" w:rsidP="00925535">
            <w:pPr>
              <w:pStyle w:val="Heading1"/>
              <w:spacing w:line="240" w:lineRule="auto"/>
              <w:jc w:val="center"/>
              <w:rPr>
                <w:rFonts w:ascii="Trebuchet MS" w:hAnsi="Trebuchet MS"/>
                <w:b/>
                <w:color w:val="004F6B"/>
                <w:sz w:val="36"/>
                <w:szCs w:val="36"/>
                <w:lang w:val="en-GB" w:eastAsia="en-US"/>
              </w:rPr>
            </w:pPr>
            <w:r w:rsidRPr="00220473">
              <w:rPr>
                <w:rFonts w:ascii="Trebuchet MS" w:hAnsi="Trebuchet MS"/>
                <w:b/>
                <w:color w:val="004F6B"/>
                <w:sz w:val="36"/>
                <w:szCs w:val="36"/>
                <w:lang w:val="en-GB" w:eastAsia="en-US"/>
              </w:rPr>
              <w:t xml:space="preserve">Healthwatch </w:t>
            </w:r>
            <w:r w:rsidR="00721F58" w:rsidRPr="00220473">
              <w:rPr>
                <w:rFonts w:ascii="Trebuchet MS" w:hAnsi="Trebuchet MS"/>
                <w:b/>
                <w:color w:val="004F6B"/>
                <w:sz w:val="36"/>
                <w:szCs w:val="36"/>
                <w:lang w:val="en-GB" w:eastAsia="en-US"/>
              </w:rPr>
              <w:t>Darlington Annual General Meeting</w:t>
            </w:r>
          </w:p>
          <w:p w14:paraId="115C755F" w14:textId="77777777" w:rsidR="00925535" w:rsidRDefault="00925535" w:rsidP="00925535">
            <w:pPr>
              <w:jc w:val="center"/>
              <w:rPr>
                <w:b/>
                <w:color w:val="004F6B"/>
                <w:sz w:val="24"/>
                <w:szCs w:val="24"/>
              </w:rPr>
            </w:pPr>
          </w:p>
          <w:p w14:paraId="230F6C32" w14:textId="77777777" w:rsidR="00721F58" w:rsidRDefault="00925535" w:rsidP="00925535">
            <w:pPr>
              <w:jc w:val="center"/>
              <w:rPr>
                <w:b/>
                <w:color w:val="004F6B"/>
                <w:sz w:val="24"/>
                <w:szCs w:val="24"/>
              </w:rPr>
            </w:pPr>
            <w:r>
              <w:rPr>
                <w:b/>
                <w:color w:val="004F6B"/>
                <w:sz w:val="24"/>
                <w:szCs w:val="24"/>
              </w:rPr>
              <w:t xml:space="preserve">Wednesday </w:t>
            </w:r>
            <w:r w:rsidR="005C47C5">
              <w:rPr>
                <w:b/>
                <w:color w:val="004F6B"/>
                <w:sz w:val="24"/>
                <w:szCs w:val="24"/>
              </w:rPr>
              <w:t>25</w:t>
            </w:r>
            <w:r w:rsidR="005C47C5" w:rsidRPr="005C47C5">
              <w:rPr>
                <w:b/>
                <w:color w:val="004F6B"/>
                <w:sz w:val="24"/>
                <w:szCs w:val="24"/>
                <w:vertAlign w:val="superscript"/>
              </w:rPr>
              <w:t>th</w:t>
            </w:r>
            <w:r w:rsidR="005C47C5">
              <w:rPr>
                <w:b/>
                <w:color w:val="004F6B"/>
                <w:sz w:val="24"/>
                <w:szCs w:val="24"/>
              </w:rPr>
              <w:t xml:space="preserve"> October </w:t>
            </w:r>
            <w:r w:rsidR="00BE7D99">
              <w:rPr>
                <w:b/>
                <w:color w:val="004F6B"/>
                <w:sz w:val="24"/>
                <w:szCs w:val="24"/>
              </w:rPr>
              <w:t>202</w:t>
            </w:r>
            <w:r w:rsidR="005C47C5">
              <w:rPr>
                <w:b/>
                <w:color w:val="004F6B"/>
                <w:sz w:val="24"/>
                <w:szCs w:val="24"/>
              </w:rPr>
              <w:t>3</w:t>
            </w:r>
            <w:r w:rsidR="00BE7D99">
              <w:rPr>
                <w:b/>
                <w:color w:val="004F6B"/>
                <w:sz w:val="24"/>
                <w:szCs w:val="24"/>
              </w:rPr>
              <w:t xml:space="preserve"> </w:t>
            </w:r>
            <w:r w:rsidR="005C47C5">
              <w:rPr>
                <w:b/>
                <w:color w:val="004F6B"/>
                <w:sz w:val="24"/>
                <w:szCs w:val="24"/>
              </w:rPr>
              <w:t>12 noon till 14:30</w:t>
            </w:r>
          </w:p>
          <w:p w14:paraId="21B673DC" w14:textId="77777777" w:rsidR="00925535" w:rsidRDefault="00925535" w:rsidP="00925535">
            <w:pPr>
              <w:jc w:val="center"/>
              <w:rPr>
                <w:b/>
                <w:color w:val="004F6B"/>
                <w:sz w:val="24"/>
                <w:szCs w:val="24"/>
              </w:rPr>
            </w:pPr>
          </w:p>
          <w:p w14:paraId="6F879383" w14:textId="77777777" w:rsidR="00925535" w:rsidRDefault="00BE7D99" w:rsidP="005C47C5">
            <w:pPr>
              <w:jc w:val="center"/>
              <w:rPr>
                <w:b/>
                <w:color w:val="004F6B"/>
                <w:sz w:val="24"/>
                <w:szCs w:val="24"/>
              </w:rPr>
            </w:pPr>
            <w:r>
              <w:rPr>
                <w:b/>
                <w:color w:val="004F6B"/>
                <w:sz w:val="24"/>
                <w:szCs w:val="24"/>
              </w:rPr>
              <w:t>Via Zoom</w:t>
            </w:r>
            <w:r w:rsidR="00925535">
              <w:rPr>
                <w:b/>
                <w:color w:val="004F6B"/>
                <w:sz w:val="24"/>
                <w:szCs w:val="24"/>
              </w:rPr>
              <w:t xml:space="preserve"> </w:t>
            </w:r>
            <w:hyperlink r:id="rId13" w:history="1">
              <w:r w:rsidR="0000353A">
                <w:rPr>
                  <w:rStyle w:val="Hyperlink"/>
                </w:rPr>
                <w:t>https://us02web.zoom.us/j/85361208692?pwd=QUQzdjBkaXBpZ21xTnpEQTNMTXkwQT09</w:t>
              </w:r>
            </w:hyperlink>
          </w:p>
          <w:p w14:paraId="3F330B91" w14:textId="77777777" w:rsidR="005C47C5" w:rsidRPr="00925535" w:rsidRDefault="005C47C5" w:rsidP="005C47C5">
            <w:pPr>
              <w:jc w:val="center"/>
              <w:rPr>
                <w:b/>
                <w:bCs/>
                <w:color w:val="004F6B"/>
              </w:rPr>
            </w:pPr>
            <w:r>
              <w:rPr>
                <w:b/>
                <w:color w:val="004F6B"/>
                <w:sz w:val="24"/>
                <w:szCs w:val="24"/>
              </w:rPr>
              <w:t>or</w:t>
            </w:r>
          </w:p>
          <w:p w14:paraId="244F80A3" w14:textId="77777777" w:rsidR="00925535" w:rsidRPr="00925535" w:rsidRDefault="00925535" w:rsidP="00925535">
            <w:pPr>
              <w:jc w:val="center"/>
              <w:rPr>
                <w:b/>
                <w:bCs/>
                <w:color w:val="004F6B"/>
                <w:sz w:val="24"/>
                <w:szCs w:val="24"/>
                <w:lang w:eastAsia="en-GB"/>
              </w:rPr>
            </w:pPr>
            <w:bookmarkStart w:id="0" w:name="_Hlk118703439"/>
            <w:r>
              <w:rPr>
                <w:b/>
                <w:bCs/>
                <w:color w:val="004F6B"/>
              </w:rPr>
              <w:t xml:space="preserve">In person at </w:t>
            </w:r>
            <w:r w:rsidR="005C47C5">
              <w:rPr>
                <w:b/>
                <w:bCs/>
                <w:color w:val="004F6B"/>
              </w:rPr>
              <w:t>Tandem Hub (formerly Morrisons Trust)</w:t>
            </w:r>
            <w:r w:rsidRPr="00925535">
              <w:rPr>
                <w:b/>
                <w:bCs/>
                <w:color w:val="004F6B"/>
              </w:rPr>
              <w:t>,</w:t>
            </w:r>
            <w:r w:rsidR="005C47C5">
              <w:rPr>
                <w:b/>
                <w:bCs/>
                <w:color w:val="004F6B"/>
              </w:rPr>
              <w:t xml:space="preserve"> Morton Park Business Training Centre, Morton Park Way, Darlington DL1 4PJ</w:t>
            </w:r>
            <w:r w:rsidRPr="00925535">
              <w:rPr>
                <w:b/>
                <w:bCs/>
                <w:color w:val="004F6B"/>
              </w:rPr>
              <w:t>.</w:t>
            </w:r>
          </w:p>
          <w:bookmarkEnd w:id="0"/>
          <w:p w14:paraId="1906A138" w14:textId="77777777" w:rsidR="00BE7D99" w:rsidRPr="00763244" w:rsidRDefault="00BE7D99" w:rsidP="00BE7D99">
            <w:pPr>
              <w:jc w:val="center"/>
            </w:pPr>
          </w:p>
        </w:tc>
      </w:tr>
      <w:tr w:rsidR="00763244" w:rsidRPr="00BA4BB5" w14:paraId="55D1D87A" w14:textId="77777777" w:rsidTr="000440AE">
        <w:trPr>
          <w:trHeight w:hRule="exact" w:val="44"/>
        </w:trPr>
        <w:tc>
          <w:tcPr>
            <w:tcW w:w="9275" w:type="dxa"/>
            <w:tcBorders>
              <w:bottom w:val="single" w:sz="8" w:space="0" w:color="8ABD24"/>
            </w:tcBorders>
          </w:tcPr>
          <w:p w14:paraId="3DA74A15" w14:textId="77777777" w:rsidR="00763244" w:rsidRPr="00BA4BB5" w:rsidRDefault="00763244" w:rsidP="00763244">
            <w:pPr>
              <w:pStyle w:val="ZeroLead"/>
            </w:pPr>
          </w:p>
        </w:tc>
      </w:tr>
      <w:tr w:rsidR="00763244" w:rsidRPr="00BA4BB5" w14:paraId="0A9A8937" w14:textId="77777777" w:rsidTr="000440AE">
        <w:trPr>
          <w:trHeight w:hRule="exact" w:val="341"/>
        </w:trPr>
        <w:tc>
          <w:tcPr>
            <w:tcW w:w="9275" w:type="dxa"/>
            <w:tcBorders>
              <w:top w:val="single" w:sz="8" w:space="0" w:color="8ABD24"/>
            </w:tcBorders>
          </w:tcPr>
          <w:p w14:paraId="6E6A99C8" w14:textId="77777777" w:rsidR="00763244" w:rsidRPr="00AC7A37" w:rsidRDefault="00763244" w:rsidP="00763244">
            <w:pPr>
              <w:rPr>
                <w:sz w:val="28"/>
              </w:rPr>
            </w:pPr>
          </w:p>
        </w:tc>
      </w:tr>
    </w:tbl>
    <w:p w14:paraId="658ECAAF" w14:textId="77777777" w:rsidR="000440AE" w:rsidRDefault="000440AE" w:rsidP="00763244">
      <w:pPr>
        <w:rPr>
          <w:color w:val="004F6B"/>
          <w:sz w:val="24"/>
          <w:szCs w:val="24"/>
        </w:rPr>
      </w:pPr>
      <w:r>
        <w:rPr>
          <w:color w:val="004F6B"/>
          <w:sz w:val="24"/>
          <w:szCs w:val="24"/>
        </w:rPr>
        <w:tab/>
      </w:r>
      <w:r>
        <w:rPr>
          <w:color w:val="004F6B"/>
          <w:sz w:val="24"/>
          <w:szCs w:val="24"/>
        </w:rPr>
        <w:tab/>
      </w:r>
      <w:r>
        <w:rPr>
          <w:color w:val="004F6B"/>
          <w:sz w:val="24"/>
          <w:szCs w:val="24"/>
        </w:rPr>
        <w:tab/>
      </w:r>
      <w:r>
        <w:rPr>
          <w:color w:val="004F6B"/>
          <w:sz w:val="24"/>
          <w:szCs w:val="24"/>
        </w:rPr>
        <w:tab/>
      </w:r>
    </w:p>
    <w:p w14:paraId="32029542" w14:textId="77777777" w:rsidR="00763244" w:rsidRPr="00D37C88" w:rsidRDefault="005F5079" w:rsidP="00763244">
      <w:pPr>
        <w:rPr>
          <w:color w:val="1F3864" w:themeColor="accent1" w:themeShade="80"/>
          <w:sz w:val="28"/>
          <w:szCs w:val="28"/>
        </w:rPr>
      </w:pPr>
      <w:r w:rsidRPr="00D37C88">
        <w:rPr>
          <w:color w:val="1F3864" w:themeColor="accent1" w:themeShade="80"/>
          <w:sz w:val="28"/>
          <w:szCs w:val="28"/>
        </w:rPr>
        <w:t>Agenda</w:t>
      </w:r>
    </w:p>
    <w:p w14:paraId="2824DE38" w14:textId="77777777" w:rsidR="005F5079" w:rsidRPr="00D37C88" w:rsidRDefault="005F5079" w:rsidP="00763244">
      <w:pPr>
        <w:rPr>
          <w:color w:val="1F3864" w:themeColor="accent1" w:themeShade="80"/>
          <w:sz w:val="28"/>
          <w:szCs w:val="28"/>
        </w:rPr>
      </w:pPr>
    </w:p>
    <w:p w14:paraId="296DCAA2" w14:textId="77777777" w:rsidR="00763244" w:rsidRPr="00D37C88" w:rsidRDefault="00763244" w:rsidP="00763244">
      <w:pPr>
        <w:rPr>
          <w:color w:val="1F3864" w:themeColor="accent1" w:themeShade="80"/>
          <w:sz w:val="24"/>
          <w:szCs w:val="24"/>
        </w:rPr>
      </w:pPr>
    </w:p>
    <w:p w14:paraId="3CEDA4CD" w14:textId="47EA621E" w:rsidR="00DD067C" w:rsidRDefault="007950EA" w:rsidP="006F7204">
      <w:pPr>
        <w:numPr>
          <w:ilvl w:val="0"/>
          <w:numId w:val="11"/>
        </w:numPr>
        <w:spacing w:line="360" w:lineRule="auto"/>
        <w:ind w:left="709" w:hanging="346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 xml:space="preserve">Lunch </w:t>
      </w:r>
    </w:p>
    <w:p w14:paraId="153A28A3" w14:textId="77777777" w:rsidR="00DD067C" w:rsidRDefault="00DD067C" w:rsidP="007950EA">
      <w:pPr>
        <w:spacing w:line="360" w:lineRule="auto"/>
        <w:ind w:left="709"/>
        <w:rPr>
          <w:color w:val="1F3864" w:themeColor="accent1" w:themeShade="80"/>
          <w:sz w:val="24"/>
          <w:szCs w:val="24"/>
        </w:rPr>
      </w:pPr>
    </w:p>
    <w:p w14:paraId="74037CD8" w14:textId="03D81F6C" w:rsidR="00DB329C" w:rsidRPr="00D37C88" w:rsidRDefault="00DB329C" w:rsidP="006F7204">
      <w:pPr>
        <w:numPr>
          <w:ilvl w:val="0"/>
          <w:numId w:val="11"/>
        </w:numPr>
        <w:spacing w:line="360" w:lineRule="auto"/>
        <w:ind w:left="709" w:hanging="346"/>
        <w:rPr>
          <w:color w:val="1F3864" w:themeColor="accent1" w:themeShade="80"/>
          <w:sz w:val="24"/>
          <w:szCs w:val="24"/>
        </w:rPr>
      </w:pPr>
      <w:r w:rsidRPr="00D37C88">
        <w:rPr>
          <w:color w:val="1F3864" w:themeColor="accent1" w:themeShade="80"/>
          <w:sz w:val="24"/>
          <w:szCs w:val="24"/>
        </w:rPr>
        <w:t xml:space="preserve">Welcome and </w:t>
      </w:r>
      <w:r w:rsidR="00721F58" w:rsidRPr="00D37C88">
        <w:rPr>
          <w:color w:val="1F3864" w:themeColor="accent1" w:themeShade="80"/>
          <w:sz w:val="24"/>
          <w:szCs w:val="24"/>
        </w:rPr>
        <w:t>Chairs opening remarks</w:t>
      </w:r>
      <w:r w:rsidR="006F7204" w:rsidRPr="00D37C88">
        <w:rPr>
          <w:color w:val="1F3864" w:themeColor="accent1" w:themeShade="80"/>
          <w:sz w:val="24"/>
          <w:szCs w:val="24"/>
        </w:rPr>
        <w:br/>
      </w:r>
    </w:p>
    <w:p w14:paraId="44D95C0F" w14:textId="77777777" w:rsidR="00721F58" w:rsidRPr="00D37C88" w:rsidRDefault="00BE7D99" w:rsidP="005C47C5">
      <w:pPr>
        <w:numPr>
          <w:ilvl w:val="0"/>
          <w:numId w:val="11"/>
        </w:numPr>
        <w:spacing w:line="360" w:lineRule="auto"/>
        <w:rPr>
          <w:color w:val="1F3864" w:themeColor="accent1" w:themeShade="80"/>
          <w:sz w:val="24"/>
          <w:szCs w:val="24"/>
        </w:rPr>
      </w:pPr>
      <w:r w:rsidRPr="00D37C88">
        <w:rPr>
          <w:color w:val="1F3864" w:themeColor="accent1" w:themeShade="80"/>
          <w:sz w:val="24"/>
          <w:szCs w:val="24"/>
        </w:rPr>
        <w:t>Minutes of the 202</w:t>
      </w:r>
      <w:r w:rsidR="005C47C5" w:rsidRPr="00D37C88">
        <w:rPr>
          <w:color w:val="1F3864" w:themeColor="accent1" w:themeShade="80"/>
          <w:sz w:val="24"/>
          <w:szCs w:val="24"/>
        </w:rPr>
        <w:t>2</w:t>
      </w:r>
      <w:r w:rsidR="00721F58" w:rsidRPr="00D37C88">
        <w:rPr>
          <w:color w:val="1F3864" w:themeColor="accent1" w:themeShade="80"/>
          <w:sz w:val="24"/>
          <w:szCs w:val="24"/>
        </w:rPr>
        <w:t xml:space="preserve"> AGM</w:t>
      </w:r>
      <w:r w:rsidR="000713C2" w:rsidRPr="00D37C88">
        <w:rPr>
          <w:color w:val="1F3864" w:themeColor="accent1" w:themeShade="80"/>
          <w:sz w:val="24"/>
          <w:szCs w:val="24"/>
        </w:rPr>
        <w:br/>
      </w:r>
    </w:p>
    <w:p w14:paraId="61AD935F" w14:textId="77777777" w:rsidR="00D20BDF" w:rsidRPr="00D37C88" w:rsidRDefault="006F7204" w:rsidP="0000353A">
      <w:pPr>
        <w:numPr>
          <w:ilvl w:val="0"/>
          <w:numId w:val="11"/>
        </w:numPr>
        <w:spacing w:line="360" w:lineRule="auto"/>
        <w:rPr>
          <w:color w:val="1F3864" w:themeColor="accent1" w:themeShade="80"/>
          <w:sz w:val="24"/>
          <w:szCs w:val="24"/>
        </w:rPr>
      </w:pPr>
      <w:r w:rsidRPr="00D37C88">
        <w:rPr>
          <w:color w:val="1F3864" w:themeColor="accent1" w:themeShade="80"/>
          <w:sz w:val="24"/>
          <w:szCs w:val="24"/>
        </w:rPr>
        <w:t xml:space="preserve">Presentation of </w:t>
      </w:r>
      <w:r w:rsidR="00B9532E" w:rsidRPr="00D37C88">
        <w:rPr>
          <w:color w:val="1F3864" w:themeColor="accent1" w:themeShade="80"/>
          <w:sz w:val="24"/>
          <w:szCs w:val="24"/>
        </w:rPr>
        <w:t xml:space="preserve">Healthwatch Darlington </w:t>
      </w:r>
      <w:r w:rsidR="00BE7D99" w:rsidRPr="00D37C88">
        <w:rPr>
          <w:color w:val="1F3864" w:themeColor="accent1" w:themeShade="80"/>
          <w:sz w:val="24"/>
          <w:szCs w:val="24"/>
        </w:rPr>
        <w:t>Annual Report</w:t>
      </w:r>
      <w:r w:rsidR="00B9532E" w:rsidRPr="00D37C88">
        <w:rPr>
          <w:color w:val="1F3864" w:themeColor="accent1" w:themeShade="80"/>
          <w:sz w:val="24"/>
          <w:szCs w:val="24"/>
        </w:rPr>
        <w:t xml:space="preserve">/Accounts </w:t>
      </w:r>
      <w:r w:rsidR="00BE7D99" w:rsidRPr="00D37C88">
        <w:rPr>
          <w:color w:val="1F3864" w:themeColor="accent1" w:themeShade="80"/>
          <w:sz w:val="24"/>
          <w:szCs w:val="24"/>
        </w:rPr>
        <w:t>202</w:t>
      </w:r>
      <w:r w:rsidR="00B9532E" w:rsidRPr="00D37C88">
        <w:rPr>
          <w:color w:val="1F3864" w:themeColor="accent1" w:themeShade="80"/>
          <w:sz w:val="24"/>
          <w:szCs w:val="24"/>
        </w:rPr>
        <w:t>2/23</w:t>
      </w:r>
      <w:r w:rsidR="00B9532E" w:rsidRPr="00D37C88">
        <w:rPr>
          <w:color w:val="1F3864" w:themeColor="accent1" w:themeShade="80"/>
          <w:sz w:val="24"/>
          <w:szCs w:val="24"/>
        </w:rPr>
        <w:br/>
      </w:r>
    </w:p>
    <w:p w14:paraId="5AFBA13D" w14:textId="46BDA3DD" w:rsidR="0000353A" w:rsidRPr="00D37C88" w:rsidRDefault="0000353A" w:rsidP="006F7204">
      <w:pPr>
        <w:numPr>
          <w:ilvl w:val="0"/>
          <w:numId w:val="11"/>
        </w:numPr>
        <w:spacing w:line="360" w:lineRule="auto"/>
        <w:ind w:hanging="357"/>
        <w:rPr>
          <w:color w:val="1F3864" w:themeColor="accent1" w:themeShade="80"/>
          <w:sz w:val="24"/>
          <w:szCs w:val="24"/>
        </w:rPr>
      </w:pPr>
      <w:r w:rsidRPr="00D37C88">
        <w:rPr>
          <w:color w:val="1F3864" w:themeColor="accent1" w:themeShade="80"/>
          <w:sz w:val="24"/>
          <w:szCs w:val="24"/>
        </w:rPr>
        <w:t xml:space="preserve">Christopher Akers-Belcher </w:t>
      </w:r>
      <w:r w:rsidR="00D37C88">
        <w:rPr>
          <w:color w:val="1F3864" w:themeColor="accent1" w:themeShade="80"/>
          <w:sz w:val="24"/>
          <w:szCs w:val="24"/>
        </w:rPr>
        <w:t xml:space="preserve">- </w:t>
      </w:r>
      <w:r w:rsidRPr="00D37C88">
        <w:rPr>
          <w:color w:val="1F3864" w:themeColor="accent1" w:themeShade="80"/>
          <w:sz w:val="24"/>
          <w:szCs w:val="24"/>
        </w:rPr>
        <w:t xml:space="preserve">Healthwatch Regional Co-ordinator </w:t>
      </w:r>
      <w:r w:rsidR="00D37C88">
        <w:rPr>
          <w:color w:val="1F3864" w:themeColor="accent1" w:themeShade="80"/>
          <w:sz w:val="24"/>
          <w:szCs w:val="24"/>
        </w:rPr>
        <w:t xml:space="preserve">for the </w:t>
      </w:r>
      <w:proofErr w:type="gramStart"/>
      <w:r w:rsidRPr="00D37C88">
        <w:rPr>
          <w:color w:val="1F3864" w:themeColor="accent1" w:themeShade="80"/>
          <w:sz w:val="24"/>
          <w:szCs w:val="24"/>
        </w:rPr>
        <w:t>North East</w:t>
      </w:r>
      <w:proofErr w:type="gramEnd"/>
      <w:r w:rsidRPr="00D37C88">
        <w:rPr>
          <w:color w:val="1F3864" w:themeColor="accent1" w:themeShade="80"/>
          <w:sz w:val="24"/>
          <w:szCs w:val="24"/>
        </w:rPr>
        <w:t xml:space="preserve"> and North Cumbria NHS Integrated Care Board.</w:t>
      </w:r>
    </w:p>
    <w:p w14:paraId="0265996D" w14:textId="77777777" w:rsidR="0000353A" w:rsidRPr="00D37C88" w:rsidRDefault="0000353A" w:rsidP="0000353A">
      <w:pPr>
        <w:spacing w:line="360" w:lineRule="auto"/>
        <w:ind w:left="363"/>
        <w:rPr>
          <w:color w:val="1F3864" w:themeColor="accent1" w:themeShade="80"/>
          <w:sz w:val="24"/>
          <w:szCs w:val="24"/>
        </w:rPr>
      </w:pPr>
    </w:p>
    <w:p w14:paraId="0EBB8C2B" w14:textId="77777777" w:rsidR="00D20BDF" w:rsidRPr="00D37C88" w:rsidRDefault="00BE7D99" w:rsidP="006F7204">
      <w:pPr>
        <w:numPr>
          <w:ilvl w:val="0"/>
          <w:numId w:val="11"/>
        </w:numPr>
        <w:spacing w:line="360" w:lineRule="auto"/>
        <w:ind w:hanging="357"/>
        <w:rPr>
          <w:color w:val="1F3864" w:themeColor="accent1" w:themeShade="80"/>
          <w:sz w:val="24"/>
          <w:szCs w:val="24"/>
        </w:rPr>
      </w:pPr>
      <w:r w:rsidRPr="00D37C88">
        <w:rPr>
          <w:color w:val="1F3864" w:themeColor="accent1" w:themeShade="80"/>
          <w:sz w:val="24"/>
          <w:szCs w:val="24"/>
        </w:rPr>
        <w:t>Thanks</w:t>
      </w:r>
      <w:r w:rsidR="0000353A" w:rsidRPr="00D37C88">
        <w:rPr>
          <w:color w:val="1F3864" w:themeColor="accent1" w:themeShade="80"/>
          <w:sz w:val="24"/>
          <w:szCs w:val="24"/>
        </w:rPr>
        <w:t>,</w:t>
      </w:r>
      <w:r w:rsidRPr="00D37C88">
        <w:rPr>
          <w:color w:val="1F3864" w:themeColor="accent1" w:themeShade="80"/>
          <w:sz w:val="24"/>
          <w:szCs w:val="24"/>
        </w:rPr>
        <w:t xml:space="preserve"> and close</w:t>
      </w:r>
      <w:r w:rsidR="0000353A" w:rsidRPr="00D37C88">
        <w:rPr>
          <w:color w:val="1F3864" w:themeColor="accent1" w:themeShade="80"/>
          <w:sz w:val="24"/>
          <w:szCs w:val="24"/>
        </w:rPr>
        <w:t>.</w:t>
      </w:r>
    </w:p>
    <w:p w14:paraId="4BFD0F7C" w14:textId="77777777" w:rsidR="00AE6C73" w:rsidRPr="00D37C88" w:rsidRDefault="00AE6C73" w:rsidP="00AE6C73">
      <w:pPr>
        <w:spacing w:line="360" w:lineRule="auto"/>
        <w:rPr>
          <w:color w:val="1F3864" w:themeColor="accent1" w:themeShade="80"/>
          <w:sz w:val="24"/>
          <w:szCs w:val="24"/>
        </w:rPr>
      </w:pPr>
    </w:p>
    <w:sectPr w:rsidR="00AE6C73" w:rsidRPr="00D37C88" w:rsidSect="00B3327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629" w:right="1531" w:bottom="1701" w:left="1531" w:header="26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42806" w14:textId="77777777" w:rsidR="00134439" w:rsidRPr="001F1C5A" w:rsidRDefault="00134439" w:rsidP="007666EB">
      <w:pPr>
        <w:spacing w:line="240" w:lineRule="auto"/>
      </w:pPr>
      <w:r>
        <w:separator/>
      </w:r>
    </w:p>
  </w:endnote>
  <w:endnote w:type="continuationSeparator" w:id="0">
    <w:p w14:paraId="78C6A5C5" w14:textId="77777777" w:rsidR="00134439" w:rsidRPr="001F1C5A" w:rsidRDefault="00134439" w:rsidP="007666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Light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 1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64CCE" w14:textId="77777777" w:rsidR="00720B91" w:rsidRDefault="00720B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2CB50" w14:textId="5FBEC0F9" w:rsidR="00F47095" w:rsidRDefault="00D37C88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CA260A0" wp14:editId="38563F14">
          <wp:simplePos x="0" y="0"/>
          <wp:positionH relativeFrom="page">
            <wp:posOffset>5926455</wp:posOffset>
          </wp:positionH>
          <wp:positionV relativeFrom="page">
            <wp:posOffset>9314180</wp:posOffset>
          </wp:positionV>
          <wp:extent cx="1184910" cy="1104900"/>
          <wp:effectExtent l="0" t="0" r="0" b="0"/>
          <wp:wrapNone/>
          <wp:docPr id="1" name="Picture 6" descr="Punctuatio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unctuation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5096B" w14:textId="77777777" w:rsidR="00720B91" w:rsidRDefault="00720B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88039" w14:textId="77777777" w:rsidR="00134439" w:rsidRPr="001F1C5A" w:rsidRDefault="00134439" w:rsidP="007666EB">
      <w:pPr>
        <w:spacing w:line="240" w:lineRule="auto"/>
      </w:pPr>
      <w:r>
        <w:separator/>
      </w:r>
    </w:p>
  </w:footnote>
  <w:footnote w:type="continuationSeparator" w:id="0">
    <w:p w14:paraId="123884AD" w14:textId="77777777" w:rsidR="00134439" w:rsidRPr="001F1C5A" w:rsidRDefault="00134439" w:rsidP="007666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47039" w14:textId="77777777" w:rsidR="00720B91" w:rsidRDefault="00720B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432AD" w14:textId="77777777" w:rsidR="00720B91" w:rsidRDefault="00720B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8BD45" w14:textId="77777777" w:rsidR="00720B91" w:rsidRDefault="00720B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0864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9218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A052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7C8B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D4FD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A07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D694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C2D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2C0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4A1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1591B"/>
    <w:multiLevelType w:val="hybridMultilevel"/>
    <w:tmpl w:val="306E5E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A447D"/>
    <w:multiLevelType w:val="hybridMultilevel"/>
    <w:tmpl w:val="697634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07F31"/>
    <w:multiLevelType w:val="hybridMultilevel"/>
    <w:tmpl w:val="965A8154"/>
    <w:lvl w:ilvl="0" w:tplc="08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3" w15:restartNumberingAfterBreak="0">
    <w:nsid w:val="4F9D7E0D"/>
    <w:multiLevelType w:val="hybridMultilevel"/>
    <w:tmpl w:val="1B4222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2942A4"/>
    <w:multiLevelType w:val="hybridMultilevel"/>
    <w:tmpl w:val="829860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3E5606"/>
    <w:multiLevelType w:val="multilevel"/>
    <w:tmpl w:val="F478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D75304"/>
    <w:multiLevelType w:val="hybridMultilevel"/>
    <w:tmpl w:val="0E6CA4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3AA1FD9"/>
    <w:multiLevelType w:val="hybridMultilevel"/>
    <w:tmpl w:val="469C1CEA"/>
    <w:lvl w:ilvl="0" w:tplc="62EEDCB2">
      <w:start w:val="1"/>
      <w:numFmt w:val="bullet"/>
      <w:lvlText w:val="-"/>
      <w:lvlJc w:val="left"/>
      <w:pPr>
        <w:ind w:left="1080" w:hanging="360"/>
      </w:pPr>
      <w:rPr>
        <w:rFonts w:ascii="Trebuchet MS" w:eastAsia="Calibri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B251734"/>
    <w:multiLevelType w:val="hybridMultilevel"/>
    <w:tmpl w:val="A872B7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CBC1C43"/>
    <w:multiLevelType w:val="hybridMultilevel"/>
    <w:tmpl w:val="BF140F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54126">
    <w:abstractNumId w:val="9"/>
  </w:num>
  <w:num w:numId="2" w16cid:durableId="1844389554">
    <w:abstractNumId w:val="7"/>
  </w:num>
  <w:num w:numId="3" w16cid:durableId="919215708">
    <w:abstractNumId w:val="6"/>
  </w:num>
  <w:num w:numId="4" w16cid:durableId="1683238014">
    <w:abstractNumId w:val="5"/>
  </w:num>
  <w:num w:numId="5" w16cid:durableId="361323739">
    <w:abstractNumId w:val="4"/>
  </w:num>
  <w:num w:numId="6" w16cid:durableId="253518347">
    <w:abstractNumId w:val="8"/>
  </w:num>
  <w:num w:numId="7" w16cid:durableId="509174425">
    <w:abstractNumId w:val="3"/>
  </w:num>
  <w:num w:numId="8" w16cid:durableId="1504467499">
    <w:abstractNumId w:val="2"/>
  </w:num>
  <w:num w:numId="9" w16cid:durableId="1685743516">
    <w:abstractNumId w:val="1"/>
  </w:num>
  <w:num w:numId="10" w16cid:durableId="386686741">
    <w:abstractNumId w:val="0"/>
  </w:num>
  <w:num w:numId="11" w16cid:durableId="1640525942">
    <w:abstractNumId w:val="11"/>
  </w:num>
  <w:num w:numId="12" w16cid:durableId="647174947">
    <w:abstractNumId w:val="17"/>
  </w:num>
  <w:num w:numId="13" w16cid:durableId="918366658">
    <w:abstractNumId w:val="12"/>
  </w:num>
  <w:num w:numId="14" w16cid:durableId="793980901">
    <w:abstractNumId w:val="13"/>
  </w:num>
  <w:num w:numId="15" w16cid:durableId="569340723">
    <w:abstractNumId w:val="18"/>
  </w:num>
  <w:num w:numId="16" w16cid:durableId="1049188937">
    <w:abstractNumId w:val="15"/>
  </w:num>
  <w:num w:numId="17" w16cid:durableId="1760171512">
    <w:abstractNumId w:val="19"/>
  </w:num>
  <w:num w:numId="18" w16cid:durableId="2079282449">
    <w:abstractNumId w:val="14"/>
  </w:num>
  <w:num w:numId="19" w16cid:durableId="953906544">
    <w:abstractNumId w:val="10"/>
  </w:num>
  <w:num w:numId="20" w16cid:durableId="1863390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E98"/>
    <w:rsid w:val="0000353A"/>
    <w:rsid w:val="00005B97"/>
    <w:rsid w:val="00006DCD"/>
    <w:rsid w:val="00012B59"/>
    <w:rsid w:val="00015399"/>
    <w:rsid w:val="00016732"/>
    <w:rsid w:val="00017FD3"/>
    <w:rsid w:val="0002508A"/>
    <w:rsid w:val="00041B87"/>
    <w:rsid w:val="0004206D"/>
    <w:rsid w:val="0004356D"/>
    <w:rsid w:val="000440AE"/>
    <w:rsid w:val="0005305D"/>
    <w:rsid w:val="00057C24"/>
    <w:rsid w:val="00062030"/>
    <w:rsid w:val="000713C2"/>
    <w:rsid w:val="00072D1A"/>
    <w:rsid w:val="0007591D"/>
    <w:rsid w:val="00081128"/>
    <w:rsid w:val="000820B2"/>
    <w:rsid w:val="00084E5F"/>
    <w:rsid w:val="000B1A39"/>
    <w:rsid w:val="000B380E"/>
    <w:rsid w:val="000B660F"/>
    <w:rsid w:val="000D5691"/>
    <w:rsid w:val="000D7310"/>
    <w:rsid w:val="000E4010"/>
    <w:rsid w:val="000F0C21"/>
    <w:rsid w:val="000F4FBD"/>
    <w:rsid w:val="000F64CD"/>
    <w:rsid w:val="000F6A25"/>
    <w:rsid w:val="000F7B2F"/>
    <w:rsid w:val="00102151"/>
    <w:rsid w:val="00102AB9"/>
    <w:rsid w:val="001046E8"/>
    <w:rsid w:val="00110942"/>
    <w:rsid w:val="001160E5"/>
    <w:rsid w:val="00132BCB"/>
    <w:rsid w:val="00134439"/>
    <w:rsid w:val="00143980"/>
    <w:rsid w:val="00146279"/>
    <w:rsid w:val="00153124"/>
    <w:rsid w:val="00165437"/>
    <w:rsid w:val="00167A0F"/>
    <w:rsid w:val="00173EA7"/>
    <w:rsid w:val="00174D96"/>
    <w:rsid w:val="00175EBD"/>
    <w:rsid w:val="00180D8A"/>
    <w:rsid w:val="00183796"/>
    <w:rsid w:val="00184762"/>
    <w:rsid w:val="0018477F"/>
    <w:rsid w:val="0018691A"/>
    <w:rsid w:val="001877C9"/>
    <w:rsid w:val="00190775"/>
    <w:rsid w:val="00192F8D"/>
    <w:rsid w:val="00197BEE"/>
    <w:rsid w:val="001B154A"/>
    <w:rsid w:val="001B1CF1"/>
    <w:rsid w:val="001B358C"/>
    <w:rsid w:val="001B3DEF"/>
    <w:rsid w:val="001D0BE4"/>
    <w:rsid w:val="001D3222"/>
    <w:rsid w:val="001D4B7B"/>
    <w:rsid w:val="001E1848"/>
    <w:rsid w:val="001E7547"/>
    <w:rsid w:val="001F7D4F"/>
    <w:rsid w:val="002160BC"/>
    <w:rsid w:val="00220473"/>
    <w:rsid w:val="00221BE8"/>
    <w:rsid w:val="00233FE4"/>
    <w:rsid w:val="00242FD9"/>
    <w:rsid w:val="002452C2"/>
    <w:rsid w:val="00252B9F"/>
    <w:rsid w:val="00257ACF"/>
    <w:rsid w:val="00265F0A"/>
    <w:rsid w:val="00267658"/>
    <w:rsid w:val="0027560A"/>
    <w:rsid w:val="00275F89"/>
    <w:rsid w:val="002858AB"/>
    <w:rsid w:val="00290E95"/>
    <w:rsid w:val="00291357"/>
    <w:rsid w:val="002934B5"/>
    <w:rsid w:val="002963DD"/>
    <w:rsid w:val="00296A4B"/>
    <w:rsid w:val="0029772D"/>
    <w:rsid w:val="002A5678"/>
    <w:rsid w:val="002B4478"/>
    <w:rsid w:val="002C51C4"/>
    <w:rsid w:val="002F2FB1"/>
    <w:rsid w:val="002F4642"/>
    <w:rsid w:val="002F6942"/>
    <w:rsid w:val="00300C8C"/>
    <w:rsid w:val="0030211E"/>
    <w:rsid w:val="003036EE"/>
    <w:rsid w:val="00303B6A"/>
    <w:rsid w:val="00304C1B"/>
    <w:rsid w:val="003107FC"/>
    <w:rsid w:val="00315399"/>
    <w:rsid w:val="0031723B"/>
    <w:rsid w:val="0032057F"/>
    <w:rsid w:val="003235E1"/>
    <w:rsid w:val="003239A3"/>
    <w:rsid w:val="00324E29"/>
    <w:rsid w:val="00326D1A"/>
    <w:rsid w:val="00333A06"/>
    <w:rsid w:val="00337EEF"/>
    <w:rsid w:val="00346FA0"/>
    <w:rsid w:val="00356DEF"/>
    <w:rsid w:val="00365C91"/>
    <w:rsid w:val="0037026E"/>
    <w:rsid w:val="0037468D"/>
    <w:rsid w:val="00383304"/>
    <w:rsid w:val="003A2871"/>
    <w:rsid w:val="003B2363"/>
    <w:rsid w:val="003C19B8"/>
    <w:rsid w:val="003C339C"/>
    <w:rsid w:val="003C3CDE"/>
    <w:rsid w:val="003C464D"/>
    <w:rsid w:val="003D2D93"/>
    <w:rsid w:val="003E11AC"/>
    <w:rsid w:val="003E3190"/>
    <w:rsid w:val="003E3E0D"/>
    <w:rsid w:val="003F121C"/>
    <w:rsid w:val="003F399B"/>
    <w:rsid w:val="003F4050"/>
    <w:rsid w:val="003F6F1B"/>
    <w:rsid w:val="00401B5C"/>
    <w:rsid w:val="00402F6B"/>
    <w:rsid w:val="004046C9"/>
    <w:rsid w:val="00406790"/>
    <w:rsid w:val="00407873"/>
    <w:rsid w:val="0041650E"/>
    <w:rsid w:val="004226BE"/>
    <w:rsid w:val="00424C1F"/>
    <w:rsid w:val="00447E8E"/>
    <w:rsid w:val="004823A4"/>
    <w:rsid w:val="00483C98"/>
    <w:rsid w:val="004920B7"/>
    <w:rsid w:val="00492A41"/>
    <w:rsid w:val="004960F9"/>
    <w:rsid w:val="004A2597"/>
    <w:rsid w:val="004A39D3"/>
    <w:rsid w:val="004A4002"/>
    <w:rsid w:val="004A5787"/>
    <w:rsid w:val="004B42CE"/>
    <w:rsid w:val="004B4E16"/>
    <w:rsid w:val="004B7239"/>
    <w:rsid w:val="004C3AE7"/>
    <w:rsid w:val="004D0FB8"/>
    <w:rsid w:val="004D16AF"/>
    <w:rsid w:val="004D7E0A"/>
    <w:rsid w:val="004E1B82"/>
    <w:rsid w:val="004F3BFE"/>
    <w:rsid w:val="004F7E7D"/>
    <w:rsid w:val="00502BD1"/>
    <w:rsid w:val="0050626B"/>
    <w:rsid w:val="0050691C"/>
    <w:rsid w:val="00514751"/>
    <w:rsid w:val="00523A01"/>
    <w:rsid w:val="00530D7C"/>
    <w:rsid w:val="00533188"/>
    <w:rsid w:val="005471B5"/>
    <w:rsid w:val="00552CB1"/>
    <w:rsid w:val="00552FDA"/>
    <w:rsid w:val="00553793"/>
    <w:rsid w:val="005540BE"/>
    <w:rsid w:val="0055741C"/>
    <w:rsid w:val="005577E2"/>
    <w:rsid w:val="00561596"/>
    <w:rsid w:val="00565BC9"/>
    <w:rsid w:val="00575C76"/>
    <w:rsid w:val="00581606"/>
    <w:rsid w:val="005840B6"/>
    <w:rsid w:val="0058612C"/>
    <w:rsid w:val="0058665E"/>
    <w:rsid w:val="00586947"/>
    <w:rsid w:val="005904E3"/>
    <w:rsid w:val="00590601"/>
    <w:rsid w:val="00590AFF"/>
    <w:rsid w:val="00594CD2"/>
    <w:rsid w:val="00595D56"/>
    <w:rsid w:val="00595F90"/>
    <w:rsid w:val="005A1EF8"/>
    <w:rsid w:val="005B467F"/>
    <w:rsid w:val="005B5FC5"/>
    <w:rsid w:val="005B677E"/>
    <w:rsid w:val="005C1D3E"/>
    <w:rsid w:val="005C47C5"/>
    <w:rsid w:val="005E53ED"/>
    <w:rsid w:val="005F00FE"/>
    <w:rsid w:val="005F090D"/>
    <w:rsid w:val="005F1D67"/>
    <w:rsid w:val="005F5079"/>
    <w:rsid w:val="0060028A"/>
    <w:rsid w:val="00600612"/>
    <w:rsid w:val="006037AE"/>
    <w:rsid w:val="00606201"/>
    <w:rsid w:val="00607DCB"/>
    <w:rsid w:val="00622074"/>
    <w:rsid w:val="00622F91"/>
    <w:rsid w:val="00623B1F"/>
    <w:rsid w:val="00627888"/>
    <w:rsid w:val="006327E1"/>
    <w:rsid w:val="00633371"/>
    <w:rsid w:val="00635805"/>
    <w:rsid w:val="00640704"/>
    <w:rsid w:val="006411D5"/>
    <w:rsid w:val="006528B7"/>
    <w:rsid w:val="00652C62"/>
    <w:rsid w:val="00676E7B"/>
    <w:rsid w:val="0067736D"/>
    <w:rsid w:val="0068218C"/>
    <w:rsid w:val="006829B7"/>
    <w:rsid w:val="00683791"/>
    <w:rsid w:val="00691D7E"/>
    <w:rsid w:val="006B0D2A"/>
    <w:rsid w:val="006B1DBC"/>
    <w:rsid w:val="006B2A42"/>
    <w:rsid w:val="006B6504"/>
    <w:rsid w:val="006C38F8"/>
    <w:rsid w:val="006C6BFC"/>
    <w:rsid w:val="006C75A4"/>
    <w:rsid w:val="006D7DCE"/>
    <w:rsid w:val="006E27A0"/>
    <w:rsid w:val="006E346F"/>
    <w:rsid w:val="006E6EB0"/>
    <w:rsid w:val="006F1967"/>
    <w:rsid w:val="006F3025"/>
    <w:rsid w:val="006F32BA"/>
    <w:rsid w:val="006F473C"/>
    <w:rsid w:val="006F5C8C"/>
    <w:rsid w:val="006F7204"/>
    <w:rsid w:val="00701384"/>
    <w:rsid w:val="00704BE9"/>
    <w:rsid w:val="007106A0"/>
    <w:rsid w:val="00711C3B"/>
    <w:rsid w:val="00720B91"/>
    <w:rsid w:val="00721F58"/>
    <w:rsid w:val="007241C2"/>
    <w:rsid w:val="007266A1"/>
    <w:rsid w:val="007316A1"/>
    <w:rsid w:val="0073186A"/>
    <w:rsid w:val="007348F4"/>
    <w:rsid w:val="00734A30"/>
    <w:rsid w:val="00741624"/>
    <w:rsid w:val="007440ED"/>
    <w:rsid w:val="00751703"/>
    <w:rsid w:val="0075327D"/>
    <w:rsid w:val="00753744"/>
    <w:rsid w:val="0075476A"/>
    <w:rsid w:val="00763244"/>
    <w:rsid w:val="007666EB"/>
    <w:rsid w:val="00775FA2"/>
    <w:rsid w:val="007909D6"/>
    <w:rsid w:val="00792CC1"/>
    <w:rsid w:val="007950EA"/>
    <w:rsid w:val="007A3EA8"/>
    <w:rsid w:val="007B1C88"/>
    <w:rsid w:val="007B60B2"/>
    <w:rsid w:val="007B676F"/>
    <w:rsid w:val="007C1E94"/>
    <w:rsid w:val="007D2718"/>
    <w:rsid w:val="007D4444"/>
    <w:rsid w:val="007D44A3"/>
    <w:rsid w:val="007D651D"/>
    <w:rsid w:val="007E2075"/>
    <w:rsid w:val="007E79FE"/>
    <w:rsid w:val="007F1658"/>
    <w:rsid w:val="008009AF"/>
    <w:rsid w:val="0082090A"/>
    <w:rsid w:val="00820CA2"/>
    <w:rsid w:val="008268F4"/>
    <w:rsid w:val="00826B2B"/>
    <w:rsid w:val="008275D0"/>
    <w:rsid w:val="00832969"/>
    <w:rsid w:val="0083306D"/>
    <w:rsid w:val="00833A93"/>
    <w:rsid w:val="00834612"/>
    <w:rsid w:val="00837418"/>
    <w:rsid w:val="00842D24"/>
    <w:rsid w:val="0084628E"/>
    <w:rsid w:val="00853078"/>
    <w:rsid w:val="00866090"/>
    <w:rsid w:val="00867239"/>
    <w:rsid w:val="008707D3"/>
    <w:rsid w:val="008734C4"/>
    <w:rsid w:val="00873D67"/>
    <w:rsid w:val="00875272"/>
    <w:rsid w:val="008777CE"/>
    <w:rsid w:val="008841DD"/>
    <w:rsid w:val="008961A5"/>
    <w:rsid w:val="008A0739"/>
    <w:rsid w:val="008A148C"/>
    <w:rsid w:val="008A2CAB"/>
    <w:rsid w:val="008A47CE"/>
    <w:rsid w:val="008B007F"/>
    <w:rsid w:val="008B6AA9"/>
    <w:rsid w:val="008C0ECD"/>
    <w:rsid w:val="008C0FEC"/>
    <w:rsid w:val="008C3781"/>
    <w:rsid w:val="008C4417"/>
    <w:rsid w:val="008D0AFE"/>
    <w:rsid w:val="008D20C2"/>
    <w:rsid w:val="00901459"/>
    <w:rsid w:val="00905DA8"/>
    <w:rsid w:val="00906E90"/>
    <w:rsid w:val="00910014"/>
    <w:rsid w:val="00912D54"/>
    <w:rsid w:val="00920F0F"/>
    <w:rsid w:val="00920F4D"/>
    <w:rsid w:val="00925535"/>
    <w:rsid w:val="00930ED3"/>
    <w:rsid w:val="00932758"/>
    <w:rsid w:val="00932863"/>
    <w:rsid w:val="00932D1A"/>
    <w:rsid w:val="0093574F"/>
    <w:rsid w:val="009373AF"/>
    <w:rsid w:val="009432EA"/>
    <w:rsid w:val="00946D6B"/>
    <w:rsid w:val="0095427D"/>
    <w:rsid w:val="00963A9A"/>
    <w:rsid w:val="0096549B"/>
    <w:rsid w:val="009715F2"/>
    <w:rsid w:val="00973B4A"/>
    <w:rsid w:val="00976D9F"/>
    <w:rsid w:val="00980D27"/>
    <w:rsid w:val="00984860"/>
    <w:rsid w:val="0099634A"/>
    <w:rsid w:val="009B093E"/>
    <w:rsid w:val="009B4C62"/>
    <w:rsid w:val="009B6549"/>
    <w:rsid w:val="009B74E5"/>
    <w:rsid w:val="009C2EBF"/>
    <w:rsid w:val="009E4DC3"/>
    <w:rsid w:val="009F030D"/>
    <w:rsid w:val="00A14E6F"/>
    <w:rsid w:val="00A1576A"/>
    <w:rsid w:val="00A1597F"/>
    <w:rsid w:val="00A15EAC"/>
    <w:rsid w:val="00A1732B"/>
    <w:rsid w:val="00A179C8"/>
    <w:rsid w:val="00A17E1F"/>
    <w:rsid w:val="00A21F45"/>
    <w:rsid w:val="00A268B6"/>
    <w:rsid w:val="00A31F66"/>
    <w:rsid w:val="00A36826"/>
    <w:rsid w:val="00A37D9C"/>
    <w:rsid w:val="00A46379"/>
    <w:rsid w:val="00A47DAE"/>
    <w:rsid w:val="00A503E7"/>
    <w:rsid w:val="00A51248"/>
    <w:rsid w:val="00A51722"/>
    <w:rsid w:val="00A53E1E"/>
    <w:rsid w:val="00A5601E"/>
    <w:rsid w:val="00A57654"/>
    <w:rsid w:val="00A65CE4"/>
    <w:rsid w:val="00A66547"/>
    <w:rsid w:val="00A66E11"/>
    <w:rsid w:val="00A67D54"/>
    <w:rsid w:val="00A717A4"/>
    <w:rsid w:val="00A81248"/>
    <w:rsid w:val="00A84FC3"/>
    <w:rsid w:val="00A856D1"/>
    <w:rsid w:val="00A86B8D"/>
    <w:rsid w:val="00A90C2C"/>
    <w:rsid w:val="00A94E2E"/>
    <w:rsid w:val="00AB596D"/>
    <w:rsid w:val="00AC166F"/>
    <w:rsid w:val="00AC3556"/>
    <w:rsid w:val="00AC5922"/>
    <w:rsid w:val="00AC6B1D"/>
    <w:rsid w:val="00AD0B3D"/>
    <w:rsid w:val="00AD2E91"/>
    <w:rsid w:val="00AD37ED"/>
    <w:rsid w:val="00AD54E6"/>
    <w:rsid w:val="00AD7645"/>
    <w:rsid w:val="00AE6C73"/>
    <w:rsid w:val="00AE6E84"/>
    <w:rsid w:val="00AF053F"/>
    <w:rsid w:val="00AF4826"/>
    <w:rsid w:val="00AF7A10"/>
    <w:rsid w:val="00AF7E49"/>
    <w:rsid w:val="00B06AC5"/>
    <w:rsid w:val="00B10789"/>
    <w:rsid w:val="00B1175B"/>
    <w:rsid w:val="00B15B58"/>
    <w:rsid w:val="00B20354"/>
    <w:rsid w:val="00B22C34"/>
    <w:rsid w:val="00B2514D"/>
    <w:rsid w:val="00B31AB9"/>
    <w:rsid w:val="00B31BA7"/>
    <w:rsid w:val="00B327C0"/>
    <w:rsid w:val="00B3327D"/>
    <w:rsid w:val="00B4443C"/>
    <w:rsid w:val="00B44D70"/>
    <w:rsid w:val="00B55A8B"/>
    <w:rsid w:val="00B74EC7"/>
    <w:rsid w:val="00B752C1"/>
    <w:rsid w:val="00B851F1"/>
    <w:rsid w:val="00B923E3"/>
    <w:rsid w:val="00B9532E"/>
    <w:rsid w:val="00BB4B10"/>
    <w:rsid w:val="00BC3128"/>
    <w:rsid w:val="00BC3EDC"/>
    <w:rsid w:val="00BD1224"/>
    <w:rsid w:val="00BD157E"/>
    <w:rsid w:val="00BD5B54"/>
    <w:rsid w:val="00BE128F"/>
    <w:rsid w:val="00BE7D99"/>
    <w:rsid w:val="00C047CA"/>
    <w:rsid w:val="00C048FA"/>
    <w:rsid w:val="00C17906"/>
    <w:rsid w:val="00C31597"/>
    <w:rsid w:val="00C327C1"/>
    <w:rsid w:val="00C376A5"/>
    <w:rsid w:val="00C42C09"/>
    <w:rsid w:val="00C44EE0"/>
    <w:rsid w:val="00C65253"/>
    <w:rsid w:val="00C710D2"/>
    <w:rsid w:val="00C7364D"/>
    <w:rsid w:val="00C7594F"/>
    <w:rsid w:val="00C860AF"/>
    <w:rsid w:val="00C90110"/>
    <w:rsid w:val="00C9440E"/>
    <w:rsid w:val="00C97731"/>
    <w:rsid w:val="00CA12DD"/>
    <w:rsid w:val="00CA14B7"/>
    <w:rsid w:val="00CA1563"/>
    <w:rsid w:val="00CA222B"/>
    <w:rsid w:val="00CA55EA"/>
    <w:rsid w:val="00CB20E6"/>
    <w:rsid w:val="00CB2BA5"/>
    <w:rsid w:val="00CC2EE0"/>
    <w:rsid w:val="00CC7F48"/>
    <w:rsid w:val="00CE170E"/>
    <w:rsid w:val="00CE4DB5"/>
    <w:rsid w:val="00CE780E"/>
    <w:rsid w:val="00D12813"/>
    <w:rsid w:val="00D130C0"/>
    <w:rsid w:val="00D133BD"/>
    <w:rsid w:val="00D1395B"/>
    <w:rsid w:val="00D14402"/>
    <w:rsid w:val="00D14C16"/>
    <w:rsid w:val="00D20BDF"/>
    <w:rsid w:val="00D2275F"/>
    <w:rsid w:val="00D23506"/>
    <w:rsid w:val="00D24317"/>
    <w:rsid w:val="00D24340"/>
    <w:rsid w:val="00D342D2"/>
    <w:rsid w:val="00D3580A"/>
    <w:rsid w:val="00D378A9"/>
    <w:rsid w:val="00D37C88"/>
    <w:rsid w:val="00D37E2D"/>
    <w:rsid w:val="00D40C80"/>
    <w:rsid w:val="00D538F7"/>
    <w:rsid w:val="00D55642"/>
    <w:rsid w:val="00D568B8"/>
    <w:rsid w:val="00D637EB"/>
    <w:rsid w:val="00D72151"/>
    <w:rsid w:val="00D73347"/>
    <w:rsid w:val="00D74114"/>
    <w:rsid w:val="00D7493E"/>
    <w:rsid w:val="00D74C31"/>
    <w:rsid w:val="00D75BA4"/>
    <w:rsid w:val="00D84E74"/>
    <w:rsid w:val="00D85311"/>
    <w:rsid w:val="00D95D79"/>
    <w:rsid w:val="00DA1E76"/>
    <w:rsid w:val="00DA45DD"/>
    <w:rsid w:val="00DA6DC9"/>
    <w:rsid w:val="00DB2C50"/>
    <w:rsid w:val="00DB329C"/>
    <w:rsid w:val="00DC38C8"/>
    <w:rsid w:val="00DC783A"/>
    <w:rsid w:val="00DD067C"/>
    <w:rsid w:val="00DD3B27"/>
    <w:rsid w:val="00DD6858"/>
    <w:rsid w:val="00DE325C"/>
    <w:rsid w:val="00DF6487"/>
    <w:rsid w:val="00E1107E"/>
    <w:rsid w:val="00E14A1A"/>
    <w:rsid w:val="00E17FCB"/>
    <w:rsid w:val="00E2078A"/>
    <w:rsid w:val="00E40C07"/>
    <w:rsid w:val="00E421DB"/>
    <w:rsid w:val="00E43A07"/>
    <w:rsid w:val="00E54A64"/>
    <w:rsid w:val="00E61E33"/>
    <w:rsid w:val="00E63278"/>
    <w:rsid w:val="00E645DA"/>
    <w:rsid w:val="00E6573A"/>
    <w:rsid w:val="00E66D35"/>
    <w:rsid w:val="00E66EA6"/>
    <w:rsid w:val="00E80AAF"/>
    <w:rsid w:val="00E92A36"/>
    <w:rsid w:val="00E93BB1"/>
    <w:rsid w:val="00E9457E"/>
    <w:rsid w:val="00E97106"/>
    <w:rsid w:val="00E97C44"/>
    <w:rsid w:val="00EA19A1"/>
    <w:rsid w:val="00EA3F34"/>
    <w:rsid w:val="00EA6A41"/>
    <w:rsid w:val="00EA7FE2"/>
    <w:rsid w:val="00EB38B6"/>
    <w:rsid w:val="00EC124B"/>
    <w:rsid w:val="00EC699D"/>
    <w:rsid w:val="00EC6D4A"/>
    <w:rsid w:val="00EC7785"/>
    <w:rsid w:val="00ED02E5"/>
    <w:rsid w:val="00ED0B44"/>
    <w:rsid w:val="00ED5939"/>
    <w:rsid w:val="00ED61EB"/>
    <w:rsid w:val="00EE344A"/>
    <w:rsid w:val="00EE41C2"/>
    <w:rsid w:val="00EF37A5"/>
    <w:rsid w:val="00EF4699"/>
    <w:rsid w:val="00EF72AB"/>
    <w:rsid w:val="00F04E98"/>
    <w:rsid w:val="00F06990"/>
    <w:rsid w:val="00F15439"/>
    <w:rsid w:val="00F21419"/>
    <w:rsid w:val="00F30FCE"/>
    <w:rsid w:val="00F3416D"/>
    <w:rsid w:val="00F34721"/>
    <w:rsid w:val="00F36AC1"/>
    <w:rsid w:val="00F424AB"/>
    <w:rsid w:val="00F44F9E"/>
    <w:rsid w:val="00F4534F"/>
    <w:rsid w:val="00F453FD"/>
    <w:rsid w:val="00F47095"/>
    <w:rsid w:val="00F51B00"/>
    <w:rsid w:val="00F620E7"/>
    <w:rsid w:val="00F66BC7"/>
    <w:rsid w:val="00F70390"/>
    <w:rsid w:val="00F710D9"/>
    <w:rsid w:val="00F7110B"/>
    <w:rsid w:val="00F73630"/>
    <w:rsid w:val="00F81584"/>
    <w:rsid w:val="00F837F7"/>
    <w:rsid w:val="00F8598D"/>
    <w:rsid w:val="00F87794"/>
    <w:rsid w:val="00F93617"/>
    <w:rsid w:val="00F94BEF"/>
    <w:rsid w:val="00F95DA0"/>
    <w:rsid w:val="00F97390"/>
    <w:rsid w:val="00FA3B90"/>
    <w:rsid w:val="00FA6DBF"/>
    <w:rsid w:val="00FA720C"/>
    <w:rsid w:val="00FA7E11"/>
    <w:rsid w:val="00FB2806"/>
    <w:rsid w:val="00FB3299"/>
    <w:rsid w:val="00FC123C"/>
    <w:rsid w:val="00FC51AA"/>
    <w:rsid w:val="00FC5AB9"/>
    <w:rsid w:val="00FE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F696CA1"/>
  <w15:chartTrackingRefBased/>
  <w15:docId w15:val="{BCE9C9F1-0D00-4B79-9BED-2688A9C9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91D"/>
    <w:pPr>
      <w:spacing w:line="260" w:lineRule="exact"/>
    </w:pPr>
    <w:rPr>
      <w:rFonts w:ascii="Trebuchet MS" w:hAnsi="Trebuchet MS"/>
      <w:color w:val="000000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F45"/>
    <w:pPr>
      <w:keepNext/>
      <w:keepLines/>
      <w:spacing w:line="1748" w:lineRule="exact"/>
      <w:outlineLvl w:val="0"/>
    </w:pPr>
    <w:rPr>
      <w:rFonts w:ascii="Futura Std Light" w:eastAsia="Times New Roman" w:hAnsi="Futura Std Light" w:cs="Times New Roman"/>
      <w:bCs/>
      <w:color w:val="972125"/>
      <w:sz w:val="97"/>
      <w:szCs w:val="28"/>
      <w:lang w:val="x-none" w:eastAsia="x-none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C38F8"/>
    <w:pPr>
      <w:keepNext w:val="0"/>
      <w:keepLines w:val="0"/>
      <w:spacing w:after="330" w:line="520" w:lineRule="exact"/>
      <w:outlineLvl w:val="1"/>
    </w:pPr>
    <w:rPr>
      <w:rFonts w:ascii="Arial" w:hAnsi="Arial"/>
      <w:color w:val="0081C6"/>
      <w:sz w:val="44"/>
    </w:rPr>
  </w:style>
  <w:style w:type="paragraph" w:styleId="Heading3">
    <w:name w:val="heading 3"/>
    <w:basedOn w:val="TableText"/>
    <w:next w:val="Normal"/>
    <w:link w:val="Heading3Char"/>
    <w:uiPriority w:val="9"/>
    <w:unhideWhenUsed/>
    <w:qFormat/>
    <w:rsid w:val="00A21F45"/>
    <w:pPr>
      <w:spacing w:line="580" w:lineRule="exact"/>
      <w:outlineLvl w:val="2"/>
    </w:pPr>
    <w:rPr>
      <w:rFonts w:ascii="Futura Std Light" w:hAnsi="Futura Std Light" w:cs="Times New Roman"/>
      <w:sz w:val="58"/>
      <w:szCs w:val="58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21F45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0"/>
      <w:lang w:val="x-none" w:eastAsia="x-none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C17906"/>
    <w:pPr>
      <w:keepNext w:val="0"/>
      <w:keepLines w:val="0"/>
      <w:spacing w:before="0" w:line="312" w:lineRule="exact"/>
      <w:outlineLvl w:val="4"/>
    </w:pPr>
    <w:rPr>
      <w:rFonts w:ascii="Museo 500" w:eastAsia="Calibri" w:hAnsi="Museo 500"/>
      <w:b w:val="0"/>
      <w:bCs w:val="0"/>
      <w:i w:val="0"/>
      <w:iCs w:val="0"/>
      <w:dstrike/>
      <w:color w:val="006B5B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andard">
    <w:name w:val="Standard"/>
    <w:basedOn w:val="TableNormal"/>
    <w:uiPriority w:val="99"/>
    <w:rsid w:val="00A856D1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link w:val="Heading1"/>
    <w:uiPriority w:val="9"/>
    <w:rsid w:val="00A21F45"/>
    <w:rPr>
      <w:rFonts w:ascii="Futura Std Light" w:eastAsia="Times New Roman" w:hAnsi="Futura Std Light" w:cs="Times New Roman"/>
      <w:bCs/>
      <w:color w:val="972125"/>
      <w:sz w:val="97"/>
      <w:szCs w:val="28"/>
    </w:rPr>
  </w:style>
  <w:style w:type="paragraph" w:styleId="Signature">
    <w:name w:val="Signature"/>
    <w:basedOn w:val="Normal"/>
    <w:next w:val="Normal"/>
    <w:link w:val="SignatureChar"/>
    <w:uiPriority w:val="99"/>
    <w:unhideWhenUsed/>
    <w:rsid w:val="00C90110"/>
    <w:pPr>
      <w:spacing w:before="120" w:after="120" w:line="260" w:lineRule="atLeast"/>
    </w:pPr>
    <w:rPr>
      <w:rFonts w:cs="Times New Roman"/>
      <w:sz w:val="20"/>
      <w:szCs w:val="20"/>
      <w:lang w:val="x-none" w:eastAsia="x-none"/>
    </w:rPr>
  </w:style>
  <w:style w:type="character" w:customStyle="1" w:styleId="SignatureChar">
    <w:name w:val="Signature Char"/>
    <w:link w:val="Signature"/>
    <w:uiPriority w:val="99"/>
    <w:rsid w:val="00C90110"/>
    <w:rPr>
      <w:rFonts w:ascii="Trebuchet MS" w:hAnsi="Trebuchet MS"/>
      <w:color w:val="000000"/>
    </w:rPr>
  </w:style>
  <w:style w:type="table" w:customStyle="1" w:styleId="DefaultSAS">
    <w:name w:val="Default SAS"/>
    <w:basedOn w:val="TableNormal"/>
    <w:qFormat/>
    <w:rsid w:val="00963A9A"/>
    <w:rPr>
      <w:rFonts w:ascii="Arial" w:eastAsia="Cambria" w:hAnsi="Arial" w:cs="Times New Roman"/>
      <w:sz w:val="18"/>
    </w:rPr>
    <w:tblPr>
      <w:tblCellMar>
        <w:left w:w="0" w:type="dxa"/>
        <w:right w:w="0" w:type="dxa"/>
      </w:tblCellMar>
    </w:tblPr>
  </w:style>
  <w:style w:type="table" w:customStyle="1" w:styleId="SASEmptyTablestyle">
    <w:name w:val="SAS Empty Table style"/>
    <w:basedOn w:val="TableNormal"/>
    <w:qFormat/>
    <w:rsid w:val="00963A9A"/>
    <w:rPr>
      <w:rFonts w:ascii="Arial" w:eastAsia="Cambria" w:hAnsi="Arial" w:cs="Times New Roman"/>
      <w:sz w:val="18"/>
    </w:rPr>
    <w:tblPr>
      <w:tblCellMar>
        <w:left w:w="0" w:type="dxa"/>
        <w:right w:w="0" w:type="dxa"/>
      </w:tblCellMar>
    </w:tblPr>
  </w:style>
  <w:style w:type="table" w:customStyle="1" w:styleId="SASTablev1">
    <w:name w:val="SAS Table v1"/>
    <w:basedOn w:val="TableNormal"/>
    <w:qFormat/>
    <w:rsid w:val="00C376A5"/>
    <w:pPr>
      <w:spacing w:line="240" w:lineRule="exact"/>
      <w:jc w:val="right"/>
    </w:pPr>
    <w:rPr>
      <w:rFonts w:ascii="Arial" w:eastAsia="Cambria" w:hAnsi="Arial" w:cs="Times New Roman"/>
      <w:sz w:val="18"/>
    </w:rPr>
    <w:tblPr>
      <w:tblCellMar>
        <w:left w:w="0" w:type="dxa"/>
        <w:right w:w="0" w:type="dxa"/>
      </w:tblCellMar>
    </w:tblPr>
    <w:tblStylePr w:type="firstCol">
      <w:pPr>
        <w:wordWrap/>
        <w:spacing w:line="240" w:lineRule="exact"/>
        <w:jc w:val="left"/>
      </w:pPr>
      <w:rPr>
        <w:rFonts w:ascii="Arial" w:hAnsi="Arial"/>
        <w:sz w:val="18"/>
      </w:rPr>
    </w:tblStylePr>
  </w:style>
  <w:style w:type="paragraph" w:customStyle="1" w:styleId="ZeroLead">
    <w:name w:val="Zero Lead"/>
    <w:basedOn w:val="Normal"/>
    <w:qFormat/>
    <w:rsid w:val="00EE41C2"/>
    <w:pPr>
      <w:spacing w:line="20" w:lineRule="exact"/>
    </w:pPr>
    <w:rPr>
      <w:sz w:val="2"/>
    </w:rPr>
  </w:style>
  <w:style w:type="character" w:customStyle="1" w:styleId="Heading2Char">
    <w:name w:val="Heading 2 Char"/>
    <w:link w:val="Heading2"/>
    <w:uiPriority w:val="9"/>
    <w:rsid w:val="006C38F8"/>
    <w:rPr>
      <w:rFonts w:ascii="Arial" w:eastAsia="Times New Roman" w:hAnsi="Arial" w:cs="Times New Roman"/>
      <w:bCs/>
      <w:color w:val="0081C6"/>
      <w:sz w:val="44"/>
      <w:szCs w:val="28"/>
    </w:rPr>
  </w:style>
  <w:style w:type="paragraph" w:customStyle="1" w:styleId="Sign-Off">
    <w:name w:val="Sign-Off"/>
    <w:basedOn w:val="Normal"/>
    <w:next w:val="Signature"/>
    <w:qFormat/>
    <w:rsid w:val="00622F91"/>
  </w:style>
  <w:style w:type="paragraph" w:customStyle="1" w:styleId="FieldHeadings">
    <w:name w:val="Field Headings"/>
    <w:basedOn w:val="Normal"/>
    <w:qFormat/>
    <w:rsid w:val="001160E5"/>
    <w:pPr>
      <w:spacing w:line="280" w:lineRule="atLeast"/>
    </w:pPr>
  </w:style>
  <w:style w:type="paragraph" w:customStyle="1" w:styleId="TableText">
    <w:name w:val="Table Text"/>
    <w:basedOn w:val="Normal"/>
    <w:qFormat/>
    <w:rsid w:val="00A15EAC"/>
    <w:pPr>
      <w:spacing w:line="260" w:lineRule="atLeast"/>
    </w:pPr>
  </w:style>
  <w:style w:type="character" w:customStyle="1" w:styleId="Heading3Char">
    <w:name w:val="Heading 3 Char"/>
    <w:link w:val="Heading3"/>
    <w:uiPriority w:val="9"/>
    <w:rsid w:val="00A21F45"/>
    <w:rPr>
      <w:rFonts w:ascii="Futura Std Light" w:hAnsi="Futura Std Light"/>
      <w:color w:val="000000"/>
      <w:sz w:val="58"/>
      <w:szCs w:val="58"/>
    </w:rPr>
  </w:style>
  <w:style w:type="character" w:customStyle="1" w:styleId="Heading4Char">
    <w:name w:val="Heading 4 Char"/>
    <w:link w:val="Heading4"/>
    <w:uiPriority w:val="9"/>
    <w:semiHidden/>
    <w:rsid w:val="00A21F45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rsid w:val="00C17906"/>
    <w:rPr>
      <w:rFonts w:ascii="Museo 500" w:hAnsi="Museo 500"/>
      <w:dstrike/>
      <w:color w:val="006B5B"/>
      <w:sz w:val="26"/>
      <w:szCs w:val="26"/>
    </w:rPr>
  </w:style>
  <w:style w:type="table" w:styleId="TableGrid">
    <w:name w:val="Table Grid"/>
    <w:basedOn w:val="TableNormal"/>
    <w:uiPriority w:val="59"/>
    <w:rsid w:val="0060028A"/>
    <w:pPr>
      <w:spacing w:line="260" w:lineRule="exact"/>
    </w:pPr>
    <w:rPr>
      <w:rFonts w:ascii="Trebuchet MS" w:hAnsi="Trebuchet MS"/>
      <w:color w:val="000000"/>
    </w:rPr>
    <w:tblPr/>
  </w:style>
  <w:style w:type="paragraph" w:styleId="Header">
    <w:name w:val="header"/>
    <w:next w:val="Normal"/>
    <w:link w:val="HeaderChar"/>
    <w:uiPriority w:val="99"/>
    <w:unhideWhenUsed/>
    <w:rsid w:val="00CA12DD"/>
    <w:pPr>
      <w:tabs>
        <w:tab w:val="center" w:pos="4513"/>
        <w:tab w:val="right" w:pos="9026"/>
      </w:tabs>
    </w:pPr>
    <w:rPr>
      <w:rFonts w:ascii="Museo 100" w:hAnsi="Museo 100"/>
      <w:color w:val="4A4A49"/>
      <w:szCs w:val="22"/>
      <w:lang w:eastAsia="en-US"/>
    </w:rPr>
  </w:style>
  <w:style w:type="character" w:customStyle="1" w:styleId="HeaderChar">
    <w:name w:val="Header Char"/>
    <w:link w:val="Header"/>
    <w:uiPriority w:val="99"/>
    <w:rsid w:val="00CA12DD"/>
    <w:rPr>
      <w:rFonts w:ascii="Museo 100" w:hAnsi="Museo 100"/>
      <w:color w:val="4A4A49"/>
      <w:szCs w:val="22"/>
      <w:lang w:val="en-GB" w:eastAsia="en-US" w:bidi="ar-SA"/>
    </w:rPr>
  </w:style>
  <w:style w:type="character" w:customStyle="1" w:styleId="NormalBoldCAPS">
    <w:name w:val="Normal Bold CAPS"/>
    <w:rsid w:val="003E11AC"/>
    <w:rPr>
      <w:b/>
      <w:bCs/>
      <w:caps/>
      <w:dstrike w:val="0"/>
      <w:vertAlign w:val="baseline"/>
    </w:rPr>
  </w:style>
  <w:style w:type="paragraph" w:customStyle="1" w:styleId="Address">
    <w:name w:val="Address"/>
    <w:basedOn w:val="Header"/>
    <w:qFormat/>
    <w:rsid w:val="008A0739"/>
    <w:pPr>
      <w:spacing w:line="264" w:lineRule="exact"/>
    </w:pPr>
    <w:rPr>
      <w:rFonts w:ascii="Trebuchet MS" w:hAnsi="Trebuchet MS"/>
      <w:color w:val="004F6B"/>
      <w:sz w:val="22"/>
    </w:rPr>
  </w:style>
  <w:style w:type="paragraph" w:styleId="Footer">
    <w:name w:val="footer"/>
    <w:basedOn w:val="Normal"/>
    <w:link w:val="FooterChar"/>
    <w:uiPriority w:val="99"/>
    <w:unhideWhenUsed/>
    <w:rsid w:val="007666EB"/>
    <w:pPr>
      <w:tabs>
        <w:tab w:val="center" w:pos="4513"/>
        <w:tab w:val="right" w:pos="9026"/>
      </w:tabs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7666EB"/>
    <w:rPr>
      <w:rFonts w:ascii="Trebuchet MS" w:hAnsi="Trebuchet MS"/>
      <w:color w:val="000000"/>
    </w:rPr>
  </w:style>
  <w:style w:type="character" w:styleId="PlaceholderText">
    <w:name w:val="Placeholder Text"/>
    <w:uiPriority w:val="99"/>
    <w:semiHidden/>
    <w:rsid w:val="003172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23B"/>
    <w:pPr>
      <w:spacing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1723B"/>
    <w:rPr>
      <w:rFonts w:ascii="Tahoma" w:hAnsi="Tahoma" w:cs="Tahoma"/>
      <w:color w:val="000000"/>
      <w:sz w:val="16"/>
      <w:szCs w:val="16"/>
    </w:rPr>
  </w:style>
  <w:style w:type="paragraph" w:customStyle="1" w:styleId="Picture">
    <w:name w:val="Picture"/>
    <w:basedOn w:val="Normal"/>
    <w:qFormat/>
    <w:rsid w:val="00622F91"/>
    <w:pPr>
      <w:spacing w:line="240" w:lineRule="atLeast"/>
    </w:pPr>
  </w:style>
  <w:style w:type="paragraph" w:customStyle="1" w:styleId="Postcode">
    <w:name w:val="Postcode"/>
    <w:basedOn w:val="Normal"/>
    <w:qFormat/>
    <w:rsid w:val="00A15EAC"/>
    <w:rPr>
      <w:caps/>
    </w:rPr>
  </w:style>
  <w:style w:type="paragraph" w:styleId="ListParagraph">
    <w:name w:val="List Paragraph"/>
    <w:basedOn w:val="Normal"/>
    <w:uiPriority w:val="34"/>
    <w:qFormat/>
    <w:rsid w:val="002452C2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9255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en-GB"/>
    </w:rPr>
  </w:style>
  <w:style w:type="character" w:styleId="Hyperlink">
    <w:name w:val="Hyperlink"/>
    <w:uiPriority w:val="99"/>
    <w:semiHidden/>
    <w:unhideWhenUsed/>
    <w:rsid w:val="0092553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E6EB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2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us02web.zoom.us/j/85361208692?pwd=QUQzdjBkaXBpZ21xTnpEQTNMTXkwQT09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Healthwatch%20Branding\Local_Healthwatch_templates\HWL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052565-ac92-435b-8a42-7034fdf964cd">
      <Terms xmlns="http://schemas.microsoft.com/office/infopath/2007/PartnerControls"/>
    </lcf76f155ced4ddcb4097134ff3c332f>
    <TaxCatchAll xmlns="c85f54c0-149e-4544-8c0e-662e6dc7aaa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B5262E96F26C4D8937B7AA6D71927F" ma:contentTypeVersion="20" ma:contentTypeDescription="Create a new document." ma:contentTypeScope="" ma:versionID="68c3516f2a99b4c4be89d836bf91a042">
  <xsd:schema xmlns:xsd="http://www.w3.org/2001/XMLSchema" xmlns:xs="http://www.w3.org/2001/XMLSchema" xmlns:p="http://schemas.microsoft.com/office/2006/metadata/properties" xmlns:ns2="c85f54c0-149e-4544-8c0e-662e6dc7aaae" xmlns:ns3="52052565-ac92-435b-8a42-7034fdf964cd" targetNamespace="http://schemas.microsoft.com/office/2006/metadata/properties" ma:root="true" ma:fieldsID="f31a2fcecb0352b69388616ad7cbdddf" ns2:_="" ns3:_="">
    <xsd:import namespace="c85f54c0-149e-4544-8c0e-662e6dc7aaae"/>
    <xsd:import namespace="52052565-ac92-435b-8a42-7034fdf964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f54c0-149e-4544-8c0e-662e6dc7aa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38a18554-16a0-4dce-877a-762122289724}" ma:internalName="TaxCatchAll" ma:showField="CatchAllData" ma:web="c85f54c0-149e-4544-8c0e-662e6dc7aa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52565-ac92-435b-8a42-7034fdf96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ccec835-13ec-47c5-9719-96f92b03f4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FA0455-9091-4AEB-8B25-216354F842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828276-381A-4D5C-8587-E860676113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E2FBBB-BE3C-44E3-B1C0-E650F80FF1DD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52052565-ac92-435b-8a42-7034fdf964cd"/>
    <ds:schemaRef ds:uri="http://purl.org/dc/dcmitype/"/>
    <ds:schemaRef ds:uri="http://schemas.openxmlformats.org/package/2006/metadata/core-properties"/>
    <ds:schemaRef ds:uri="c85f54c0-149e-4544-8c0e-662e6dc7aaae"/>
  </ds:schemaRefs>
</ds:datastoreItem>
</file>

<file path=customXml/itemProps4.xml><?xml version="1.0" encoding="utf-8"?>
<ds:datastoreItem xmlns:ds="http://schemas.openxmlformats.org/officeDocument/2006/customXml" ds:itemID="{F6590DCC-C366-466A-9E63-C9D6CE2BD1B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2FD55C2-E918-4DCC-924B-58893B3A6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5f54c0-149e-4544-8c0e-662e6dc7aaae"/>
    <ds:schemaRef ds:uri="52052565-ac92-435b-8a42-7034fdf96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HWL_Letterhead</Template>
  <TotalTime>1</TotalTime>
  <Pages>1</Pages>
  <Words>106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Links>
    <vt:vector size="6" baseType="variant">
      <vt:variant>
        <vt:i4>3473443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https://us02web.zoom.us/j/85361208692?pwd=QUQzdjBkaXBpZ21xTnpEQTNMTXkwQT09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Diane Lax</cp:lastModifiedBy>
  <cp:revision>2</cp:revision>
  <cp:lastPrinted>2017-09-12T07:02:00Z</cp:lastPrinted>
  <dcterms:created xsi:type="dcterms:W3CDTF">2023-10-16T12:20:00Z</dcterms:created>
  <dcterms:modified xsi:type="dcterms:W3CDTF">2023-10-16T12:20:00Z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Diane Lax</vt:lpwstr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SharedWithUsers">
    <vt:lpwstr/>
  </property>
  <property fmtid="{D5CDD505-2E9C-101B-9397-08002B2CF9AE}" pid="8" name="display_urn:schemas-microsoft-com:office:office#Author">
    <vt:lpwstr>Diane Lax</vt:lpwstr>
  </property>
  <property fmtid="{D5CDD505-2E9C-101B-9397-08002B2CF9AE}" pid="9" name="LastSharedByTime">
    <vt:lpwstr/>
  </property>
  <property fmtid="{D5CDD505-2E9C-101B-9397-08002B2CF9AE}" pid="10" name="LastSharedByUser">
    <vt:lpwstr/>
  </property>
  <property fmtid="{D5CDD505-2E9C-101B-9397-08002B2CF9AE}" pid="11" name="ContentTypeId">
    <vt:lpwstr>0x010100F9B5262E96F26C4D8937B7AA6D71927F</vt:lpwstr>
  </property>
</Properties>
</file>