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DC3A" w14:textId="77777777" w:rsidR="00763244" w:rsidRDefault="00685F45" w:rsidP="002C7C8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27DC64" wp14:editId="077415AF">
            <wp:simplePos x="0" y="0"/>
            <wp:positionH relativeFrom="margin">
              <wp:posOffset>3184525</wp:posOffset>
            </wp:positionH>
            <wp:positionV relativeFrom="margin">
              <wp:align>top</wp:align>
            </wp:positionV>
            <wp:extent cx="2742565" cy="661035"/>
            <wp:effectExtent l="0" t="0" r="635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7DC3B" w14:textId="77777777" w:rsidR="00763244" w:rsidRDefault="00763244" w:rsidP="00A1732B"/>
    <w:p w14:paraId="6E27DC3C" w14:textId="77777777" w:rsidR="00763244" w:rsidRDefault="00763244" w:rsidP="00A1732B"/>
    <w:p w14:paraId="6E27DC3D" w14:textId="77777777" w:rsidR="000440AE" w:rsidRDefault="000440AE" w:rsidP="00A1732B"/>
    <w:p w14:paraId="6E27DC3E" w14:textId="77777777" w:rsidR="000440AE" w:rsidRDefault="000440AE" w:rsidP="00A1732B"/>
    <w:tbl>
      <w:tblPr>
        <w:tblW w:w="9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5"/>
      </w:tblGrid>
      <w:tr w:rsidR="00763244" w:rsidRPr="00BA4BB5" w14:paraId="6E27DC42" w14:textId="77777777" w:rsidTr="3BA67D31">
        <w:trPr>
          <w:trHeight w:val="83"/>
        </w:trPr>
        <w:tc>
          <w:tcPr>
            <w:tcW w:w="9465" w:type="dxa"/>
            <w:tcBorders>
              <w:top w:val="single" w:sz="8" w:space="0" w:color="8ABD24"/>
            </w:tcBorders>
          </w:tcPr>
          <w:p w14:paraId="6E27DC41" w14:textId="77777777" w:rsidR="00763244" w:rsidRPr="00BA4BB5" w:rsidRDefault="00763244" w:rsidP="00763244">
            <w:pPr>
              <w:pStyle w:val="ZeroLead"/>
            </w:pPr>
          </w:p>
        </w:tc>
      </w:tr>
      <w:tr w:rsidR="00763244" w:rsidRPr="00BA4BB5" w14:paraId="6E27DC48" w14:textId="77777777" w:rsidTr="3BA67D31">
        <w:trPr>
          <w:trHeight w:val="699"/>
        </w:trPr>
        <w:tc>
          <w:tcPr>
            <w:tcW w:w="9465" w:type="dxa"/>
          </w:tcPr>
          <w:p w14:paraId="6E27DC43" w14:textId="77777777" w:rsidR="000440AE" w:rsidRPr="00E23C84" w:rsidRDefault="000440AE" w:rsidP="00763244">
            <w:pPr>
              <w:pStyle w:val="Heading1"/>
              <w:spacing w:line="240" w:lineRule="auto"/>
              <w:jc w:val="center"/>
              <w:rPr>
                <w:b/>
                <w:color w:val="004F6B"/>
                <w:sz w:val="24"/>
                <w:szCs w:val="24"/>
              </w:rPr>
            </w:pPr>
          </w:p>
          <w:p w14:paraId="6E27DC44" w14:textId="77777777" w:rsidR="00763244" w:rsidRPr="002C7C81" w:rsidRDefault="00153A28" w:rsidP="002C7C81">
            <w:pPr>
              <w:pStyle w:val="Heading1"/>
              <w:spacing w:line="360" w:lineRule="auto"/>
              <w:jc w:val="center"/>
              <w:rPr>
                <w:b/>
                <w:color w:val="004F6B"/>
                <w:sz w:val="32"/>
                <w:szCs w:val="32"/>
              </w:rPr>
            </w:pPr>
            <w:r w:rsidRPr="002C7C81">
              <w:rPr>
                <w:b/>
                <w:color w:val="004F6B"/>
                <w:sz w:val="32"/>
                <w:szCs w:val="32"/>
              </w:rPr>
              <w:t>Darlington Organisations Together (DOT)</w:t>
            </w:r>
          </w:p>
          <w:p w14:paraId="6E27DC45" w14:textId="0FDF787B" w:rsidR="00763244" w:rsidRPr="00E23C84" w:rsidRDefault="00993E13" w:rsidP="002C7C81">
            <w:pPr>
              <w:spacing w:line="360" w:lineRule="auto"/>
              <w:rPr>
                <w:b/>
                <w:bCs/>
                <w:color w:val="004F6B"/>
                <w:sz w:val="24"/>
                <w:szCs w:val="24"/>
              </w:rPr>
            </w:pPr>
            <w:r w:rsidRPr="00E23C84">
              <w:rPr>
                <w:b/>
                <w:color w:val="004F6B"/>
                <w:sz w:val="24"/>
                <w:szCs w:val="24"/>
              </w:rPr>
              <w:tab/>
            </w:r>
            <w:r w:rsidRPr="00E23C84">
              <w:rPr>
                <w:b/>
                <w:color w:val="004F6B"/>
                <w:sz w:val="24"/>
                <w:szCs w:val="24"/>
              </w:rPr>
              <w:tab/>
            </w:r>
            <w:r w:rsidRPr="00E23C84">
              <w:rPr>
                <w:b/>
                <w:bCs/>
                <w:color w:val="004F6B"/>
                <w:sz w:val="24"/>
                <w:szCs w:val="24"/>
              </w:rPr>
              <w:t xml:space="preserve">        Thursday </w:t>
            </w:r>
            <w:r w:rsidR="00156155" w:rsidRPr="00E23C84">
              <w:rPr>
                <w:b/>
                <w:bCs/>
                <w:color w:val="004F6B"/>
                <w:sz w:val="24"/>
                <w:szCs w:val="24"/>
              </w:rPr>
              <w:t>1</w:t>
            </w:r>
            <w:r w:rsidR="4DCA3582" w:rsidRPr="00E23C84">
              <w:rPr>
                <w:b/>
                <w:bCs/>
                <w:color w:val="004F6B"/>
                <w:sz w:val="24"/>
                <w:szCs w:val="24"/>
              </w:rPr>
              <w:t>4</w:t>
            </w:r>
            <w:r w:rsidR="006C4431" w:rsidRPr="00E23C84">
              <w:rPr>
                <w:b/>
                <w:bCs/>
                <w:color w:val="004F6B"/>
                <w:sz w:val="24"/>
                <w:szCs w:val="24"/>
                <w:vertAlign w:val="superscript"/>
              </w:rPr>
              <w:t>th</w:t>
            </w:r>
            <w:r w:rsidR="006C4431" w:rsidRPr="00E23C84">
              <w:rPr>
                <w:b/>
                <w:bCs/>
                <w:color w:val="004F6B"/>
                <w:sz w:val="24"/>
                <w:szCs w:val="24"/>
              </w:rPr>
              <w:t xml:space="preserve"> </w:t>
            </w:r>
            <w:r w:rsidR="17F271D6" w:rsidRPr="00E23C84">
              <w:rPr>
                <w:b/>
                <w:bCs/>
                <w:color w:val="004F6B"/>
                <w:sz w:val="24"/>
                <w:szCs w:val="24"/>
              </w:rPr>
              <w:t>September</w:t>
            </w:r>
            <w:r w:rsidR="00F56ADF" w:rsidRPr="00E23C84">
              <w:rPr>
                <w:b/>
                <w:bCs/>
                <w:color w:val="004F6B"/>
                <w:sz w:val="24"/>
                <w:szCs w:val="24"/>
              </w:rPr>
              <w:t xml:space="preserve"> </w:t>
            </w:r>
            <w:r w:rsidR="006C4431" w:rsidRPr="00E23C84">
              <w:rPr>
                <w:b/>
                <w:bCs/>
                <w:color w:val="004F6B"/>
                <w:sz w:val="24"/>
                <w:szCs w:val="24"/>
              </w:rPr>
              <w:t>202</w:t>
            </w:r>
            <w:r w:rsidR="00175565" w:rsidRPr="00E23C84">
              <w:rPr>
                <w:b/>
                <w:bCs/>
                <w:color w:val="004F6B"/>
                <w:sz w:val="24"/>
                <w:szCs w:val="24"/>
              </w:rPr>
              <w:t>3</w:t>
            </w:r>
            <w:r w:rsidR="002D1300" w:rsidRPr="00E23C84">
              <w:rPr>
                <w:b/>
                <w:bCs/>
                <w:color w:val="004F6B"/>
                <w:sz w:val="24"/>
                <w:szCs w:val="24"/>
              </w:rPr>
              <w:t xml:space="preserve"> </w:t>
            </w:r>
            <w:r w:rsidR="00572384" w:rsidRPr="00E23C84">
              <w:rPr>
                <w:b/>
                <w:bCs/>
                <w:color w:val="004F6B"/>
                <w:sz w:val="24"/>
                <w:szCs w:val="24"/>
              </w:rPr>
              <w:t>1</w:t>
            </w:r>
            <w:r w:rsidR="007764D8" w:rsidRPr="00E23C84">
              <w:rPr>
                <w:b/>
                <w:bCs/>
                <w:color w:val="004F6B"/>
                <w:sz w:val="24"/>
                <w:szCs w:val="24"/>
              </w:rPr>
              <w:t>0</w:t>
            </w:r>
            <w:r w:rsidR="00572384" w:rsidRPr="00E23C84">
              <w:rPr>
                <w:b/>
                <w:bCs/>
                <w:color w:val="004F6B"/>
                <w:sz w:val="24"/>
                <w:szCs w:val="24"/>
              </w:rPr>
              <w:t>:00</w:t>
            </w:r>
            <w:r w:rsidR="007764D8" w:rsidRPr="00E23C84">
              <w:rPr>
                <w:b/>
                <w:bCs/>
                <w:color w:val="004F6B"/>
                <w:sz w:val="24"/>
                <w:szCs w:val="24"/>
              </w:rPr>
              <w:t>am</w:t>
            </w:r>
            <w:r w:rsidR="002D1300" w:rsidRPr="00E23C84">
              <w:rPr>
                <w:b/>
                <w:bCs/>
                <w:color w:val="004F6B"/>
                <w:sz w:val="24"/>
                <w:szCs w:val="24"/>
              </w:rPr>
              <w:t xml:space="preserve"> </w:t>
            </w:r>
            <w:r w:rsidR="00941BC1" w:rsidRPr="00E23C84">
              <w:rPr>
                <w:b/>
                <w:bCs/>
                <w:color w:val="004F6B"/>
                <w:sz w:val="24"/>
                <w:szCs w:val="24"/>
              </w:rPr>
              <w:t>-</w:t>
            </w:r>
            <w:r w:rsidR="002D1300" w:rsidRPr="00E23C84">
              <w:rPr>
                <w:b/>
                <w:bCs/>
                <w:color w:val="004F6B"/>
                <w:sz w:val="24"/>
                <w:szCs w:val="24"/>
              </w:rPr>
              <w:t xml:space="preserve"> </w:t>
            </w:r>
            <w:r w:rsidR="007764D8" w:rsidRPr="00E23C84">
              <w:rPr>
                <w:b/>
                <w:bCs/>
                <w:color w:val="004F6B"/>
                <w:sz w:val="24"/>
                <w:szCs w:val="24"/>
              </w:rPr>
              <w:t>1</w:t>
            </w:r>
            <w:r w:rsidR="00572384" w:rsidRPr="00E23C84">
              <w:rPr>
                <w:b/>
                <w:bCs/>
                <w:color w:val="004F6B"/>
                <w:sz w:val="24"/>
                <w:szCs w:val="24"/>
              </w:rPr>
              <w:t>2</w:t>
            </w:r>
            <w:r w:rsidR="00941BC1" w:rsidRPr="00E23C84">
              <w:rPr>
                <w:b/>
                <w:bCs/>
                <w:color w:val="004F6B"/>
                <w:sz w:val="24"/>
                <w:szCs w:val="24"/>
              </w:rPr>
              <w:t>.00</w:t>
            </w:r>
            <w:r w:rsidR="007764D8" w:rsidRPr="00E23C84">
              <w:rPr>
                <w:b/>
                <w:bCs/>
                <w:color w:val="004F6B"/>
                <w:sz w:val="24"/>
                <w:szCs w:val="24"/>
              </w:rPr>
              <w:t xml:space="preserve">noon </w:t>
            </w:r>
          </w:p>
          <w:p w14:paraId="6E27DC46" w14:textId="37C2F842" w:rsidR="00941BC1" w:rsidRPr="00E23C84" w:rsidRDefault="00175565" w:rsidP="002C7C81">
            <w:pPr>
              <w:spacing w:line="360" w:lineRule="auto"/>
              <w:jc w:val="center"/>
              <w:rPr>
                <w:b/>
                <w:color w:val="004F6B"/>
                <w:sz w:val="24"/>
                <w:szCs w:val="24"/>
              </w:rPr>
            </w:pPr>
            <w:r w:rsidRPr="00E23C84">
              <w:rPr>
                <w:b/>
                <w:color w:val="004F6B"/>
                <w:sz w:val="24"/>
                <w:szCs w:val="24"/>
              </w:rPr>
              <w:t xml:space="preserve">Dolphin Centre </w:t>
            </w:r>
            <w:r w:rsidR="004D5A9A">
              <w:rPr>
                <w:b/>
                <w:color w:val="004F6B"/>
                <w:sz w:val="24"/>
                <w:szCs w:val="24"/>
              </w:rPr>
              <w:t>Seminar Room</w:t>
            </w:r>
            <w:r w:rsidR="000D55DB" w:rsidRPr="00E23C84">
              <w:rPr>
                <w:b/>
                <w:color w:val="004F6B"/>
                <w:sz w:val="24"/>
                <w:szCs w:val="24"/>
              </w:rPr>
              <w:t xml:space="preserve"> </w:t>
            </w:r>
            <w:r w:rsidRPr="00E23C84">
              <w:rPr>
                <w:b/>
                <w:color w:val="004F6B"/>
                <w:sz w:val="24"/>
                <w:szCs w:val="24"/>
              </w:rPr>
              <w:t xml:space="preserve">or via </w:t>
            </w:r>
            <w:r w:rsidR="00D400D3" w:rsidRPr="00E23C84">
              <w:rPr>
                <w:b/>
                <w:color w:val="004F6B"/>
                <w:sz w:val="24"/>
                <w:szCs w:val="24"/>
              </w:rPr>
              <w:t>Zoom</w:t>
            </w:r>
            <w:r w:rsidR="00185FA3" w:rsidRPr="00E23C84">
              <w:rPr>
                <w:b/>
                <w:color w:val="004F6B"/>
                <w:sz w:val="24"/>
                <w:szCs w:val="24"/>
              </w:rPr>
              <w:t xml:space="preserve"> Meeting</w:t>
            </w:r>
          </w:p>
          <w:p w14:paraId="6E27DC47" w14:textId="3BA554BC" w:rsidR="00A10A8D" w:rsidRPr="00E23C84" w:rsidRDefault="002C7C81" w:rsidP="002C7C81">
            <w:pPr>
              <w:spacing w:line="360" w:lineRule="auto"/>
              <w:jc w:val="center"/>
            </w:pPr>
            <w:hyperlink r:id="rId12" w:history="1">
              <w:r w:rsidR="00E23C84" w:rsidRPr="00D075CD">
                <w:rPr>
                  <w:rStyle w:val="Hyperlink"/>
                </w:rPr>
                <w:t>https://us02web.zoom.us/j/88104086044?pwd=b1dDOUlGcVFRK3k4S0diRUJ2TGtZUT09</w:t>
              </w:r>
            </w:hyperlink>
            <w:r w:rsidR="00E23C84">
              <w:t xml:space="preserve"> </w:t>
            </w:r>
          </w:p>
        </w:tc>
      </w:tr>
      <w:tr w:rsidR="00763244" w:rsidRPr="00BA4BB5" w14:paraId="6E27DC4A" w14:textId="77777777" w:rsidTr="3BA67D31">
        <w:trPr>
          <w:trHeight w:hRule="exact" w:val="39"/>
        </w:trPr>
        <w:tc>
          <w:tcPr>
            <w:tcW w:w="9465" w:type="dxa"/>
            <w:tcBorders>
              <w:bottom w:val="single" w:sz="8" w:space="0" w:color="8ABD24"/>
            </w:tcBorders>
          </w:tcPr>
          <w:p w14:paraId="6E27DC49" w14:textId="77777777" w:rsidR="00763244" w:rsidRPr="00BA4BB5" w:rsidRDefault="00763244" w:rsidP="00763244">
            <w:pPr>
              <w:pStyle w:val="ZeroLead"/>
            </w:pPr>
          </w:p>
        </w:tc>
      </w:tr>
      <w:tr w:rsidR="00763244" w:rsidRPr="00BA4BB5" w14:paraId="6E27DC4C" w14:textId="77777777" w:rsidTr="3BA67D31">
        <w:trPr>
          <w:trHeight w:hRule="exact" w:val="306"/>
        </w:trPr>
        <w:tc>
          <w:tcPr>
            <w:tcW w:w="9465" w:type="dxa"/>
            <w:tcBorders>
              <w:top w:val="single" w:sz="8" w:space="0" w:color="8ABD24"/>
            </w:tcBorders>
          </w:tcPr>
          <w:p w14:paraId="6E27DC4B" w14:textId="77777777" w:rsidR="00763244" w:rsidRPr="006114C3" w:rsidRDefault="00763244" w:rsidP="00763244">
            <w:pPr>
              <w:rPr>
                <w:color w:val="auto"/>
                <w:sz w:val="28"/>
              </w:rPr>
            </w:pPr>
          </w:p>
        </w:tc>
      </w:tr>
    </w:tbl>
    <w:p w14:paraId="6E27DC4E" w14:textId="77777777" w:rsidR="000440AE" w:rsidRDefault="000440AE" w:rsidP="00763244">
      <w:pPr>
        <w:rPr>
          <w:color w:val="004F6B"/>
          <w:sz w:val="24"/>
          <w:szCs w:val="24"/>
        </w:rPr>
      </w:pPr>
      <w:r>
        <w:rPr>
          <w:color w:val="004F6B"/>
          <w:sz w:val="24"/>
          <w:szCs w:val="24"/>
        </w:rPr>
        <w:tab/>
      </w:r>
      <w:r>
        <w:rPr>
          <w:color w:val="004F6B"/>
          <w:sz w:val="24"/>
          <w:szCs w:val="24"/>
        </w:rPr>
        <w:tab/>
      </w:r>
      <w:r>
        <w:rPr>
          <w:color w:val="004F6B"/>
          <w:sz w:val="24"/>
          <w:szCs w:val="24"/>
        </w:rPr>
        <w:tab/>
      </w:r>
      <w:r>
        <w:rPr>
          <w:color w:val="004F6B"/>
          <w:sz w:val="24"/>
          <w:szCs w:val="24"/>
        </w:rPr>
        <w:tab/>
      </w:r>
    </w:p>
    <w:p w14:paraId="6E27DC4F" w14:textId="2430577D" w:rsidR="0041601B" w:rsidRDefault="00763244" w:rsidP="002C7C81">
      <w:pPr>
        <w:spacing w:line="360" w:lineRule="auto"/>
        <w:jc w:val="center"/>
        <w:rPr>
          <w:color w:val="004F6B"/>
          <w:sz w:val="28"/>
          <w:szCs w:val="28"/>
          <w:u w:val="single"/>
          <w:lang w:val="nl-NL"/>
        </w:rPr>
      </w:pPr>
      <w:r w:rsidRPr="002C7C81">
        <w:rPr>
          <w:color w:val="004F6B"/>
          <w:sz w:val="28"/>
          <w:szCs w:val="28"/>
          <w:u w:val="single"/>
          <w:lang w:val="nl-NL"/>
        </w:rPr>
        <w:t>Agenda</w:t>
      </w:r>
    </w:p>
    <w:p w14:paraId="6E27DC52" w14:textId="77777777" w:rsidR="00763244" w:rsidRPr="009E6F15" w:rsidRDefault="00763244" w:rsidP="00763244">
      <w:pPr>
        <w:rPr>
          <w:sz w:val="24"/>
          <w:szCs w:val="24"/>
          <w:lang w:val="nl-NL"/>
        </w:rPr>
      </w:pPr>
    </w:p>
    <w:p w14:paraId="6E27DC53" w14:textId="77777777" w:rsidR="000440AE" w:rsidRPr="00355625" w:rsidRDefault="000440AE" w:rsidP="002C7C81">
      <w:pPr>
        <w:numPr>
          <w:ilvl w:val="0"/>
          <w:numId w:val="12"/>
        </w:numPr>
        <w:spacing w:line="480" w:lineRule="auto"/>
        <w:ind w:hanging="357"/>
        <w:rPr>
          <w:color w:val="004F6B"/>
          <w:sz w:val="24"/>
          <w:szCs w:val="24"/>
        </w:rPr>
      </w:pPr>
      <w:r w:rsidRPr="00355625">
        <w:rPr>
          <w:color w:val="004F6B"/>
          <w:sz w:val="24"/>
          <w:szCs w:val="24"/>
        </w:rPr>
        <w:t>Welcome and Introductions</w:t>
      </w:r>
    </w:p>
    <w:p w14:paraId="6E27DC54" w14:textId="77777777" w:rsidR="000440AE" w:rsidRPr="00355625" w:rsidRDefault="00941BC1" w:rsidP="002C7C81">
      <w:pPr>
        <w:numPr>
          <w:ilvl w:val="0"/>
          <w:numId w:val="12"/>
        </w:numPr>
        <w:spacing w:line="480" w:lineRule="auto"/>
        <w:ind w:hanging="357"/>
        <w:rPr>
          <w:color w:val="004F6B"/>
          <w:sz w:val="24"/>
          <w:szCs w:val="24"/>
        </w:rPr>
      </w:pPr>
      <w:r w:rsidRPr="00355625">
        <w:rPr>
          <w:color w:val="004F6B"/>
          <w:sz w:val="24"/>
          <w:szCs w:val="24"/>
        </w:rPr>
        <w:t>Apologies</w:t>
      </w:r>
    </w:p>
    <w:p w14:paraId="100EE4BF" w14:textId="77777777" w:rsidR="00AE2E49" w:rsidRDefault="00153A28" w:rsidP="002C7C81">
      <w:pPr>
        <w:numPr>
          <w:ilvl w:val="0"/>
          <w:numId w:val="12"/>
        </w:numPr>
        <w:spacing w:line="480" w:lineRule="auto"/>
        <w:ind w:hanging="357"/>
        <w:rPr>
          <w:color w:val="004F6B"/>
          <w:sz w:val="24"/>
          <w:szCs w:val="24"/>
        </w:rPr>
      </w:pPr>
      <w:r w:rsidRPr="006C4431">
        <w:rPr>
          <w:color w:val="004F6B"/>
          <w:sz w:val="24"/>
          <w:szCs w:val="24"/>
        </w:rPr>
        <w:t>Notes from the last meeting</w:t>
      </w:r>
      <w:r w:rsidR="00E8570C">
        <w:rPr>
          <w:color w:val="004F6B"/>
          <w:sz w:val="24"/>
          <w:szCs w:val="24"/>
        </w:rPr>
        <w:t xml:space="preserve"> </w:t>
      </w:r>
      <w:r w:rsidR="007003B1">
        <w:rPr>
          <w:color w:val="004F6B"/>
          <w:sz w:val="24"/>
          <w:szCs w:val="24"/>
        </w:rPr>
        <w:t xml:space="preserve">March </w:t>
      </w:r>
      <w:r w:rsidR="00A10A8D">
        <w:rPr>
          <w:color w:val="004F6B"/>
          <w:sz w:val="24"/>
          <w:szCs w:val="24"/>
        </w:rPr>
        <w:t>202</w:t>
      </w:r>
      <w:r w:rsidR="007003B1">
        <w:rPr>
          <w:color w:val="004F6B"/>
          <w:sz w:val="24"/>
          <w:szCs w:val="24"/>
        </w:rPr>
        <w:t>3</w:t>
      </w:r>
      <w:r w:rsidR="00A10A8D">
        <w:rPr>
          <w:color w:val="004F6B"/>
          <w:sz w:val="24"/>
          <w:szCs w:val="24"/>
        </w:rPr>
        <w:t xml:space="preserve"> </w:t>
      </w:r>
      <w:r w:rsidR="007B72F2">
        <w:rPr>
          <w:color w:val="004F6B"/>
          <w:sz w:val="24"/>
          <w:szCs w:val="24"/>
        </w:rPr>
        <w:t xml:space="preserve"> </w:t>
      </w:r>
    </w:p>
    <w:p w14:paraId="14E70A40" w14:textId="338FBF91" w:rsidR="7F7D04A6" w:rsidRPr="001404AA" w:rsidRDefault="7F7D04A6" w:rsidP="002C7C81">
      <w:pPr>
        <w:pStyle w:val="ListParagraph"/>
        <w:numPr>
          <w:ilvl w:val="0"/>
          <w:numId w:val="12"/>
        </w:numPr>
        <w:spacing w:line="276" w:lineRule="auto"/>
        <w:rPr>
          <w:color w:val="1F4E79" w:themeColor="accent5" w:themeShade="80"/>
        </w:rPr>
      </w:pPr>
      <w:r w:rsidRPr="001404AA">
        <w:rPr>
          <w:color w:val="1F4E79" w:themeColor="accent5" w:themeShade="80"/>
          <w:sz w:val="24"/>
          <w:szCs w:val="24"/>
        </w:rPr>
        <w:t xml:space="preserve">Guest Speakers  </w:t>
      </w:r>
    </w:p>
    <w:p w14:paraId="51A128A4" w14:textId="59F99E4F" w:rsidR="00AE2E49" w:rsidRPr="001404AA" w:rsidRDefault="1E9D6923" w:rsidP="002C7C81">
      <w:pPr>
        <w:pStyle w:val="ListParagraph"/>
        <w:numPr>
          <w:ilvl w:val="0"/>
          <w:numId w:val="1"/>
        </w:numPr>
        <w:spacing w:line="276" w:lineRule="auto"/>
        <w:rPr>
          <w:color w:val="1F4E79" w:themeColor="accent5" w:themeShade="80"/>
          <w:sz w:val="24"/>
          <w:szCs w:val="24"/>
        </w:rPr>
      </w:pPr>
      <w:r w:rsidRPr="001404AA">
        <w:rPr>
          <w:color w:val="1F4E79" w:themeColor="accent5" w:themeShade="80"/>
          <w:sz w:val="24"/>
          <w:szCs w:val="24"/>
        </w:rPr>
        <w:t>Skills For Care</w:t>
      </w:r>
      <w:r w:rsidR="00AE2E49" w:rsidRPr="001404AA">
        <w:rPr>
          <w:color w:val="1F4E79" w:themeColor="accent5" w:themeShade="80"/>
          <w:sz w:val="24"/>
          <w:szCs w:val="24"/>
        </w:rPr>
        <w:t xml:space="preserve"> – </w:t>
      </w:r>
      <w:r w:rsidR="250E5BDD" w:rsidRPr="001404AA">
        <w:rPr>
          <w:color w:val="1F4E79" w:themeColor="accent5" w:themeShade="80"/>
          <w:sz w:val="24"/>
          <w:szCs w:val="24"/>
        </w:rPr>
        <w:t>Diane Reynolds</w:t>
      </w:r>
    </w:p>
    <w:p w14:paraId="347A0C51" w14:textId="32BE0BFF" w:rsidR="00AE2E49" w:rsidRPr="001404AA" w:rsidRDefault="6BA578E5" w:rsidP="002C7C81">
      <w:pPr>
        <w:pStyle w:val="ListParagraph"/>
        <w:numPr>
          <w:ilvl w:val="0"/>
          <w:numId w:val="1"/>
        </w:numPr>
        <w:spacing w:line="276" w:lineRule="auto"/>
        <w:rPr>
          <w:color w:val="1F4E79" w:themeColor="accent5" w:themeShade="80"/>
          <w:sz w:val="24"/>
          <w:szCs w:val="24"/>
        </w:rPr>
      </w:pPr>
      <w:r w:rsidRPr="001404AA">
        <w:rPr>
          <w:color w:val="1F4E79" w:themeColor="accent5" w:themeShade="80"/>
          <w:sz w:val="24"/>
          <w:szCs w:val="24"/>
        </w:rPr>
        <w:t>Poverty Proofing</w:t>
      </w:r>
      <w:r w:rsidR="33B26B75" w:rsidRPr="001404AA">
        <w:rPr>
          <w:color w:val="1F4E79" w:themeColor="accent5" w:themeShade="80"/>
          <w:sz w:val="24"/>
          <w:szCs w:val="24"/>
        </w:rPr>
        <w:t xml:space="preserve"> – </w:t>
      </w:r>
      <w:r w:rsidR="17AFBEC9" w:rsidRPr="001404AA">
        <w:rPr>
          <w:rFonts w:cs="Calibri"/>
          <w:color w:val="1F4E79" w:themeColor="accent5" w:themeShade="80"/>
          <w:sz w:val="24"/>
          <w:szCs w:val="24"/>
        </w:rPr>
        <w:t>Ailbhe Cashman</w:t>
      </w:r>
    </w:p>
    <w:p w14:paraId="13142CA7" w14:textId="2965FC08" w:rsidR="0E73D4DB" w:rsidRPr="009E6F15" w:rsidRDefault="0E73D4DB" w:rsidP="002C7C81">
      <w:pPr>
        <w:spacing w:line="360" w:lineRule="auto"/>
        <w:rPr>
          <w:color w:val="000000" w:themeColor="text1"/>
        </w:rPr>
      </w:pPr>
    </w:p>
    <w:p w14:paraId="629E7D55" w14:textId="66151FB3" w:rsidR="00A753FC" w:rsidRDefault="00A753FC" w:rsidP="002C7C81">
      <w:pPr>
        <w:numPr>
          <w:ilvl w:val="0"/>
          <w:numId w:val="12"/>
        </w:numPr>
        <w:spacing w:line="360" w:lineRule="auto"/>
        <w:ind w:hanging="357"/>
        <w:rPr>
          <w:color w:val="004F6B"/>
          <w:sz w:val="24"/>
          <w:szCs w:val="24"/>
        </w:rPr>
      </w:pPr>
      <w:r w:rsidRPr="6981BF0C">
        <w:rPr>
          <w:color w:val="004F6B"/>
          <w:sz w:val="24"/>
          <w:szCs w:val="24"/>
        </w:rPr>
        <w:t>Healthwatch update</w:t>
      </w:r>
    </w:p>
    <w:p w14:paraId="5F943264" w14:textId="77777777" w:rsidR="009E6F15" w:rsidRDefault="009E6F15" w:rsidP="002C7C81">
      <w:pPr>
        <w:spacing w:line="360" w:lineRule="auto"/>
        <w:ind w:left="363"/>
        <w:rPr>
          <w:color w:val="004F6B"/>
          <w:sz w:val="24"/>
          <w:szCs w:val="24"/>
        </w:rPr>
      </w:pPr>
    </w:p>
    <w:p w14:paraId="20975841" w14:textId="16EEEDD6" w:rsidR="007A2E14" w:rsidRDefault="002C7C81" w:rsidP="002C7C81">
      <w:pPr>
        <w:pStyle w:val="ListParagraph"/>
        <w:numPr>
          <w:ilvl w:val="0"/>
          <w:numId w:val="12"/>
        </w:numPr>
        <w:spacing w:line="360" w:lineRule="auto"/>
        <w:rPr>
          <w:color w:val="004F6B"/>
          <w:sz w:val="24"/>
          <w:szCs w:val="24"/>
        </w:rPr>
      </w:pPr>
      <w:r w:rsidRPr="002C7C81">
        <w:rPr>
          <w:color w:val="004F6B"/>
          <w:sz w:val="24"/>
          <w:szCs w:val="24"/>
        </w:rPr>
        <w:t>Voluntary and Community Group Needs Survey</w:t>
      </w:r>
      <w:r w:rsidRPr="002C7C81">
        <w:rPr>
          <w:color w:val="004F6B"/>
          <w:sz w:val="24"/>
          <w:szCs w:val="24"/>
        </w:rPr>
        <w:t xml:space="preserve"> </w:t>
      </w:r>
      <w:r w:rsidR="001565FD">
        <w:rPr>
          <w:color w:val="004F6B"/>
          <w:sz w:val="24"/>
          <w:szCs w:val="24"/>
        </w:rPr>
        <w:t xml:space="preserve">- </w:t>
      </w:r>
      <w:hyperlink r:id="rId13" w:history="1">
        <w:r w:rsidR="00567EE5" w:rsidRPr="00D075CD">
          <w:rPr>
            <w:rStyle w:val="Hyperlink"/>
            <w:sz w:val="24"/>
            <w:szCs w:val="24"/>
          </w:rPr>
          <w:t>https://www.smart</w:t>
        </w:r>
        <w:r w:rsidR="00567EE5" w:rsidRPr="00D075CD">
          <w:rPr>
            <w:rStyle w:val="Hyperlink"/>
            <w:sz w:val="24"/>
            <w:szCs w:val="24"/>
          </w:rPr>
          <w:t>s</w:t>
        </w:r>
        <w:r w:rsidR="00567EE5" w:rsidRPr="00D075CD">
          <w:rPr>
            <w:rStyle w:val="Hyperlink"/>
            <w:sz w:val="24"/>
            <w:szCs w:val="24"/>
          </w:rPr>
          <w:t>urvey.co.uk/s/VCSENeeds/</w:t>
        </w:r>
      </w:hyperlink>
      <w:r w:rsidR="00567EE5">
        <w:rPr>
          <w:color w:val="004F6B"/>
          <w:sz w:val="24"/>
          <w:szCs w:val="24"/>
        </w:rPr>
        <w:t xml:space="preserve"> </w:t>
      </w:r>
    </w:p>
    <w:p w14:paraId="4379B976" w14:textId="2A73C490" w:rsidR="00D7605B" w:rsidRPr="002C7C81" w:rsidRDefault="005C5CED" w:rsidP="002C7C81">
      <w:pPr>
        <w:pStyle w:val="ListParagraph"/>
        <w:spacing w:line="360" w:lineRule="auto"/>
        <w:rPr>
          <w:color w:val="004F6B"/>
          <w:sz w:val="24"/>
          <w:szCs w:val="24"/>
        </w:rPr>
      </w:pPr>
      <w:r>
        <w:rPr>
          <w:noProof/>
        </w:rPr>
        <w:drawing>
          <wp:inline distT="0" distB="0" distL="0" distR="0" wp14:anchorId="13FDB280" wp14:editId="6EAE53C8">
            <wp:extent cx="1234440" cy="1234440"/>
            <wp:effectExtent l="0" t="0" r="3810" b="3810"/>
            <wp:docPr id="668442896" name="Picture 668442896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442896" name="Picture 668442896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7DC5D" w14:textId="0D727B6A" w:rsidR="006C4431" w:rsidRPr="005C5CED" w:rsidRDefault="00D7605B" w:rsidP="005C5CED">
      <w:pPr>
        <w:numPr>
          <w:ilvl w:val="0"/>
          <w:numId w:val="12"/>
        </w:numPr>
        <w:spacing w:line="240" w:lineRule="auto"/>
        <w:ind w:hanging="357"/>
        <w:rPr>
          <w:color w:val="1F4E79" w:themeColor="accent5" w:themeShade="80"/>
        </w:rPr>
      </w:pPr>
      <w:r w:rsidRPr="0E73D4DB">
        <w:rPr>
          <w:rStyle w:val="DefaultFontHxMailStyle"/>
          <w:color w:val="1F4E79" w:themeColor="accent5" w:themeShade="80"/>
          <w:sz w:val="24"/>
          <w:szCs w:val="24"/>
        </w:rPr>
        <w:t>Myth Busters</w:t>
      </w:r>
    </w:p>
    <w:p w14:paraId="552F2306" w14:textId="121292F0" w:rsidR="0E73D4DB" w:rsidRDefault="0E73D4DB" w:rsidP="0E73D4DB">
      <w:pPr>
        <w:spacing w:line="240" w:lineRule="auto"/>
        <w:rPr>
          <w:color w:val="000000" w:themeColor="text1"/>
        </w:rPr>
      </w:pPr>
    </w:p>
    <w:p w14:paraId="6E27DC5E" w14:textId="6C4ADDFA" w:rsidR="006C4431" w:rsidRPr="006C4431" w:rsidRDefault="00A753FC" w:rsidP="007256A0">
      <w:pPr>
        <w:numPr>
          <w:ilvl w:val="0"/>
          <w:numId w:val="12"/>
        </w:numPr>
        <w:spacing w:line="480" w:lineRule="auto"/>
        <w:ind w:hanging="357"/>
        <w:rPr>
          <w:color w:val="004F6B"/>
          <w:sz w:val="24"/>
          <w:szCs w:val="24"/>
        </w:rPr>
      </w:pPr>
      <w:r w:rsidRPr="0E73D4DB">
        <w:rPr>
          <w:color w:val="004F6B"/>
          <w:sz w:val="24"/>
          <w:szCs w:val="24"/>
        </w:rPr>
        <w:t>Round the ta</w:t>
      </w:r>
      <w:r w:rsidR="00505DA7" w:rsidRPr="0E73D4DB">
        <w:rPr>
          <w:color w:val="004F6B"/>
          <w:sz w:val="24"/>
          <w:szCs w:val="24"/>
        </w:rPr>
        <w:t xml:space="preserve">ble updates </w:t>
      </w:r>
    </w:p>
    <w:p w14:paraId="6E27DC5F" w14:textId="764BAC83" w:rsidR="00F2421D" w:rsidRDefault="00034821" w:rsidP="00F2421D">
      <w:pPr>
        <w:spacing w:line="480" w:lineRule="auto"/>
        <w:ind w:left="363"/>
        <w:rPr>
          <w:color w:val="004F6B"/>
          <w:sz w:val="24"/>
          <w:szCs w:val="24"/>
        </w:rPr>
      </w:pPr>
      <w:r>
        <w:rPr>
          <w:color w:val="004F6B"/>
          <w:sz w:val="24"/>
          <w:szCs w:val="24"/>
        </w:rPr>
        <w:t>7</w:t>
      </w:r>
      <w:r w:rsidR="00B845FE" w:rsidRPr="00355625">
        <w:rPr>
          <w:color w:val="004F6B"/>
          <w:sz w:val="24"/>
          <w:szCs w:val="24"/>
        </w:rPr>
        <w:t xml:space="preserve">. </w:t>
      </w:r>
      <w:r w:rsidR="003F03D9">
        <w:rPr>
          <w:color w:val="004F6B"/>
          <w:sz w:val="24"/>
          <w:szCs w:val="24"/>
        </w:rPr>
        <w:t xml:space="preserve"> </w:t>
      </w:r>
      <w:r w:rsidR="00B845FE" w:rsidRPr="00355625">
        <w:rPr>
          <w:color w:val="004F6B"/>
          <w:sz w:val="24"/>
          <w:szCs w:val="24"/>
        </w:rPr>
        <w:t>Any</w:t>
      </w:r>
      <w:r w:rsidR="009605F6" w:rsidRPr="00355625">
        <w:rPr>
          <w:color w:val="004F6B"/>
          <w:sz w:val="24"/>
          <w:szCs w:val="24"/>
        </w:rPr>
        <w:t xml:space="preserve"> Other Business </w:t>
      </w:r>
    </w:p>
    <w:p w14:paraId="54C032B6" w14:textId="77777777" w:rsidR="002C7C81" w:rsidRPr="00355625" w:rsidRDefault="002C7C81" w:rsidP="00F2421D">
      <w:pPr>
        <w:spacing w:line="480" w:lineRule="auto"/>
        <w:ind w:left="363"/>
        <w:rPr>
          <w:color w:val="004F6B"/>
          <w:sz w:val="24"/>
          <w:szCs w:val="24"/>
        </w:rPr>
      </w:pPr>
    </w:p>
    <w:p w14:paraId="1865CB83" w14:textId="140DB2BD" w:rsidR="002C7C81" w:rsidRDefault="00F2421D" w:rsidP="002C7C81">
      <w:pPr>
        <w:spacing w:line="360" w:lineRule="auto"/>
        <w:jc w:val="center"/>
        <w:rPr>
          <w:b/>
          <w:color w:val="E73E97"/>
          <w:sz w:val="24"/>
          <w:szCs w:val="24"/>
        </w:rPr>
      </w:pPr>
      <w:r w:rsidRPr="009A6C0E">
        <w:rPr>
          <w:b/>
          <w:color w:val="E73E97"/>
          <w:sz w:val="24"/>
          <w:szCs w:val="24"/>
        </w:rPr>
        <w:t>Next D</w:t>
      </w:r>
      <w:r w:rsidR="00083706" w:rsidRPr="009A6C0E">
        <w:rPr>
          <w:b/>
          <w:color w:val="E73E97"/>
          <w:sz w:val="24"/>
          <w:szCs w:val="24"/>
        </w:rPr>
        <w:t xml:space="preserve">OT </w:t>
      </w:r>
      <w:r w:rsidR="00993E13" w:rsidRPr="009A6C0E">
        <w:rPr>
          <w:b/>
          <w:color w:val="E73E97"/>
          <w:sz w:val="24"/>
          <w:szCs w:val="24"/>
        </w:rPr>
        <w:t>Meeting</w:t>
      </w:r>
      <w:r w:rsidR="002C7C81">
        <w:rPr>
          <w:b/>
          <w:color w:val="E73E97"/>
          <w:sz w:val="24"/>
          <w:szCs w:val="24"/>
        </w:rPr>
        <w:t>s</w:t>
      </w:r>
      <w:r w:rsidR="00993E13" w:rsidRPr="009A6C0E">
        <w:rPr>
          <w:b/>
          <w:color w:val="E73E97"/>
          <w:sz w:val="24"/>
          <w:szCs w:val="24"/>
        </w:rPr>
        <w:t xml:space="preserve"> </w:t>
      </w:r>
      <w:bookmarkStart w:id="0" w:name="_Hlk57037647"/>
    </w:p>
    <w:p w14:paraId="393A7B6B" w14:textId="16AD7B74" w:rsidR="002F6389" w:rsidRDefault="009A6C0E" w:rsidP="002C7C81">
      <w:pPr>
        <w:spacing w:line="360" w:lineRule="auto"/>
        <w:jc w:val="center"/>
        <w:rPr>
          <w:b/>
          <w:color w:val="004F6B"/>
          <w:sz w:val="24"/>
          <w:szCs w:val="24"/>
        </w:rPr>
      </w:pPr>
      <w:r w:rsidRPr="00A7352D">
        <w:rPr>
          <w:b/>
          <w:color w:val="004F6B"/>
          <w:sz w:val="24"/>
          <w:szCs w:val="24"/>
        </w:rPr>
        <w:t xml:space="preserve">Thursday </w:t>
      </w:r>
      <w:r w:rsidR="00443B0D" w:rsidRPr="00A7352D">
        <w:rPr>
          <w:b/>
          <w:color w:val="004F6B"/>
          <w:sz w:val="24"/>
          <w:szCs w:val="24"/>
        </w:rPr>
        <w:t>14</w:t>
      </w:r>
      <w:r w:rsidR="00443B0D" w:rsidRPr="00A7352D">
        <w:rPr>
          <w:b/>
          <w:color w:val="004F6B"/>
          <w:sz w:val="24"/>
          <w:szCs w:val="24"/>
          <w:vertAlign w:val="superscript"/>
        </w:rPr>
        <w:t>th</w:t>
      </w:r>
      <w:r w:rsidR="00443B0D" w:rsidRPr="00A7352D">
        <w:rPr>
          <w:b/>
          <w:color w:val="004F6B"/>
          <w:sz w:val="24"/>
          <w:szCs w:val="24"/>
        </w:rPr>
        <w:t xml:space="preserve"> December 2023 10am – 12 noon</w:t>
      </w:r>
    </w:p>
    <w:p w14:paraId="6E27DC63" w14:textId="071189C3" w:rsidR="002078F6" w:rsidRPr="00270D8D" w:rsidRDefault="002F6389" w:rsidP="002C7C81">
      <w:pPr>
        <w:spacing w:line="360" w:lineRule="auto"/>
        <w:jc w:val="center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 xml:space="preserve">Thursday </w:t>
      </w:r>
      <w:r w:rsidR="00993148">
        <w:rPr>
          <w:b/>
          <w:color w:val="004F6B"/>
          <w:sz w:val="24"/>
          <w:szCs w:val="24"/>
        </w:rPr>
        <w:t>14</w:t>
      </w:r>
      <w:r w:rsidR="00993148" w:rsidRPr="00993148">
        <w:rPr>
          <w:b/>
          <w:color w:val="004F6B"/>
          <w:sz w:val="24"/>
          <w:szCs w:val="24"/>
          <w:vertAlign w:val="superscript"/>
        </w:rPr>
        <w:t>th</w:t>
      </w:r>
      <w:r w:rsidR="00993148">
        <w:rPr>
          <w:b/>
          <w:color w:val="004F6B"/>
          <w:sz w:val="24"/>
          <w:szCs w:val="24"/>
        </w:rPr>
        <w:t xml:space="preserve"> </w:t>
      </w:r>
      <w:r w:rsidR="00964500">
        <w:rPr>
          <w:b/>
          <w:color w:val="004F6B"/>
          <w:sz w:val="24"/>
          <w:szCs w:val="24"/>
        </w:rPr>
        <w:t>March 2024</w:t>
      </w:r>
      <w:r w:rsidR="00C9195A">
        <w:rPr>
          <w:b/>
          <w:color w:val="004F6B"/>
          <w:sz w:val="24"/>
          <w:szCs w:val="24"/>
        </w:rPr>
        <w:t xml:space="preserve"> 10am – 12 noon</w:t>
      </w:r>
      <w:bookmarkEnd w:id="0"/>
    </w:p>
    <w:sectPr w:rsidR="002078F6" w:rsidRPr="00270D8D" w:rsidSect="002C7C81">
      <w:footerReference w:type="default" r:id="rId15"/>
      <w:pgSz w:w="11906" w:h="16838"/>
      <w:pgMar w:top="629" w:right="1531" w:bottom="851" w:left="1531" w:header="2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90A2" w14:textId="77777777" w:rsidR="00B905DA" w:rsidRPr="001F1C5A" w:rsidRDefault="00B905DA" w:rsidP="007666EB">
      <w:pPr>
        <w:spacing w:line="240" w:lineRule="auto"/>
      </w:pPr>
      <w:r>
        <w:separator/>
      </w:r>
    </w:p>
  </w:endnote>
  <w:endnote w:type="continuationSeparator" w:id="0">
    <w:p w14:paraId="7D18336C" w14:textId="77777777" w:rsidR="00B905DA" w:rsidRPr="001F1C5A" w:rsidRDefault="00B905DA" w:rsidP="007666EB">
      <w:pPr>
        <w:spacing w:line="240" w:lineRule="auto"/>
      </w:pPr>
      <w:r>
        <w:continuationSeparator/>
      </w:r>
    </w:p>
  </w:endnote>
  <w:endnote w:type="continuationNotice" w:id="1">
    <w:p w14:paraId="6CD17300" w14:textId="77777777" w:rsidR="00B905DA" w:rsidRDefault="00B905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useo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DC6A" w14:textId="77777777" w:rsidR="00833B63" w:rsidRDefault="00685F4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7DC6B" wp14:editId="6E27DC6C">
          <wp:simplePos x="0" y="0"/>
          <wp:positionH relativeFrom="page">
            <wp:posOffset>5926455</wp:posOffset>
          </wp:positionH>
          <wp:positionV relativeFrom="page">
            <wp:posOffset>9314180</wp:posOffset>
          </wp:positionV>
          <wp:extent cx="1184910" cy="1104900"/>
          <wp:effectExtent l="0" t="0" r="0" b="0"/>
          <wp:wrapNone/>
          <wp:docPr id="634898372" name="Picture 634898372" descr="Punctuat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nctuatio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EFA6" w14:textId="77777777" w:rsidR="00B905DA" w:rsidRPr="001F1C5A" w:rsidRDefault="00B905DA" w:rsidP="007666EB">
      <w:pPr>
        <w:spacing w:line="240" w:lineRule="auto"/>
      </w:pPr>
      <w:r>
        <w:separator/>
      </w:r>
    </w:p>
  </w:footnote>
  <w:footnote w:type="continuationSeparator" w:id="0">
    <w:p w14:paraId="1A1335D7" w14:textId="77777777" w:rsidR="00B905DA" w:rsidRPr="001F1C5A" w:rsidRDefault="00B905DA" w:rsidP="007666EB">
      <w:pPr>
        <w:spacing w:line="240" w:lineRule="auto"/>
      </w:pPr>
      <w:r>
        <w:continuationSeparator/>
      </w:r>
    </w:p>
  </w:footnote>
  <w:footnote w:type="continuationNotice" w:id="1">
    <w:p w14:paraId="5AFE9A19" w14:textId="77777777" w:rsidR="00B905DA" w:rsidRDefault="00B905D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864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A05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7C8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D4FD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A07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D69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C2D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2C0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4A1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C30C7"/>
    <w:multiLevelType w:val="multilevel"/>
    <w:tmpl w:val="E2BA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DA447D"/>
    <w:multiLevelType w:val="hybridMultilevel"/>
    <w:tmpl w:val="E780A3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F4389"/>
    <w:multiLevelType w:val="hybridMultilevel"/>
    <w:tmpl w:val="43102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F07B14"/>
    <w:multiLevelType w:val="hybridMultilevel"/>
    <w:tmpl w:val="12F46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364CA"/>
    <w:multiLevelType w:val="hybridMultilevel"/>
    <w:tmpl w:val="42B44F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D07D71"/>
    <w:multiLevelType w:val="hybridMultilevel"/>
    <w:tmpl w:val="440047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6117FE"/>
    <w:multiLevelType w:val="hybridMultilevel"/>
    <w:tmpl w:val="B33455F2"/>
    <w:lvl w:ilvl="0" w:tplc="02A02286">
      <w:numFmt w:val="bullet"/>
      <w:lvlText w:val="-"/>
      <w:lvlJc w:val="left"/>
      <w:pPr>
        <w:ind w:left="1080" w:hanging="360"/>
      </w:pPr>
      <w:rPr>
        <w:rFonts w:ascii="Trebuchet MS" w:eastAsia="Calibr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C45FE0"/>
    <w:multiLevelType w:val="hybridMultilevel"/>
    <w:tmpl w:val="22EE8B14"/>
    <w:lvl w:ilvl="0" w:tplc="EE7CB9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6A458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23839F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68446A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DE869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7784F2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76E814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F2EE9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866D2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BE776C"/>
    <w:multiLevelType w:val="multilevel"/>
    <w:tmpl w:val="5CC6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03291F"/>
    <w:multiLevelType w:val="hybridMultilevel"/>
    <w:tmpl w:val="0BD8D79E"/>
    <w:lvl w:ilvl="0" w:tplc="3FA29BBC">
      <w:numFmt w:val="bullet"/>
      <w:lvlText w:val="-"/>
      <w:lvlJc w:val="left"/>
      <w:pPr>
        <w:ind w:left="1080" w:hanging="360"/>
      </w:pPr>
      <w:rPr>
        <w:rFonts w:ascii="Trebuchet MS" w:eastAsia="Calibr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AA1FD9"/>
    <w:multiLevelType w:val="hybridMultilevel"/>
    <w:tmpl w:val="469C1CEA"/>
    <w:lvl w:ilvl="0" w:tplc="62EEDCB2">
      <w:start w:val="1"/>
      <w:numFmt w:val="bullet"/>
      <w:lvlText w:val="-"/>
      <w:lvlJc w:val="left"/>
      <w:pPr>
        <w:ind w:left="1080" w:hanging="360"/>
      </w:pPr>
      <w:rPr>
        <w:rFonts w:ascii="Trebuchet MS" w:eastAsia="Calibr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9D4CE6"/>
    <w:multiLevelType w:val="hybridMultilevel"/>
    <w:tmpl w:val="8042C4CA"/>
    <w:lvl w:ilvl="0" w:tplc="292A929A">
      <w:numFmt w:val="bullet"/>
      <w:lvlText w:val="-"/>
      <w:lvlJc w:val="left"/>
      <w:pPr>
        <w:ind w:left="1080" w:hanging="360"/>
      </w:pPr>
      <w:rPr>
        <w:rFonts w:ascii="Trebuchet MS" w:eastAsia="Calibr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8693988">
    <w:abstractNumId w:val="17"/>
  </w:num>
  <w:num w:numId="2" w16cid:durableId="180093934">
    <w:abstractNumId w:val="9"/>
  </w:num>
  <w:num w:numId="3" w16cid:durableId="1925067124">
    <w:abstractNumId w:val="7"/>
  </w:num>
  <w:num w:numId="4" w16cid:durableId="1831553051">
    <w:abstractNumId w:val="6"/>
  </w:num>
  <w:num w:numId="5" w16cid:durableId="141822846">
    <w:abstractNumId w:val="5"/>
  </w:num>
  <w:num w:numId="6" w16cid:durableId="132453974">
    <w:abstractNumId w:val="4"/>
  </w:num>
  <w:num w:numId="7" w16cid:durableId="670372888">
    <w:abstractNumId w:val="8"/>
  </w:num>
  <w:num w:numId="8" w16cid:durableId="119766215">
    <w:abstractNumId w:val="3"/>
  </w:num>
  <w:num w:numId="9" w16cid:durableId="671420593">
    <w:abstractNumId w:val="2"/>
  </w:num>
  <w:num w:numId="10" w16cid:durableId="1987514548">
    <w:abstractNumId w:val="1"/>
  </w:num>
  <w:num w:numId="11" w16cid:durableId="130682832">
    <w:abstractNumId w:val="0"/>
  </w:num>
  <w:num w:numId="12" w16cid:durableId="1413505101">
    <w:abstractNumId w:val="11"/>
  </w:num>
  <w:num w:numId="13" w16cid:durableId="831457564">
    <w:abstractNumId w:val="20"/>
  </w:num>
  <w:num w:numId="14" w16cid:durableId="943272383">
    <w:abstractNumId w:val="13"/>
  </w:num>
  <w:num w:numId="15" w16cid:durableId="955796638">
    <w:abstractNumId w:val="14"/>
  </w:num>
  <w:num w:numId="16" w16cid:durableId="249776869">
    <w:abstractNumId w:val="15"/>
  </w:num>
  <w:num w:numId="17" w16cid:durableId="90512762">
    <w:abstractNumId w:val="16"/>
  </w:num>
  <w:num w:numId="18" w16cid:durableId="2057511635">
    <w:abstractNumId w:val="19"/>
  </w:num>
  <w:num w:numId="19" w16cid:durableId="661004768">
    <w:abstractNumId w:val="18"/>
  </w:num>
  <w:num w:numId="20" w16cid:durableId="888036317">
    <w:abstractNumId w:val="12"/>
  </w:num>
  <w:num w:numId="21" w16cid:durableId="1883665179">
    <w:abstractNumId w:val="10"/>
  </w:num>
  <w:num w:numId="22" w16cid:durableId="7374814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98"/>
    <w:rsid w:val="00002040"/>
    <w:rsid w:val="00006DCD"/>
    <w:rsid w:val="00012404"/>
    <w:rsid w:val="00034821"/>
    <w:rsid w:val="000440AE"/>
    <w:rsid w:val="00047490"/>
    <w:rsid w:val="00053AB2"/>
    <w:rsid w:val="000634C1"/>
    <w:rsid w:val="0007591D"/>
    <w:rsid w:val="00077BC9"/>
    <w:rsid w:val="00077D2F"/>
    <w:rsid w:val="000820B2"/>
    <w:rsid w:val="00083706"/>
    <w:rsid w:val="000843EA"/>
    <w:rsid w:val="00085752"/>
    <w:rsid w:val="000B380E"/>
    <w:rsid w:val="000B73FB"/>
    <w:rsid w:val="000D55DB"/>
    <w:rsid w:val="000D692B"/>
    <w:rsid w:val="000E0B6C"/>
    <w:rsid w:val="000F3630"/>
    <w:rsid w:val="000F4A51"/>
    <w:rsid w:val="000F7B2F"/>
    <w:rsid w:val="00104FBF"/>
    <w:rsid w:val="00111EDC"/>
    <w:rsid w:val="0011271B"/>
    <w:rsid w:val="001149C7"/>
    <w:rsid w:val="001160E5"/>
    <w:rsid w:val="001273A1"/>
    <w:rsid w:val="001404AA"/>
    <w:rsid w:val="0014136C"/>
    <w:rsid w:val="00153A28"/>
    <w:rsid w:val="00155013"/>
    <w:rsid w:val="00156155"/>
    <w:rsid w:val="001565FD"/>
    <w:rsid w:val="00166EE2"/>
    <w:rsid w:val="0017080C"/>
    <w:rsid w:val="00175565"/>
    <w:rsid w:val="00185FA3"/>
    <w:rsid w:val="00197312"/>
    <w:rsid w:val="00197BCE"/>
    <w:rsid w:val="001A07D0"/>
    <w:rsid w:val="001B6546"/>
    <w:rsid w:val="001C13B9"/>
    <w:rsid w:val="001D42F2"/>
    <w:rsid w:val="001E0B98"/>
    <w:rsid w:val="001F3F9D"/>
    <w:rsid w:val="0020075F"/>
    <w:rsid w:val="002078F6"/>
    <w:rsid w:val="002142D6"/>
    <w:rsid w:val="002410D9"/>
    <w:rsid w:val="00252892"/>
    <w:rsid w:val="002651EB"/>
    <w:rsid w:val="00270D8D"/>
    <w:rsid w:val="0027560A"/>
    <w:rsid w:val="002803FB"/>
    <w:rsid w:val="002858AB"/>
    <w:rsid w:val="00290FDD"/>
    <w:rsid w:val="00291AFD"/>
    <w:rsid w:val="00292BE1"/>
    <w:rsid w:val="00297AEE"/>
    <w:rsid w:val="002B10C7"/>
    <w:rsid w:val="002B1DCF"/>
    <w:rsid w:val="002B40D1"/>
    <w:rsid w:val="002C7C81"/>
    <w:rsid w:val="002D1300"/>
    <w:rsid w:val="002D3CBB"/>
    <w:rsid w:val="002D6B0C"/>
    <w:rsid w:val="002E782D"/>
    <w:rsid w:val="002F3C86"/>
    <w:rsid w:val="002F6389"/>
    <w:rsid w:val="0030510E"/>
    <w:rsid w:val="0031341D"/>
    <w:rsid w:val="0031723B"/>
    <w:rsid w:val="00317284"/>
    <w:rsid w:val="00323407"/>
    <w:rsid w:val="00333A8F"/>
    <w:rsid w:val="00335468"/>
    <w:rsid w:val="00343E20"/>
    <w:rsid w:val="00346FA0"/>
    <w:rsid w:val="00355625"/>
    <w:rsid w:val="003563B4"/>
    <w:rsid w:val="00364AC6"/>
    <w:rsid w:val="00365C91"/>
    <w:rsid w:val="00382A5E"/>
    <w:rsid w:val="0039402F"/>
    <w:rsid w:val="003C5BB1"/>
    <w:rsid w:val="003E11AC"/>
    <w:rsid w:val="003F03D9"/>
    <w:rsid w:val="003F4050"/>
    <w:rsid w:val="0040023F"/>
    <w:rsid w:val="00410582"/>
    <w:rsid w:val="0041601B"/>
    <w:rsid w:val="004274FA"/>
    <w:rsid w:val="00431469"/>
    <w:rsid w:val="00431CB8"/>
    <w:rsid w:val="00436100"/>
    <w:rsid w:val="00443B0D"/>
    <w:rsid w:val="00460BE7"/>
    <w:rsid w:val="00480251"/>
    <w:rsid w:val="00480EE5"/>
    <w:rsid w:val="004823A4"/>
    <w:rsid w:val="004A00B4"/>
    <w:rsid w:val="004A2597"/>
    <w:rsid w:val="004B3C91"/>
    <w:rsid w:val="004B4C8D"/>
    <w:rsid w:val="004B5C11"/>
    <w:rsid w:val="004C229E"/>
    <w:rsid w:val="004C3BC3"/>
    <w:rsid w:val="004C55F9"/>
    <w:rsid w:val="004C6B60"/>
    <w:rsid w:val="004D5A9A"/>
    <w:rsid w:val="004F36D5"/>
    <w:rsid w:val="004F3BFE"/>
    <w:rsid w:val="00504AE0"/>
    <w:rsid w:val="00505DA7"/>
    <w:rsid w:val="0050626B"/>
    <w:rsid w:val="00514751"/>
    <w:rsid w:val="005158B2"/>
    <w:rsid w:val="00550C71"/>
    <w:rsid w:val="00554CDB"/>
    <w:rsid w:val="0055717C"/>
    <w:rsid w:val="00557BEC"/>
    <w:rsid w:val="00564598"/>
    <w:rsid w:val="00565BC9"/>
    <w:rsid w:val="00567167"/>
    <w:rsid w:val="00567EE5"/>
    <w:rsid w:val="005715C7"/>
    <w:rsid w:val="005716B3"/>
    <w:rsid w:val="00572384"/>
    <w:rsid w:val="00581493"/>
    <w:rsid w:val="005A1884"/>
    <w:rsid w:val="005A5B68"/>
    <w:rsid w:val="005A6B96"/>
    <w:rsid w:val="005B42B5"/>
    <w:rsid w:val="005C5CED"/>
    <w:rsid w:val="005C70F1"/>
    <w:rsid w:val="005C7350"/>
    <w:rsid w:val="005D235A"/>
    <w:rsid w:val="005E7220"/>
    <w:rsid w:val="005F090D"/>
    <w:rsid w:val="005F150A"/>
    <w:rsid w:val="005F4F5A"/>
    <w:rsid w:val="0060028A"/>
    <w:rsid w:val="00606356"/>
    <w:rsid w:val="00611456"/>
    <w:rsid w:val="006114C3"/>
    <w:rsid w:val="00622F91"/>
    <w:rsid w:val="00632CD4"/>
    <w:rsid w:val="0063581D"/>
    <w:rsid w:val="006457E5"/>
    <w:rsid w:val="00652C62"/>
    <w:rsid w:val="006735FF"/>
    <w:rsid w:val="0067725C"/>
    <w:rsid w:val="00681EAC"/>
    <w:rsid w:val="00685F45"/>
    <w:rsid w:val="006902B0"/>
    <w:rsid w:val="00691B35"/>
    <w:rsid w:val="006A3911"/>
    <w:rsid w:val="006B22A9"/>
    <w:rsid w:val="006C38F8"/>
    <w:rsid w:val="006C4431"/>
    <w:rsid w:val="006C6BFC"/>
    <w:rsid w:val="006D37D5"/>
    <w:rsid w:val="006E7877"/>
    <w:rsid w:val="006F1967"/>
    <w:rsid w:val="007003B1"/>
    <w:rsid w:val="007056D3"/>
    <w:rsid w:val="007146B0"/>
    <w:rsid w:val="007256A0"/>
    <w:rsid w:val="007328A6"/>
    <w:rsid w:val="007578C7"/>
    <w:rsid w:val="00763244"/>
    <w:rsid w:val="0076481D"/>
    <w:rsid w:val="007666EB"/>
    <w:rsid w:val="007764D8"/>
    <w:rsid w:val="0078729D"/>
    <w:rsid w:val="00793663"/>
    <w:rsid w:val="007A2E14"/>
    <w:rsid w:val="007B676F"/>
    <w:rsid w:val="007B6B92"/>
    <w:rsid w:val="007B72F2"/>
    <w:rsid w:val="007C3CF0"/>
    <w:rsid w:val="007D078A"/>
    <w:rsid w:val="007D7B30"/>
    <w:rsid w:val="007E2075"/>
    <w:rsid w:val="007F0B4B"/>
    <w:rsid w:val="00833B63"/>
    <w:rsid w:val="0084136C"/>
    <w:rsid w:val="00842D24"/>
    <w:rsid w:val="00851B48"/>
    <w:rsid w:val="00864BDD"/>
    <w:rsid w:val="00867239"/>
    <w:rsid w:val="008734C4"/>
    <w:rsid w:val="008878F9"/>
    <w:rsid w:val="008934E3"/>
    <w:rsid w:val="008961C1"/>
    <w:rsid w:val="008A0739"/>
    <w:rsid w:val="008B4750"/>
    <w:rsid w:val="008C0FEC"/>
    <w:rsid w:val="008D0AFE"/>
    <w:rsid w:val="008D55EF"/>
    <w:rsid w:val="008E1432"/>
    <w:rsid w:val="00914D8F"/>
    <w:rsid w:val="00941BC1"/>
    <w:rsid w:val="00956CB3"/>
    <w:rsid w:val="009605F6"/>
    <w:rsid w:val="00962DF9"/>
    <w:rsid w:val="00963A9A"/>
    <w:rsid w:val="00964500"/>
    <w:rsid w:val="009715F2"/>
    <w:rsid w:val="00971C8D"/>
    <w:rsid w:val="0097206E"/>
    <w:rsid w:val="009727AC"/>
    <w:rsid w:val="009728DF"/>
    <w:rsid w:val="00983595"/>
    <w:rsid w:val="00984265"/>
    <w:rsid w:val="00993148"/>
    <w:rsid w:val="00993E13"/>
    <w:rsid w:val="009A6C0E"/>
    <w:rsid w:val="009B093E"/>
    <w:rsid w:val="009B5811"/>
    <w:rsid w:val="009B74E5"/>
    <w:rsid w:val="009D70C8"/>
    <w:rsid w:val="009E088C"/>
    <w:rsid w:val="009E39E8"/>
    <w:rsid w:val="009E4018"/>
    <w:rsid w:val="009E6D30"/>
    <w:rsid w:val="009E6F15"/>
    <w:rsid w:val="009F0505"/>
    <w:rsid w:val="009F7F3A"/>
    <w:rsid w:val="00A10A8D"/>
    <w:rsid w:val="00A15EAC"/>
    <w:rsid w:val="00A1732B"/>
    <w:rsid w:val="00A17E1F"/>
    <w:rsid w:val="00A21F45"/>
    <w:rsid w:val="00A25721"/>
    <w:rsid w:val="00A3061C"/>
    <w:rsid w:val="00A32E06"/>
    <w:rsid w:val="00A340BE"/>
    <w:rsid w:val="00A450DE"/>
    <w:rsid w:val="00A455C8"/>
    <w:rsid w:val="00A50BC2"/>
    <w:rsid w:val="00A53E1E"/>
    <w:rsid w:val="00A607AE"/>
    <w:rsid w:val="00A620D8"/>
    <w:rsid w:val="00A70055"/>
    <w:rsid w:val="00A7352D"/>
    <w:rsid w:val="00A74E6C"/>
    <w:rsid w:val="00A753FC"/>
    <w:rsid w:val="00A76EEE"/>
    <w:rsid w:val="00A84FC3"/>
    <w:rsid w:val="00A856D1"/>
    <w:rsid w:val="00A92AD7"/>
    <w:rsid w:val="00AA4190"/>
    <w:rsid w:val="00AB3530"/>
    <w:rsid w:val="00AB4906"/>
    <w:rsid w:val="00AB4CB7"/>
    <w:rsid w:val="00AB6B91"/>
    <w:rsid w:val="00AC3556"/>
    <w:rsid w:val="00AE2E49"/>
    <w:rsid w:val="00AE4283"/>
    <w:rsid w:val="00AE5D7D"/>
    <w:rsid w:val="00AE7FC1"/>
    <w:rsid w:val="00AF053F"/>
    <w:rsid w:val="00AF3FDC"/>
    <w:rsid w:val="00B06AC5"/>
    <w:rsid w:val="00B2481A"/>
    <w:rsid w:val="00B31411"/>
    <w:rsid w:val="00B42DD1"/>
    <w:rsid w:val="00B6206B"/>
    <w:rsid w:val="00B71FA1"/>
    <w:rsid w:val="00B73D67"/>
    <w:rsid w:val="00B81D90"/>
    <w:rsid w:val="00B845FE"/>
    <w:rsid w:val="00B84D1A"/>
    <w:rsid w:val="00B851F1"/>
    <w:rsid w:val="00B905DA"/>
    <w:rsid w:val="00BA2CF6"/>
    <w:rsid w:val="00BA513E"/>
    <w:rsid w:val="00BA5938"/>
    <w:rsid w:val="00BA6DEB"/>
    <w:rsid w:val="00BC3EDC"/>
    <w:rsid w:val="00BD1896"/>
    <w:rsid w:val="00BD69A1"/>
    <w:rsid w:val="00BD7EE0"/>
    <w:rsid w:val="00BE524D"/>
    <w:rsid w:val="00C033A1"/>
    <w:rsid w:val="00C03692"/>
    <w:rsid w:val="00C047CA"/>
    <w:rsid w:val="00C17906"/>
    <w:rsid w:val="00C2110C"/>
    <w:rsid w:val="00C26AE1"/>
    <w:rsid w:val="00C35077"/>
    <w:rsid w:val="00C3595C"/>
    <w:rsid w:val="00C376A5"/>
    <w:rsid w:val="00C439D0"/>
    <w:rsid w:val="00C7364D"/>
    <w:rsid w:val="00C85305"/>
    <w:rsid w:val="00C90110"/>
    <w:rsid w:val="00C9195A"/>
    <w:rsid w:val="00C972C8"/>
    <w:rsid w:val="00CA12DD"/>
    <w:rsid w:val="00CA55EA"/>
    <w:rsid w:val="00CA748B"/>
    <w:rsid w:val="00CB3F67"/>
    <w:rsid w:val="00CC2B21"/>
    <w:rsid w:val="00CD0CB0"/>
    <w:rsid w:val="00D12813"/>
    <w:rsid w:val="00D1395B"/>
    <w:rsid w:val="00D14A0B"/>
    <w:rsid w:val="00D20BF0"/>
    <w:rsid w:val="00D22041"/>
    <w:rsid w:val="00D24340"/>
    <w:rsid w:val="00D3580A"/>
    <w:rsid w:val="00D379F9"/>
    <w:rsid w:val="00D37D9F"/>
    <w:rsid w:val="00D400D3"/>
    <w:rsid w:val="00D555B2"/>
    <w:rsid w:val="00D66660"/>
    <w:rsid w:val="00D70060"/>
    <w:rsid w:val="00D7605B"/>
    <w:rsid w:val="00D951C2"/>
    <w:rsid w:val="00D95804"/>
    <w:rsid w:val="00D97F40"/>
    <w:rsid w:val="00DA05CB"/>
    <w:rsid w:val="00DA5568"/>
    <w:rsid w:val="00DB3ED0"/>
    <w:rsid w:val="00DC6985"/>
    <w:rsid w:val="00DD6792"/>
    <w:rsid w:val="00DE325C"/>
    <w:rsid w:val="00E23C84"/>
    <w:rsid w:val="00E30D28"/>
    <w:rsid w:val="00E31414"/>
    <w:rsid w:val="00E33490"/>
    <w:rsid w:val="00E34FEC"/>
    <w:rsid w:val="00E421DB"/>
    <w:rsid w:val="00E461DE"/>
    <w:rsid w:val="00E64B91"/>
    <w:rsid w:val="00E6573A"/>
    <w:rsid w:val="00E7408A"/>
    <w:rsid w:val="00E8570C"/>
    <w:rsid w:val="00E91045"/>
    <w:rsid w:val="00E948B7"/>
    <w:rsid w:val="00E97B40"/>
    <w:rsid w:val="00EA19A1"/>
    <w:rsid w:val="00EA3512"/>
    <w:rsid w:val="00EA6A41"/>
    <w:rsid w:val="00EB7661"/>
    <w:rsid w:val="00EC7F0B"/>
    <w:rsid w:val="00ED02E5"/>
    <w:rsid w:val="00ED0793"/>
    <w:rsid w:val="00EE344A"/>
    <w:rsid w:val="00EE41C2"/>
    <w:rsid w:val="00EF5E78"/>
    <w:rsid w:val="00F04E98"/>
    <w:rsid w:val="00F06D1E"/>
    <w:rsid w:val="00F07375"/>
    <w:rsid w:val="00F07B4D"/>
    <w:rsid w:val="00F2421D"/>
    <w:rsid w:val="00F25DDE"/>
    <w:rsid w:val="00F32C35"/>
    <w:rsid w:val="00F36AC1"/>
    <w:rsid w:val="00F36FB2"/>
    <w:rsid w:val="00F4705A"/>
    <w:rsid w:val="00F5017F"/>
    <w:rsid w:val="00F56ADF"/>
    <w:rsid w:val="00F6382F"/>
    <w:rsid w:val="00F731EE"/>
    <w:rsid w:val="00F87935"/>
    <w:rsid w:val="00FA7A22"/>
    <w:rsid w:val="00FB0097"/>
    <w:rsid w:val="00FB3724"/>
    <w:rsid w:val="00FB3EE3"/>
    <w:rsid w:val="00FC7B0F"/>
    <w:rsid w:val="00FD5036"/>
    <w:rsid w:val="00FD55FF"/>
    <w:rsid w:val="00FF10A7"/>
    <w:rsid w:val="00FF116A"/>
    <w:rsid w:val="0118D508"/>
    <w:rsid w:val="050070BE"/>
    <w:rsid w:val="0835457E"/>
    <w:rsid w:val="0E73D4DB"/>
    <w:rsid w:val="17AFBEC9"/>
    <w:rsid w:val="17F271D6"/>
    <w:rsid w:val="1E9D6923"/>
    <w:rsid w:val="250E5BDD"/>
    <w:rsid w:val="2A987E31"/>
    <w:rsid w:val="33B26B75"/>
    <w:rsid w:val="371FE2D9"/>
    <w:rsid w:val="3BA67D31"/>
    <w:rsid w:val="47074FC4"/>
    <w:rsid w:val="4DCA3582"/>
    <w:rsid w:val="6981BF0C"/>
    <w:rsid w:val="6BA578E5"/>
    <w:rsid w:val="7B9568F0"/>
    <w:rsid w:val="7B9A2FCE"/>
    <w:rsid w:val="7D0F895D"/>
    <w:rsid w:val="7E74C8FC"/>
    <w:rsid w:val="7F7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7DC3A"/>
  <w15:chartTrackingRefBased/>
  <w15:docId w15:val="{7F806B18-A6A6-4C01-AEDE-D8B4D5ED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1D"/>
    <w:pPr>
      <w:spacing w:line="260" w:lineRule="exact"/>
    </w:pPr>
    <w:rPr>
      <w:rFonts w:ascii="Trebuchet MS" w:hAnsi="Trebuchet MS"/>
      <w:color w:val="00000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45"/>
    <w:pPr>
      <w:keepNext/>
      <w:keepLines/>
      <w:spacing w:line="1748" w:lineRule="exact"/>
      <w:outlineLvl w:val="0"/>
    </w:pPr>
    <w:rPr>
      <w:rFonts w:eastAsia="Times New Roman" w:cs="Times New Roman"/>
      <w:bCs/>
      <w:color w:val="972125"/>
      <w:sz w:val="97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C38F8"/>
    <w:pPr>
      <w:keepNext w:val="0"/>
      <w:keepLines w:val="0"/>
      <w:spacing w:after="330" w:line="520" w:lineRule="exact"/>
      <w:outlineLvl w:val="1"/>
    </w:pPr>
    <w:rPr>
      <w:sz w:val="44"/>
    </w:rPr>
  </w:style>
  <w:style w:type="paragraph" w:styleId="Heading3">
    <w:name w:val="heading 3"/>
    <w:basedOn w:val="TableText"/>
    <w:next w:val="Normal"/>
    <w:link w:val="Heading3Char"/>
    <w:uiPriority w:val="9"/>
    <w:unhideWhenUsed/>
    <w:qFormat/>
    <w:rsid w:val="00A21F45"/>
    <w:pPr>
      <w:spacing w:line="580" w:lineRule="exact"/>
      <w:outlineLvl w:val="2"/>
    </w:pPr>
    <w:rPr>
      <w:sz w:val="58"/>
      <w:szCs w:val="5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21F4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C17906"/>
    <w:pPr>
      <w:keepNext w:val="0"/>
      <w:keepLines w:val="0"/>
      <w:spacing w:before="0" w:line="312" w:lineRule="exact"/>
      <w:outlineLvl w:val="4"/>
    </w:pPr>
    <w:rPr>
      <w:rFonts w:ascii="Museo 500" w:eastAsia="Calibri" w:hAnsi="Museo 500" w:cs="Arial"/>
      <w:b w:val="0"/>
      <w:bCs w:val="0"/>
      <w:i w:val="0"/>
      <w:iCs w:val="0"/>
      <w:dstrike/>
      <w:color w:val="006B5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d">
    <w:name w:val="Standard"/>
    <w:basedOn w:val="TableNormal"/>
    <w:uiPriority w:val="99"/>
    <w:rsid w:val="00A856D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link w:val="Heading1"/>
    <w:uiPriority w:val="9"/>
    <w:rsid w:val="00A21F45"/>
    <w:rPr>
      <w:rFonts w:ascii="Futura Std Light" w:eastAsia="Times New Roman" w:hAnsi="Futura Std Light" w:cs="Times New Roman"/>
      <w:bCs/>
      <w:color w:val="972125"/>
      <w:sz w:val="97"/>
      <w:szCs w:val="28"/>
    </w:rPr>
  </w:style>
  <w:style w:type="paragraph" w:styleId="Signature">
    <w:name w:val="Signature"/>
    <w:basedOn w:val="Normal"/>
    <w:next w:val="Normal"/>
    <w:link w:val="SignatureChar"/>
    <w:uiPriority w:val="99"/>
    <w:unhideWhenUsed/>
    <w:rsid w:val="00C90110"/>
    <w:pPr>
      <w:spacing w:before="120" w:after="120" w:line="260" w:lineRule="atLeast"/>
    </w:pPr>
  </w:style>
  <w:style w:type="character" w:customStyle="1" w:styleId="SignatureChar">
    <w:name w:val="Signature Char"/>
    <w:link w:val="Signature"/>
    <w:uiPriority w:val="99"/>
    <w:rsid w:val="00C90110"/>
    <w:rPr>
      <w:rFonts w:ascii="Trebuchet MS" w:hAnsi="Trebuchet MS"/>
      <w:color w:val="000000"/>
    </w:rPr>
  </w:style>
  <w:style w:type="table" w:customStyle="1" w:styleId="DefaultSAS">
    <w:name w:val="Default SAS"/>
    <w:basedOn w:val="TableNormal"/>
    <w:qFormat/>
    <w:rsid w:val="00963A9A"/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</w:style>
  <w:style w:type="table" w:customStyle="1" w:styleId="SASEmptyTablestyle">
    <w:name w:val="SAS Empty Table style"/>
    <w:basedOn w:val="TableNormal"/>
    <w:qFormat/>
    <w:rsid w:val="00963A9A"/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</w:style>
  <w:style w:type="table" w:customStyle="1" w:styleId="SASTablev1">
    <w:name w:val="SAS Table v1"/>
    <w:basedOn w:val="TableNormal"/>
    <w:qFormat/>
    <w:rsid w:val="00C376A5"/>
    <w:pPr>
      <w:spacing w:line="240" w:lineRule="exact"/>
      <w:jc w:val="right"/>
    </w:pPr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  <w:tblStylePr w:type="firstCol">
      <w:pPr>
        <w:wordWrap/>
        <w:spacing w:line="240" w:lineRule="exact"/>
        <w:jc w:val="left"/>
      </w:pPr>
      <w:rPr>
        <w:rFonts w:ascii="Arial" w:hAnsi="Arial"/>
        <w:sz w:val="18"/>
      </w:rPr>
    </w:tblStylePr>
  </w:style>
  <w:style w:type="paragraph" w:customStyle="1" w:styleId="ZeroLead">
    <w:name w:val="Zero Lead"/>
    <w:basedOn w:val="Normal"/>
    <w:qFormat/>
    <w:rsid w:val="00EE41C2"/>
    <w:pPr>
      <w:spacing w:line="20" w:lineRule="exact"/>
    </w:pPr>
    <w:rPr>
      <w:sz w:val="2"/>
    </w:rPr>
  </w:style>
  <w:style w:type="character" w:customStyle="1" w:styleId="Heading2Char">
    <w:name w:val="Heading 2 Char"/>
    <w:link w:val="Heading2"/>
    <w:uiPriority w:val="9"/>
    <w:rsid w:val="006C38F8"/>
    <w:rPr>
      <w:rFonts w:ascii="Arial" w:eastAsia="Times New Roman" w:hAnsi="Arial" w:cs="Times New Roman"/>
      <w:bCs/>
      <w:color w:val="0081C6"/>
      <w:sz w:val="44"/>
      <w:szCs w:val="28"/>
    </w:rPr>
  </w:style>
  <w:style w:type="paragraph" w:customStyle="1" w:styleId="Sign-Off">
    <w:name w:val="Sign-Off"/>
    <w:basedOn w:val="Normal"/>
    <w:next w:val="Signature"/>
    <w:qFormat/>
    <w:rsid w:val="00622F91"/>
  </w:style>
  <w:style w:type="paragraph" w:customStyle="1" w:styleId="FieldHeadings">
    <w:name w:val="Field Headings"/>
    <w:basedOn w:val="Normal"/>
    <w:qFormat/>
    <w:rsid w:val="001160E5"/>
    <w:pPr>
      <w:spacing w:line="280" w:lineRule="atLeast"/>
    </w:pPr>
  </w:style>
  <w:style w:type="paragraph" w:customStyle="1" w:styleId="TableText">
    <w:name w:val="Table Text"/>
    <w:basedOn w:val="Normal"/>
    <w:qFormat/>
    <w:rsid w:val="00A15EAC"/>
    <w:pPr>
      <w:spacing w:line="260" w:lineRule="atLeast"/>
    </w:pPr>
  </w:style>
  <w:style w:type="character" w:customStyle="1" w:styleId="Heading3Char">
    <w:name w:val="Heading 3 Char"/>
    <w:link w:val="Heading3"/>
    <w:uiPriority w:val="9"/>
    <w:rsid w:val="00A21F45"/>
    <w:rPr>
      <w:rFonts w:ascii="Futura Std Light" w:hAnsi="Futura Std Light"/>
      <w:color w:val="000000"/>
      <w:sz w:val="58"/>
      <w:szCs w:val="58"/>
    </w:rPr>
  </w:style>
  <w:style w:type="character" w:customStyle="1" w:styleId="Heading4Char">
    <w:name w:val="Heading 4 Char"/>
    <w:link w:val="Heading4"/>
    <w:uiPriority w:val="9"/>
    <w:semiHidden/>
    <w:rsid w:val="00A21F45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rsid w:val="00C17906"/>
    <w:rPr>
      <w:rFonts w:ascii="Museo 500" w:hAnsi="Museo 500"/>
      <w:dstrike/>
      <w:color w:val="006B5B"/>
      <w:sz w:val="26"/>
      <w:szCs w:val="26"/>
    </w:rPr>
  </w:style>
  <w:style w:type="table" w:styleId="TableGrid">
    <w:name w:val="Table Grid"/>
    <w:basedOn w:val="TableNormal"/>
    <w:uiPriority w:val="59"/>
    <w:rsid w:val="0060028A"/>
    <w:pPr>
      <w:spacing w:line="260" w:lineRule="exact"/>
    </w:pPr>
    <w:rPr>
      <w:rFonts w:ascii="Trebuchet MS" w:hAnsi="Trebuchet MS"/>
      <w:color w:val="000000"/>
    </w:rPr>
    <w:tblPr/>
  </w:style>
  <w:style w:type="paragraph" w:styleId="Header">
    <w:name w:val="header"/>
    <w:next w:val="Normal"/>
    <w:link w:val="HeaderChar"/>
    <w:uiPriority w:val="99"/>
    <w:semiHidden/>
    <w:unhideWhenUsed/>
    <w:rsid w:val="00CA12DD"/>
    <w:pPr>
      <w:tabs>
        <w:tab w:val="center" w:pos="4513"/>
        <w:tab w:val="right" w:pos="9026"/>
      </w:tabs>
    </w:pPr>
    <w:rPr>
      <w:rFonts w:ascii="Museo 100" w:hAnsi="Museo 100"/>
      <w:color w:val="4A4A49"/>
      <w:szCs w:val="22"/>
      <w:lang w:val="en-GB" w:eastAsia="en-US"/>
    </w:rPr>
  </w:style>
  <w:style w:type="character" w:customStyle="1" w:styleId="HeaderChar">
    <w:name w:val="Header Char"/>
    <w:link w:val="Header"/>
    <w:uiPriority w:val="99"/>
    <w:semiHidden/>
    <w:rsid w:val="00CA12DD"/>
    <w:rPr>
      <w:rFonts w:ascii="Museo 100" w:hAnsi="Museo 100"/>
      <w:color w:val="4A4A49"/>
      <w:szCs w:val="22"/>
      <w:lang w:val="en-GB" w:eastAsia="en-US" w:bidi="ar-SA"/>
    </w:rPr>
  </w:style>
  <w:style w:type="character" w:customStyle="1" w:styleId="NormalBoldCAPS">
    <w:name w:val="Normal Bold CAPS"/>
    <w:rsid w:val="003E11AC"/>
    <w:rPr>
      <w:b/>
      <w:bCs/>
      <w:caps/>
      <w:dstrike w:val="0"/>
      <w:vertAlign w:val="baseline"/>
    </w:rPr>
  </w:style>
  <w:style w:type="paragraph" w:customStyle="1" w:styleId="Address">
    <w:name w:val="Address"/>
    <w:basedOn w:val="Header"/>
    <w:qFormat/>
    <w:rsid w:val="008A0739"/>
    <w:pPr>
      <w:spacing w:line="264" w:lineRule="exact"/>
    </w:pPr>
    <w:rPr>
      <w:rFonts w:ascii="Trebuchet MS" w:hAnsi="Trebuchet MS"/>
      <w:color w:val="004F6B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666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semiHidden/>
    <w:rsid w:val="007666EB"/>
    <w:rPr>
      <w:rFonts w:ascii="Trebuchet MS" w:hAnsi="Trebuchet MS"/>
      <w:color w:val="000000"/>
    </w:rPr>
  </w:style>
  <w:style w:type="character" w:styleId="PlaceholderText">
    <w:name w:val="Placeholder Text"/>
    <w:uiPriority w:val="99"/>
    <w:semiHidden/>
    <w:rsid w:val="003172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23B"/>
    <w:rPr>
      <w:rFonts w:ascii="Tahoma" w:hAnsi="Tahoma" w:cs="Tahoma"/>
      <w:color w:val="000000"/>
      <w:sz w:val="16"/>
      <w:szCs w:val="16"/>
    </w:rPr>
  </w:style>
  <w:style w:type="paragraph" w:customStyle="1" w:styleId="Picture">
    <w:name w:val="Picture"/>
    <w:basedOn w:val="Normal"/>
    <w:qFormat/>
    <w:rsid w:val="00622F91"/>
    <w:pPr>
      <w:spacing w:line="240" w:lineRule="atLeast"/>
    </w:pPr>
  </w:style>
  <w:style w:type="paragraph" w:customStyle="1" w:styleId="Postcode">
    <w:name w:val="Postcode"/>
    <w:basedOn w:val="Normal"/>
    <w:qFormat/>
    <w:rsid w:val="00A15EAC"/>
    <w:rPr>
      <w:caps/>
    </w:rPr>
  </w:style>
  <w:style w:type="paragraph" w:styleId="ListParagraph">
    <w:name w:val="List Paragraph"/>
    <w:basedOn w:val="Normal"/>
    <w:uiPriority w:val="34"/>
    <w:qFormat/>
    <w:rsid w:val="00DA556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F5E78"/>
    <w:pPr>
      <w:spacing w:before="100" w:beforeAutospacing="1" w:after="100" w:afterAutospacing="1" w:line="240" w:lineRule="auto"/>
    </w:pPr>
    <w:rPr>
      <w:rFonts w:ascii="Calibri" w:hAnsi="Calibri" w:cs="Calibri"/>
      <w:color w:val="auto"/>
      <w:lang w:eastAsia="en-GB"/>
    </w:rPr>
  </w:style>
  <w:style w:type="paragraph" w:customStyle="1" w:styleId="xmsonormal">
    <w:name w:val="x_msonormal"/>
    <w:basedOn w:val="Normal"/>
    <w:rsid w:val="00AE5D7D"/>
    <w:pPr>
      <w:spacing w:line="240" w:lineRule="auto"/>
    </w:pPr>
    <w:rPr>
      <w:rFonts w:ascii="Calibri" w:hAnsi="Calibri" w:cs="Calibri"/>
      <w:color w:val="auto"/>
      <w:lang w:eastAsia="en-GB"/>
    </w:rPr>
  </w:style>
  <w:style w:type="character" w:styleId="Hyperlink">
    <w:name w:val="Hyperlink"/>
    <w:uiPriority w:val="99"/>
    <w:unhideWhenUsed/>
    <w:rsid w:val="00AE7FC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160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017F"/>
    <w:rPr>
      <w:color w:val="954F72" w:themeColor="followedHyperlink"/>
      <w:u w:val="single"/>
    </w:rPr>
  </w:style>
  <w:style w:type="character" w:customStyle="1" w:styleId="DefaultFontHxMailStyle">
    <w:name w:val="Default Font HxMail Style"/>
    <w:basedOn w:val="DefaultParagraphFont"/>
    <w:rsid w:val="00D7605B"/>
    <w:rPr>
      <w:rFonts w:ascii="Trebuchet MS" w:hAnsi="Trebuchet MS" w:hint="default"/>
      <w:b w:val="0"/>
      <w:bCs w:val="0"/>
      <w:i w:val="0"/>
      <w:iCs w:val="0"/>
      <w:strike w:val="0"/>
      <w:dstrike w:val="0"/>
      <w:color w:val="00206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martsurvey.co.uk/s/VCSENeed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8104086044?pwd=b1dDOUlGcVFRK3k4S0diRUJ2TGtZUT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ealthwatch%20Branding\Local_Healthwatch_templates\HW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3EF1DC927284ABBFCD7EB9F9EA203" ma:contentTypeVersion="13" ma:contentTypeDescription="Create a new document." ma:contentTypeScope="" ma:versionID="7911ae0e67144c52e87d61b4b5b0d129">
  <xsd:schema xmlns:xsd="http://www.w3.org/2001/XMLSchema" xmlns:xs="http://www.w3.org/2001/XMLSchema" xmlns:p="http://schemas.microsoft.com/office/2006/metadata/properties" xmlns:ns3="d24b55b6-c6d7-4c32-997c-bb585ce48720" xmlns:ns4="78d47f41-240e-47e9-a336-4113106eb9f3" targetNamespace="http://schemas.microsoft.com/office/2006/metadata/properties" ma:root="true" ma:fieldsID="0d7ef26ac06fd87764166811db96b138" ns3:_="" ns4:_="">
    <xsd:import namespace="d24b55b6-c6d7-4c32-997c-bb585ce48720"/>
    <xsd:import namespace="78d47f41-240e-47e9-a336-4113106eb9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b55b6-c6d7-4c32-997c-bb585ce48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47f41-240e-47e9-a336-4113106eb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F0C4D-3B9D-41E4-B15B-1F60A952C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0E37B-AFF4-4D4E-A765-86FA6F5295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8C54FF-9D81-4D64-8350-BB3B6E343CF4}">
  <ds:schemaRefs>
    <ds:schemaRef ds:uri="http://schemas.microsoft.com/office/2006/documentManagement/types"/>
    <ds:schemaRef ds:uri="http://schemas.microsoft.com/office/2006/metadata/properties"/>
    <ds:schemaRef ds:uri="78d47f41-240e-47e9-a336-4113106eb9f3"/>
    <ds:schemaRef ds:uri="http://www.w3.org/XML/1998/namespace"/>
    <ds:schemaRef ds:uri="http://schemas.openxmlformats.org/package/2006/metadata/core-properties"/>
    <ds:schemaRef ds:uri="http://purl.org/dc/terms/"/>
    <ds:schemaRef ds:uri="d24b55b6-c6d7-4c32-997c-bb585ce48720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84D90E6-6445-4DEE-BE40-C6A177B9F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b55b6-c6d7-4c32-997c-bb585ce48720"/>
    <ds:schemaRef ds:uri="78d47f41-240e-47e9-a336-4113106eb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HWL_Letterhead</Template>
  <TotalTime>6</TotalTime>
  <Pages>1</Pages>
  <Words>125</Words>
  <Characters>713</Characters>
  <Application>Microsoft Office Word</Application>
  <DocSecurity>4</DocSecurity>
  <Lines>5</Lines>
  <Paragraphs>1</Paragraphs>
  <ScaleCrop>false</ScaleCrop>
  <Company>Microsoft</Company>
  <LinksUpToDate>false</LinksUpToDate>
  <CharactersWithSpaces>837</CharactersWithSpaces>
  <SharedDoc>false</SharedDoc>
  <HLinks>
    <vt:vector size="18" baseType="variant">
      <vt:variant>
        <vt:i4>3080308</vt:i4>
      </vt:variant>
      <vt:variant>
        <vt:i4>6</vt:i4>
      </vt:variant>
      <vt:variant>
        <vt:i4>0</vt:i4>
      </vt:variant>
      <vt:variant>
        <vt:i4>5</vt:i4>
      </vt:variant>
      <vt:variant>
        <vt:lpwstr>https://www.smartsurvey.co.uk/s/VCSENeeds/</vt:lpwstr>
      </vt:variant>
      <vt:variant>
        <vt:lpwstr/>
      </vt:variant>
      <vt:variant>
        <vt:i4>5832705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https://us02web.zoom.us/j/82769706506</vt:lpwstr>
      </vt:variant>
      <vt:variant>
        <vt:lpwstr/>
      </vt:variant>
      <vt:variant>
        <vt:i4>5832705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https://us02web.zoom.us/j/82769706506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Healthwatch Darlington Darlington</cp:lastModifiedBy>
  <cp:revision>2</cp:revision>
  <cp:lastPrinted>2017-11-22T00:44:00Z</cp:lastPrinted>
  <dcterms:created xsi:type="dcterms:W3CDTF">2023-08-31T13:40:00Z</dcterms:created>
  <dcterms:modified xsi:type="dcterms:W3CDTF">2023-08-31T13:40:00Z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0x0101007293EF1DC927284ABBFCD7EB9F9EA203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MediaServiceImageTags">
    <vt:lpwstr/>
  </property>
</Properties>
</file>