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5"/>
      </w:tblGrid>
      <w:tr w:rsidR="00763244" w:rsidRPr="00BA4BB5" w14:paraId="7693102B" w14:textId="77777777" w:rsidTr="7008DA19">
        <w:trPr>
          <w:trHeight w:val="93"/>
        </w:trPr>
        <w:tc>
          <w:tcPr>
            <w:tcW w:w="9275" w:type="dxa"/>
            <w:tcBorders>
              <w:top w:val="single" w:sz="8" w:space="0" w:color="8ABD24"/>
            </w:tcBorders>
          </w:tcPr>
          <w:p w14:paraId="42E216D7" w14:textId="77777777" w:rsidR="00763244" w:rsidRPr="00BA4BB5" w:rsidRDefault="00E3571A" w:rsidP="00763244">
            <w:pPr>
              <w:pStyle w:val="ZeroLead"/>
            </w:pPr>
            <w:r>
              <w:t xml:space="preserve">Darlington </w:t>
            </w:r>
          </w:p>
        </w:tc>
      </w:tr>
      <w:tr w:rsidR="00763244" w:rsidRPr="00BA4BB5" w14:paraId="5251F262" w14:textId="77777777" w:rsidTr="7008DA19">
        <w:trPr>
          <w:trHeight w:val="779"/>
        </w:trPr>
        <w:tc>
          <w:tcPr>
            <w:tcW w:w="9275" w:type="dxa"/>
          </w:tcPr>
          <w:p w14:paraId="02E02834" w14:textId="77777777" w:rsidR="000440AE" w:rsidRPr="0027672D" w:rsidRDefault="000440AE" w:rsidP="00763244">
            <w:pPr>
              <w:pStyle w:val="Heading1"/>
              <w:spacing w:line="240" w:lineRule="auto"/>
              <w:jc w:val="center"/>
              <w:rPr>
                <w:rFonts w:ascii="Trebuchet MS" w:hAnsi="Trebuchet MS"/>
                <w:b/>
                <w:color w:val="004F6B"/>
                <w:sz w:val="24"/>
                <w:szCs w:val="24"/>
                <w:lang w:val="en-GB" w:eastAsia="en-US"/>
              </w:rPr>
            </w:pPr>
          </w:p>
          <w:p w14:paraId="6C72F9A0" w14:textId="77777777" w:rsidR="00D2664B" w:rsidRPr="00D2664B" w:rsidRDefault="00D2664B" w:rsidP="00D2664B">
            <w:pPr>
              <w:keepNext/>
              <w:keepLines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4F6B"/>
                <w:sz w:val="24"/>
                <w:szCs w:val="24"/>
              </w:rPr>
            </w:pPr>
            <w:r w:rsidRPr="00D2664B">
              <w:rPr>
                <w:rFonts w:eastAsia="Times New Roman" w:cs="Times New Roman"/>
                <w:b/>
                <w:bCs/>
                <w:color w:val="004F6B"/>
                <w:sz w:val="24"/>
                <w:szCs w:val="24"/>
              </w:rPr>
              <w:t>Healthwatch Board Meeting</w:t>
            </w:r>
          </w:p>
          <w:p w14:paraId="11DF6BD0" w14:textId="564DB442" w:rsidR="00D2664B" w:rsidRPr="00D2664B" w:rsidRDefault="006B540C" w:rsidP="00D2664B">
            <w:pPr>
              <w:jc w:val="center"/>
              <w:rPr>
                <w:b/>
                <w:bCs/>
                <w:color w:val="004F6B"/>
                <w:sz w:val="24"/>
                <w:szCs w:val="24"/>
              </w:rPr>
            </w:pPr>
            <w:r>
              <w:rPr>
                <w:b/>
                <w:bCs/>
                <w:color w:val="004F6B"/>
                <w:sz w:val="24"/>
                <w:szCs w:val="24"/>
              </w:rPr>
              <w:t xml:space="preserve">Wednesday </w:t>
            </w:r>
            <w:r w:rsidR="00580118">
              <w:rPr>
                <w:b/>
                <w:bCs/>
                <w:color w:val="004F6B"/>
                <w:sz w:val="24"/>
                <w:szCs w:val="24"/>
              </w:rPr>
              <w:t>22</w:t>
            </w:r>
            <w:r w:rsidR="00580118" w:rsidRPr="00580118">
              <w:rPr>
                <w:b/>
                <w:bCs/>
                <w:color w:val="004F6B"/>
                <w:sz w:val="24"/>
                <w:szCs w:val="24"/>
                <w:vertAlign w:val="superscript"/>
              </w:rPr>
              <w:t>nd</w:t>
            </w:r>
            <w:r w:rsidR="00580118">
              <w:rPr>
                <w:b/>
                <w:bCs/>
                <w:color w:val="004F6B"/>
                <w:sz w:val="24"/>
                <w:szCs w:val="24"/>
              </w:rPr>
              <w:t xml:space="preserve"> March </w:t>
            </w:r>
            <w:r w:rsidR="00D17F58" w:rsidRPr="7008DA19">
              <w:rPr>
                <w:b/>
                <w:bCs/>
                <w:color w:val="004F6B"/>
                <w:sz w:val="24"/>
                <w:szCs w:val="24"/>
              </w:rPr>
              <w:t>202</w:t>
            </w:r>
            <w:r w:rsidR="00F4791E">
              <w:rPr>
                <w:b/>
                <w:bCs/>
                <w:color w:val="004F6B"/>
                <w:sz w:val="24"/>
                <w:szCs w:val="24"/>
              </w:rPr>
              <w:t>3</w:t>
            </w:r>
            <w:r w:rsidR="00D2664B" w:rsidRPr="7008DA19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</w:p>
          <w:p w14:paraId="4337B858" w14:textId="39732D4F" w:rsidR="004E0C38" w:rsidRDefault="00C219AB" w:rsidP="00D2664B">
            <w:pPr>
              <w:jc w:val="center"/>
              <w:rPr>
                <w:b/>
                <w:bCs/>
                <w:color w:val="004F6B"/>
                <w:sz w:val="24"/>
                <w:szCs w:val="24"/>
              </w:rPr>
            </w:pPr>
            <w:r>
              <w:rPr>
                <w:b/>
                <w:bCs/>
                <w:color w:val="004F6B"/>
                <w:sz w:val="24"/>
                <w:szCs w:val="24"/>
              </w:rPr>
              <w:t>1</w:t>
            </w:r>
            <w:r w:rsidR="00580118">
              <w:rPr>
                <w:b/>
                <w:bCs/>
                <w:color w:val="004F6B"/>
                <w:sz w:val="24"/>
                <w:szCs w:val="24"/>
              </w:rPr>
              <w:t>3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:</w:t>
            </w:r>
            <w:r w:rsidR="00F4791E">
              <w:rPr>
                <w:b/>
                <w:bCs/>
                <w:color w:val="004F6B"/>
                <w:sz w:val="24"/>
                <w:szCs w:val="24"/>
              </w:rPr>
              <w:t>0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0 - 1</w:t>
            </w:r>
            <w:r w:rsidR="006B540C">
              <w:rPr>
                <w:b/>
                <w:bCs/>
                <w:color w:val="004F6B"/>
                <w:sz w:val="24"/>
                <w:szCs w:val="24"/>
              </w:rPr>
              <w:t>5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:</w:t>
            </w:r>
            <w:r w:rsidR="00580118">
              <w:rPr>
                <w:b/>
                <w:bCs/>
                <w:color w:val="004F6B"/>
                <w:sz w:val="24"/>
                <w:szCs w:val="24"/>
              </w:rPr>
              <w:t>0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0</w:t>
            </w:r>
          </w:p>
          <w:p w14:paraId="0274B50A" w14:textId="6B591494" w:rsidR="000440AE" w:rsidRPr="00F4791E" w:rsidRDefault="00580118" w:rsidP="00F4791E">
            <w:pPr>
              <w:jc w:val="center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 xml:space="preserve">Dolphin Centre Glass Room and via Zoom </w:t>
            </w:r>
          </w:p>
        </w:tc>
      </w:tr>
      <w:tr w:rsidR="00763244" w:rsidRPr="00BA4BB5" w14:paraId="3DF67660" w14:textId="77777777" w:rsidTr="7008DA19">
        <w:trPr>
          <w:trHeight w:hRule="exact" w:val="44"/>
        </w:trPr>
        <w:tc>
          <w:tcPr>
            <w:tcW w:w="9275" w:type="dxa"/>
            <w:tcBorders>
              <w:bottom w:val="single" w:sz="8" w:space="0" w:color="8ABD24"/>
            </w:tcBorders>
          </w:tcPr>
          <w:p w14:paraId="2CCC8AD2" w14:textId="77777777" w:rsidR="00763244" w:rsidRPr="00BA4BB5" w:rsidRDefault="00763244" w:rsidP="00763244">
            <w:pPr>
              <w:pStyle w:val="ZeroLead"/>
            </w:pPr>
          </w:p>
        </w:tc>
      </w:tr>
      <w:tr w:rsidR="00763244" w:rsidRPr="00BA4BB5" w14:paraId="52BBA1B5" w14:textId="77777777" w:rsidTr="7008DA19">
        <w:trPr>
          <w:trHeight w:hRule="exact" w:val="341"/>
        </w:trPr>
        <w:tc>
          <w:tcPr>
            <w:tcW w:w="9275" w:type="dxa"/>
            <w:tcBorders>
              <w:top w:val="single" w:sz="8" w:space="0" w:color="8ABD24"/>
            </w:tcBorders>
          </w:tcPr>
          <w:p w14:paraId="332823C8" w14:textId="77777777" w:rsidR="00445B1D" w:rsidRDefault="00445B1D" w:rsidP="00763244">
            <w:pPr>
              <w:rPr>
                <w:sz w:val="28"/>
              </w:rPr>
            </w:pPr>
          </w:p>
          <w:p w14:paraId="25F18081" w14:textId="77777777" w:rsidR="00445B1D" w:rsidRDefault="00445B1D" w:rsidP="00763244">
            <w:pPr>
              <w:rPr>
                <w:sz w:val="28"/>
              </w:rPr>
            </w:pPr>
          </w:p>
          <w:p w14:paraId="3CDBAE54" w14:textId="77777777" w:rsidR="00445B1D" w:rsidRPr="00AC7A37" w:rsidRDefault="00445B1D" w:rsidP="00763244">
            <w:pPr>
              <w:rPr>
                <w:sz w:val="28"/>
              </w:rPr>
            </w:pPr>
          </w:p>
        </w:tc>
      </w:tr>
    </w:tbl>
    <w:p w14:paraId="03378AC1" w14:textId="77777777" w:rsidR="00DE0EF1" w:rsidRDefault="00812449" w:rsidP="00F425F9">
      <w:pPr>
        <w:jc w:val="both"/>
        <w:rPr>
          <w:b/>
          <w:color w:val="004F6B"/>
          <w:sz w:val="24"/>
          <w:szCs w:val="24"/>
        </w:rPr>
      </w:pPr>
      <w:r w:rsidRPr="00812449">
        <w:rPr>
          <w:b/>
          <w:color w:val="004F6B"/>
          <w:sz w:val="24"/>
          <w:szCs w:val="24"/>
        </w:rPr>
        <w:t xml:space="preserve">Present: </w:t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DE0EF1" w:rsidRPr="00812449">
        <w:rPr>
          <w:b/>
          <w:color w:val="004F6B"/>
          <w:sz w:val="24"/>
          <w:szCs w:val="24"/>
        </w:rPr>
        <w:t>Robert Upshall</w:t>
      </w:r>
      <w:r w:rsidR="00790529">
        <w:rPr>
          <w:b/>
          <w:color w:val="004F6B"/>
          <w:sz w:val="24"/>
          <w:szCs w:val="24"/>
        </w:rPr>
        <w:t xml:space="preserve"> </w:t>
      </w:r>
    </w:p>
    <w:p w14:paraId="225426CF" w14:textId="269BC363" w:rsidR="00701CEC" w:rsidRDefault="00191E60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8240F0" w:rsidRPr="008240F0">
        <w:rPr>
          <w:b/>
          <w:color w:val="004F6B"/>
          <w:sz w:val="24"/>
          <w:szCs w:val="24"/>
        </w:rPr>
        <w:t>Liz McAllister</w:t>
      </w:r>
    </w:p>
    <w:p w14:paraId="1161AA1C" w14:textId="40A361CA" w:rsidR="00101F61" w:rsidRDefault="00101F61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Pr="008240F0">
        <w:rPr>
          <w:b/>
          <w:color w:val="004F6B"/>
          <w:sz w:val="24"/>
          <w:szCs w:val="24"/>
        </w:rPr>
        <w:t>Susan Soulsby</w:t>
      </w:r>
      <w:r w:rsidR="008A75B4">
        <w:rPr>
          <w:b/>
          <w:color w:val="004F6B"/>
          <w:sz w:val="24"/>
          <w:szCs w:val="24"/>
        </w:rPr>
        <w:t xml:space="preserve"> </w:t>
      </w:r>
    </w:p>
    <w:p w14:paraId="41A3212E" w14:textId="3F81B9AC" w:rsidR="008478CA" w:rsidRDefault="008478CA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F4791E">
        <w:rPr>
          <w:b/>
          <w:color w:val="004F6B"/>
          <w:sz w:val="24"/>
          <w:szCs w:val="24"/>
        </w:rPr>
        <w:t>Val Douglas</w:t>
      </w:r>
      <w:r w:rsidR="00580118">
        <w:rPr>
          <w:b/>
          <w:color w:val="004F6B"/>
          <w:sz w:val="24"/>
          <w:szCs w:val="24"/>
        </w:rPr>
        <w:t xml:space="preserve"> (via Zoom)</w:t>
      </w:r>
    </w:p>
    <w:p w14:paraId="7B3EA40D" w14:textId="4DEECDDD" w:rsidR="00580118" w:rsidRDefault="00580118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Pr="00D2664B">
        <w:rPr>
          <w:b/>
          <w:color w:val="004F6B"/>
          <w:sz w:val="24"/>
          <w:szCs w:val="24"/>
        </w:rPr>
        <w:t>Val Johnston</w:t>
      </w:r>
    </w:p>
    <w:p w14:paraId="6AC7B35F" w14:textId="77777777" w:rsidR="00127B14" w:rsidRDefault="00AA74FF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</w:p>
    <w:p w14:paraId="7DDED46E" w14:textId="1A53892D" w:rsidR="00AD4496" w:rsidRDefault="0008737B" w:rsidP="00AD4496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>Apologies:</w:t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4472F2">
        <w:rPr>
          <w:b/>
          <w:color w:val="004F6B"/>
          <w:sz w:val="24"/>
          <w:szCs w:val="24"/>
        </w:rPr>
        <w:t>N/A</w:t>
      </w:r>
    </w:p>
    <w:p w14:paraId="50427836" w14:textId="77777777" w:rsidR="006E6760" w:rsidRDefault="00AA74FF" w:rsidP="0089605E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6E6760">
        <w:rPr>
          <w:b/>
          <w:color w:val="004F6B"/>
          <w:sz w:val="24"/>
          <w:szCs w:val="24"/>
        </w:rPr>
        <w:tab/>
      </w:r>
      <w:r w:rsidR="006E6760">
        <w:rPr>
          <w:b/>
          <w:color w:val="004F6B"/>
          <w:sz w:val="24"/>
          <w:szCs w:val="24"/>
        </w:rPr>
        <w:tab/>
      </w:r>
      <w:r w:rsidR="006E6760">
        <w:rPr>
          <w:b/>
          <w:color w:val="004F6B"/>
          <w:sz w:val="24"/>
          <w:szCs w:val="24"/>
        </w:rPr>
        <w:tab/>
      </w:r>
    </w:p>
    <w:p w14:paraId="210A8962" w14:textId="77777777" w:rsidR="00426B85" w:rsidRDefault="00812449" w:rsidP="00354EC3">
      <w:pPr>
        <w:jc w:val="both"/>
        <w:rPr>
          <w:b/>
          <w:color w:val="004F6B"/>
          <w:sz w:val="24"/>
          <w:szCs w:val="24"/>
        </w:rPr>
      </w:pPr>
      <w:r w:rsidRPr="00812449">
        <w:rPr>
          <w:b/>
          <w:color w:val="004F6B"/>
          <w:sz w:val="24"/>
          <w:szCs w:val="24"/>
        </w:rPr>
        <w:t xml:space="preserve">In Attendance: </w:t>
      </w:r>
      <w:r>
        <w:rPr>
          <w:b/>
          <w:color w:val="004F6B"/>
          <w:sz w:val="24"/>
          <w:szCs w:val="24"/>
        </w:rPr>
        <w:tab/>
      </w:r>
      <w:r w:rsidR="00786C8A" w:rsidRPr="00812449">
        <w:rPr>
          <w:b/>
          <w:color w:val="004F6B"/>
          <w:sz w:val="24"/>
          <w:szCs w:val="24"/>
        </w:rPr>
        <w:t>Michelle Thompson</w:t>
      </w:r>
    </w:p>
    <w:p w14:paraId="779A70D8" w14:textId="6EB5CEC0" w:rsidR="00D43FCC" w:rsidRDefault="009126B2" w:rsidP="00812449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101F61" w:rsidRPr="008240F0">
        <w:rPr>
          <w:b/>
          <w:color w:val="004F6B"/>
          <w:sz w:val="24"/>
          <w:szCs w:val="24"/>
        </w:rPr>
        <w:t>Diane Lax</w:t>
      </w:r>
      <w:r w:rsidR="0086662F">
        <w:rPr>
          <w:b/>
          <w:color w:val="004F6B"/>
          <w:sz w:val="24"/>
          <w:szCs w:val="24"/>
        </w:rPr>
        <w:tab/>
      </w:r>
      <w:r w:rsidR="00DB2847">
        <w:rPr>
          <w:b/>
          <w:color w:val="004F6B"/>
          <w:sz w:val="24"/>
          <w:szCs w:val="24"/>
        </w:rPr>
        <w:tab/>
      </w:r>
      <w:r w:rsidR="00DB2847">
        <w:rPr>
          <w:b/>
          <w:color w:val="004F6B"/>
          <w:sz w:val="24"/>
          <w:szCs w:val="24"/>
        </w:rPr>
        <w:tab/>
      </w:r>
      <w:r w:rsidR="008C6CD8">
        <w:rPr>
          <w:b/>
          <w:color w:val="004F6B"/>
          <w:sz w:val="24"/>
          <w:szCs w:val="24"/>
        </w:rPr>
        <w:tab/>
      </w:r>
      <w:r w:rsidR="008C6CD8">
        <w:rPr>
          <w:b/>
          <w:color w:val="004F6B"/>
          <w:sz w:val="24"/>
          <w:szCs w:val="24"/>
        </w:rPr>
        <w:tab/>
      </w:r>
      <w:r w:rsidR="00516457">
        <w:rPr>
          <w:b/>
          <w:color w:val="004F6B"/>
          <w:sz w:val="24"/>
          <w:szCs w:val="24"/>
        </w:rPr>
        <w:tab/>
      </w:r>
      <w:r w:rsidR="00516457">
        <w:rPr>
          <w:b/>
          <w:color w:val="004F6B"/>
          <w:sz w:val="24"/>
          <w:szCs w:val="24"/>
        </w:rPr>
        <w:tab/>
      </w:r>
      <w:r w:rsidR="000C5C9B">
        <w:rPr>
          <w:b/>
          <w:color w:val="004F6B"/>
          <w:sz w:val="24"/>
          <w:szCs w:val="24"/>
        </w:rPr>
        <w:tab/>
      </w:r>
      <w:r w:rsidR="000C5C9B">
        <w:rPr>
          <w:b/>
          <w:color w:val="004F6B"/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418"/>
      </w:tblGrid>
      <w:tr w:rsidR="003964EA" w:rsidRPr="003964EA" w14:paraId="6E3B9C2C" w14:textId="77777777" w:rsidTr="537DC5DB">
        <w:tc>
          <w:tcPr>
            <w:tcW w:w="7479" w:type="dxa"/>
            <w:tcBorders>
              <w:top w:val="nil"/>
              <w:left w:val="nil"/>
            </w:tcBorders>
          </w:tcPr>
          <w:p w14:paraId="7AE802AE" w14:textId="77777777" w:rsidR="003964EA" w:rsidRPr="003964EA" w:rsidRDefault="000C5C9B" w:rsidP="00A071DC">
            <w:pPr>
              <w:ind w:left="709" w:hanging="709"/>
              <w:jc w:val="both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</w:p>
          <w:p w14:paraId="31BBC2ED" w14:textId="77777777" w:rsidR="003964EA" w:rsidRPr="003964EA" w:rsidRDefault="003964EA" w:rsidP="00A071DC">
            <w:pPr>
              <w:ind w:left="709" w:hanging="709"/>
              <w:jc w:val="both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0B31BF5D" w14:textId="77777777" w:rsidR="003964EA" w:rsidRPr="003964EA" w:rsidRDefault="003964EA" w:rsidP="00A071DC">
            <w:pPr>
              <w:jc w:val="center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>Action By</w:t>
            </w:r>
          </w:p>
        </w:tc>
        <w:tc>
          <w:tcPr>
            <w:tcW w:w="1418" w:type="dxa"/>
          </w:tcPr>
          <w:p w14:paraId="0E870E48" w14:textId="77777777" w:rsidR="003964EA" w:rsidRPr="003964EA" w:rsidRDefault="003964EA" w:rsidP="00A071DC">
            <w:pPr>
              <w:jc w:val="center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>Target Date</w:t>
            </w:r>
          </w:p>
        </w:tc>
      </w:tr>
      <w:tr w:rsidR="00974BA4" w:rsidRPr="00B22860" w14:paraId="754BF4E0" w14:textId="77777777" w:rsidTr="537DC5DB">
        <w:trPr>
          <w:trHeight w:val="274"/>
        </w:trPr>
        <w:tc>
          <w:tcPr>
            <w:tcW w:w="7479" w:type="dxa"/>
          </w:tcPr>
          <w:p w14:paraId="7FE330C7" w14:textId="77777777" w:rsidR="00974BA4" w:rsidRPr="00B22860" w:rsidRDefault="00974BA4" w:rsidP="00974BA4">
            <w:pPr>
              <w:jc w:val="both"/>
            </w:pPr>
            <w:r w:rsidRPr="00791D4D">
              <w:rPr>
                <w:b/>
              </w:rPr>
              <w:t>1.</w:t>
            </w:r>
            <w:r w:rsidRPr="00B22860">
              <w:tab/>
            </w:r>
            <w:r w:rsidRPr="00845B96">
              <w:rPr>
                <w:b/>
              </w:rPr>
              <w:t>PRESENT AND APOLOGIES</w:t>
            </w:r>
          </w:p>
          <w:p w14:paraId="49D3389B" w14:textId="7C0148BA" w:rsidR="000A54CB" w:rsidRDefault="00974BA4" w:rsidP="006B540C">
            <w:pPr>
              <w:jc w:val="both"/>
            </w:pPr>
            <w:r w:rsidRPr="00B22860">
              <w:t>1.1</w:t>
            </w:r>
            <w:r w:rsidRPr="00B22860">
              <w:tab/>
              <w:t>As above</w:t>
            </w:r>
            <w:r w:rsidR="00587428">
              <w:t xml:space="preserve">. </w:t>
            </w:r>
          </w:p>
        </w:tc>
        <w:tc>
          <w:tcPr>
            <w:tcW w:w="1276" w:type="dxa"/>
          </w:tcPr>
          <w:p w14:paraId="472F64F4" w14:textId="77777777" w:rsidR="00C148F8" w:rsidRPr="00B22860" w:rsidRDefault="00C148F8" w:rsidP="00226CE9">
            <w:pPr>
              <w:jc w:val="center"/>
            </w:pPr>
          </w:p>
        </w:tc>
        <w:tc>
          <w:tcPr>
            <w:tcW w:w="1418" w:type="dxa"/>
          </w:tcPr>
          <w:p w14:paraId="0040CBE5" w14:textId="77777777" w:rsidR="00974BA4" w:rsidRDefault="00974BA4" w:rsidP="00226CE9">
            <w:pPr>
              <w:jc w:val="center"/>
            </w:pPr>
          </w:p>
          <w:p w14:paraId="50DACF35" w14:textId="77777777" w:rsidR="00C148F8" w:rsidRPr="00B22860" w:rsidRDefault="00C148F8" w:rsidP="00226CE9">
            <w:pPr>
              <w:jc w:val="center"/>
            </w:pPr>
          </w:p>
        </w:tc>
      </w:tr>
      <w:tr w:rsidR="000461CB" w:rsidRPr="00B22860" w14:paraId="5EA48FC3" w14:textId="77777777" w:rsidTr="537DC5DB">
        <w:trPr>
          <w:trHeight w:val="274"/>
        </w:trPr>
        <w:tc>
          <w:tcPr>
            <w:tcW w:w="7479" w:type="dxa"/>
          </w:tcPr>
          <w:p w14:paraId="7DFE2EAE" w14:textId="00FDD1AB" w:rsidR="00546871" w:rsidRPr="00B22860" w:rsidRDefault="000461CB" w:rsidP="00546871">
            <w:pPr>
              <w:jc w:val="both"/>
            </w:pPr>
            <w:r>
              <w:rPr>
                <w:b/>
              </w:rPr>
              <w:t>2.</w:t>
            </w:r>
            <w:r>
              <w:tab/>
            </w:r>
            <w:r w:rsidR="00546871" w:rsidRPr="00845B96">
              <w:rPr>
                <w:b/>
              </w:rPr>
              <w:t>MINUTES OF MEETING</w:t>
            </w:r>
            <w:r w:rsidR="00546871">
              <w:rPr>
                <w:b/>
              </w:rPr>
              <w:t xml:space="preserve"> </w:t>
            </w:r>
            <w:r w:rsidR="008A75B4">
              <w:rPr>
                <w:b/>
              </w:rPr>
              <w:t>1</w:t>
            </w:r>
            <w:r w:rsidR="00580118">
              <w:rPr>
                <w:b/>
              </w:rPr>
              <w:t>5</w:t>
            </w:r>
            <w:r w:rsidR="00580118" w:rsidRPr="00580118">
              <w:rPr>
                <w:b/>
                <w:vertAlign w:val="superscript"/>
              </w:rPr>
              <w:t>th</w:t>
            </w:r>
            <w:r w:rsidR="00580118">
              <w:rPr>
                <w:b/>
              </w:rPr>
              <w:t xml:space="preserve"> February </w:t>
            </w:r>
            <w:r w:rsidR="008A75B4">
              <w:rPr>
                <w:b/>
              </w:rPr>
              <w:t>202</w:t>
            </w:r>
            <w:r w:rsidR="00482237">
              <w:rPr>
                <w:b/>
              </w:rPr>
              <w:t>3</w:t>
            </w:r>
            <w:r w:rsidR="0069207B">
              <w:rPr>
                <w:b/>
              </w:rPr>
              <w:t xml:space="preserve"> </w:t>
            </w:r>
          </w:p>
          <w:p w14:paraId="1B51CC6A" w14:textId="77777777" w:rsidR="00546871" w:rsidRDefault="00546871" w:rsidP="00546871">
            <w:pPr>
              <w:ind w:left="709" w:hanging="709"/>
              <w:jc w:val="both"/>
            </w:pPr>
            <w:r w:rsidRPr="00B22860">
              <w:tab/>
            </w:r>
            <w:r>
              <w:t xml:space="preserve">Agreed as true record. </w:t>
            </w:r>
          </w:p>
          <w:p w14:paraId="2C1BB415" w14:textId="77777777" w:rsidR="00546871" w:rsidRPr="00E85518" w:rsidRDefault="00546871" w:rsidP="00546871">
            <w:pPr>
              <w:jc w:val="both"/>
              <w:rPr>
                <w:b/>
              </w:rPr>
            </w:pPr>
            <w:r>
              <w:t>2</w:t>
            </w:r>
            <w:r w:rsidRPr="00B22860">
              <w:t>.1</w:t>
            </w:r>
            <w:r>
              <w:rPr>
                <w:b/>
              </w:rPr>
              <w:tab/>
              <w:t>MATTERS ARISING</w:t>
            </w:r>
            <w:r>
              <w:rPr>
                <w:bCs/>
              </w:rPr>
              <w:t xml:space="preserve"> </w:t>
            </w:r>
          </w:p>
          <w:p w14:paraId="3DD85E99" w14:textId="0B216F73" w:rsidR="000A54CB" w:rsidRPr="00791D4D" w:rsidRDefault="00546871" w:rsidP="006B540C">
            <w:pPr>
              <w:jc w:val="both"/>
              <w:rPr>
                <w:b/>
              </w:rPr>
            </w:pPr>
            <w:r>
              <w:rPr>
                <w:bCs/>
              </w:rPr>
              <w:tab/>
            </w:r>
            <w:r w:rsidR="0069207B">
              <w:rPr>
                <w:bCs/>
              </w:rPr>
              <w:t xml:space="preserve">None </w:t>
            </w:r>
            <w:r w:rsidR="0095001B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14:paraId="30B1ECAC" w14:textId="77777777" w:rsidR="000461CB" w:rsidRPr="00B22860" w:rsidRDefault="000461CB" w:rsidP="00226CE9">
            <w:pPr>
              <w:jc w:val="center"/>
            </w:pPr>
          </w:p>
        </w:tc>
        <w:tc>
          <w:tcPr>
            <w:tcW w:w="1418" w:type="dxa"/>
          </w:tcPr>
          <w:p w14:paraId="34D15B33" w14:textId="77777777" w:rsidR="000461CB" w:rsidRDefault="000461CB" w:rsidP="00226CE9">
            <w:pPr>
              <w:jc w:val="center"/>
            </w:pPr>
          </w:p>
        </w:tc>
      </w:tr>
      <w:tr w:rsidR="003964EA" w:rsidRPr="00B22860" w14:paraId="040565A9" w14:textId="77777777" w:rsidTr="537DC5DB">
        <w:trPr>
          <w:trHeight w:val="274"/>
        </w:trPr>
        <w:tc>
          <w:tcPr>
            <w:tcW w:w="7479" w:type="dxa"/>
          </w:tcPr>
          <w:p w14:paraId="6A2C1CAE" w14:textId="77777777" w:rsidR="003964EA" w:rsidRPr="00B22860" w:rsidRDefault="00546871" w:rsidP="00D43FCC">
            <w:pPr>
              <w:jc w:val="both"/>
            </w:pPr>
            <w:r>
              <w:rPr>
                <w:b/>
              </w:rPr>
              <w:t>3</w:t>
            </w:r>
            <w:r w:rsidR="003964EA" w:rsidRPr="00B22860">
              <w:t>.</w:t>
            </w:r>
            <w:r w:rsidR="003964EA" w:rsidRPr="00B22860">
              <w:tab/>
            </w:r>
            <w:r w:rsidR="003964EA" w:rsidRPr="00845B96">
              <w:rPr>
                <w:b/>
              </w:rPr>
              <w:t>DECLARATION OF INTEREST</w:t>
            </w:r>
          </w:p>
          <w:p w14:paraId="13D974ED" w14:textId="0D1CDB70" w:rsidR="000A54CB" w:rsidRPr="00B22860" w:rsidRDefault="00546871" w:rsidP="006B540C">
            <w:pPr>
              <w:jc w:val="both"/>
            </w:pPr>
            <w:r>
              <w:t>3</w:t>
            </w:r>
            <w:r w:rsidR="000E32FC" w:rsidRPr="00B22860">
              <w:t>.1</w:t>
            </w:r>
            <w:r w:rsidR="000E32FC" w:rsidRPr="00B22860">
              <w:tab/>
            </w:r>
            <w:r w:rsidR="008A75B4">
              <w:t>N</w:t>
            </w:r>
            <w:r w:rsidR="00D931BE">
              <w:t xml:space="preserve">o </w:t>
            </w:r>
            <w:r w:rsidR="00D27E6E">
              <w:t xml:space="preserve">other </w:t>
            </w:r>
            <w:r w:rsidR="00346431">
              <w:t>declarations other than</w:t>
            </w:r>
            <w:r w:rsidR="00C5540D">
              <w:t xml:space="preserve"> </w:t>
            </w:r>
            <w:r w:rsidR="00446B55">
              <w:t>those already registered.</w:t>
            </w:r>
          </w:p>
        </w:tc>
        <w:tc>
          <w:tcPr>
            <w:tcW w:w="1276" w:type="dxa"/>
          </w:tcPr>
          <w:p w14:paraId="18677640" w14:textId="77777777" w:rsidR="00AA5A01" w:rsidRDefault="00AA5A01" w:rsidP="0034104E">
            <w:pPr>
              <w:jc w:val="center"/>
            </w:pPr>
          </w:p>
          <w:p w14:paraId="54303A09" w14:textId="77777777" w:rsidR="00855FA0" w:rsidRPr="00B22860" w:rsidRDefault="00855FA0" w:rsidP="0034104E">
            <w:pPr>
              <w:jc w:val="center"/>
            </w:pPr>
          </w:p>
        </w:tc>
        <w:tc>
          <w:tcPr>
            <w:tcW w:w="1418" w:type="dxa"/>
          </w:tcPr>
          <w:p w14:paraId="592F3B5E" w14:textId="77777777" w:rsidR="00855FA0" w:rsidRPr="00B22860" w:rsidRDefault="00855FA0" w:rsidP="0034104E">
            <w:pPr>
              <w:jc w:val="center"/>
            </w:pPr>
          </w:p>
        </w:tc>
      </w:tr>
      <w:tr w:rsidR="001E2DE3" w:rsidRPr="00B22860" w14:paraId="01913703" w14:textId="77777777" w:rsidTr="537DC5DB">
        <w:trPr>
          <w:trHeight w:val="274"/>
        </w:trPr>
        <w:tc>
          <w:tcPr>
            <w:tcW w:w="7479" w:type="dxa"/>
          </w:tcPr>
          <w:p w14:paraId="5E19B612" w14:textId="77777777" w:rsidR="001E2DE3" w:rsidRDefault="00546871" w:rsidP="00D43FC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E2DE3">
              <w:rPr>
                <w:b/>
              </w:rPr>
              <w:t>.</w:t>
            </w:r>
            <w:r w:rsidR="001E2DE3">
              <w:rPr>
                <w:b/>
              </w:rPr>
              <w:tab/>
              <w:t>CHAIR’S REMARKS</w:t>
            </w:r>
          </w:p>
          <w:p w14:paraId="568D9369" w14:textId="4AED5C8F" w:rsidR="00F34733" w:rsidRDefault="00546871" w:rsidP="00F34733">
            <w:pPr>
              <w:jc w:val="both"/>
              <w:rPr>
                <w:bCs/>
              </w:rPr>
            </w:pPr>
            <w:r>
              <w:t>4</w:t>
            </w:r>
            <w:r w:rsidR="001E2DE3" w:rsidRPr="00B5698E">
              <w:t>.1</w:t>
            </w:r>
            <w:r w:rsidR="00D2664B">
              <w:rPr>
                <w:b/>
              </w:rPr>
              <w:tab/>
            </w:r>
            <w:r w:rsidR="00DB0953" w:rsidRPr="00327B78">
              <w:rPr>
                <w:bCs/>
              </w:rPr>
              <w:t>R</w:t>
            </w:r>
            <w:r w:rsidR="00580948">
              <w:rPr>
                <w:bCs/>
              </w:rPr>
              <w:t>U</w:t>
            </w:r>
            <w:r w:rsidR="00DB0953" w:rsidRPr="00327B78">
              <w:rPr>
                <w:bCs/>
              </w:rPr>
              <w:t xml:space="preserve"> welcomed</w:t>
            </w:r>
            <w:r w:rsidR="00327B78">
              <w:rPr>
                <w:bCs/>
              </w:rPr>
              <w:t xml:space="preserve"> </w:t>
            </w:r>
            <w:r w:rsidR="00D27E6E">
              <w:rPr>
                <w:bCs/>
              </w:rPr>
              <w:t>all</w:t>
            </w:r>
            <w:r w:rsidR="00902B54">
              <w:rPr>
                <w:bCs/>
              </w:rPr>
              <w:t xml:space="preserve"> and commented on how nice it was to meet face </w:t>
            </w:r>
            <w:r w:rsidR="00902B54">
              <w:rPr>
                <w:bCs/>
              </w:rPr>
              <w:tab/>
              <w:t>to face</w:t>
            </w:r>
            <w:r w:rsidR="0091334C">
              <w:rPr>
                <w:bCs/>
              </w:rPr>
              <w:t>.</w:t>
            </w:r>
            <w:r w:rsidR="00C5540D">
              <w:rPr>
                <w:bCs/>
              </w:rPr>
              <w:t xml:space="preserve"> </w:t>
            </w:r>
            <w:r w:rsidR="003A0DEA">
              <w:rPr>
                <w:bCs/>
              </w:rPr>
              <w:t>Thanked everyone for ongoing commitment to HWD.</w:t>
            </w:r>
          </w:p>
          <w:p w14:paraId="688CA096" w14:textId="4E5146C5" w:rsidR="00BC4262" w:rsidRPr="001E2DE3" w:rsidRDefault="00BE6E96" w:rsidP="00F34733">
            <w:pPr>
              <w:jc w:val="both"/>
            </w:pPr>
            <w:r>
              <w:t>4.</w:t>
            </w:r>
            <w:r w:rsidR="00D057B7">
              <w:t>2</w:t>
            </w:r>
            <w:r>
              <w:tab/>
            </w:r>
            <w:r w:rsidR="00C47F29">
              <w:t>RU informed the</w:t>
            </w:r>
            <w:r w:rsidR="00F34733">
              <w:t xml:space="preserve"> Board that the</w:t>
            </w:r>
            <w:r w:rsidR="009E5BBD">
              <w:t xml:space="preserve">re had been a couple of expressions </w:t>
            </w:r>
            <w:r w:rsidR="003A0DEA">
              <w:tab/>
            </w:r>
            <w:r w:rsidR="009E5BBD">
              <w:t>of interest about becoming</w:t>
            </w:r>
            <w:r w:rsidR="0086174A">
              <w:t xml:space="preserve"> a</w:t>
            </w:r>
            <w:r w:rsidR="009E5BBD">
              <w:t xml:space="preserve"> Board member</w:t>
            </w:r>
            <w:r w:rsidR="0086174A">
              <w:t>.</w:t>
            </w:r>
            <w:r w:rsidR="009E5BBD">
              <w:t xml:space="preserve"> </w:t>
            </w:r>
            <w:r w:rsidR="0086174A">
              <w:t xml:space="preserve">Both RU </w:t>
            </w:r>
            <w:r w:rsidR="003A0DEA">
              <w:t xml:space="preserve">and VJ will </w:t>
            </w:r>
            <w:r w:rsidR="003A0DEA">
              <w:tab/>
              <w:t xml:space="preserve">arrange </w:t>
            </w:r>
            <w:r w:rsidR="0086174A">
              <w:t>a meeting</w:t>
            </w:r>
            <w:r w:rsidR="003A0DEA">
              <w:t xml:space="preserve"> to discuss further. </w:t>
            </w:r>
            <w:r w:rsidR="00F34733">
              <w:t xml:space="preserve"> </w:t>
            </w:r>
          </w:p>
        </w:tc>
        <w:tc>
          <w:tcPr>
            <w:tcW w:w="1276" w:type="dxa"/>
          </w:tcPr>
          <w:p w14:paraId="0307AF5D" w14:textId="77777777" w:rsidR="001D636C" w:rsidRDefault="001D636C" w:rsidP="001F7174">
            <w:pPr>
              <w:jc w:val="center"/>
            </w:pPr>
          </w:p>
          <w:p w14:paraId="58DF4026" w14:textId="77777777" w:rsidR="0086662F" w:rsidRDefault="0086662F" w:rsidP="001F7174">
            <w:pPr>
              <w:jc w:val="center"/>
            </w:pPr>
          </w:p>
          <w:p w14:paraId="7B4F58C3" w14:textId="37D00334" w:rsidR="00497546" w:rsidRDefault="00497546" w:rsidP="001F7174">
            <w:pPr>
              <w:jc w:val="center"/>
            </w:pPr>
          </w:p>
        </w:tc>
        <w:tc>
          <w:tcPr>
            <w:tcW w:w="1418" w:type="dxa"/>
          </w:tcPr>
          <w:p w14:paraId="341A1F76" w14:textId="77777777" w:rsidR="001D636C" w:rsidRDefault="001D636C" w:rsidP="0034104E">
            <w:pPr>
              <w:jc w:val="center"/>
            </w:pPr>
          </w:p>
          <w:p w14:paraId="5925288B" w14:textId="7C815E24" w:rsidR="00497546" w:rsidRDefault="00497546" w:rsidP="0034104E">
            <w:pPr>
              <w:jc w:val="center"/>
            </w:pPr>
          </w:p>
        </w:tc>
      </w:tr>
      <w:tr w:rsidR="00F62BA8" w:rsidRPr="00B22860" w14:paraId="25976A7F" w14:textId="77777777" w:rsidTr="537DC5DB">
        <w:trPr>
          <w:trHeight w:val="274"/>
        </w:trPr>
        <w:tc>
          <w:tcPr>
            <w:tcW w:w="7479" w:type="dxa"/>
          </w:tcPr>
          <w:p w14:paraId="3AF831C0" w14:textId="79F0567C" w:rsidR="00F62BA8" w:rsidRDefault="00581163" w:rsidP="00F62BA8">
            <w:pPr>
              <w:jc w:val="both"/>
            </w:pPr>
            <w:r>
              <w:rPr>
                <w:b/>
              </w:rPr>
              <w:t>5</w:t>
            </w:r>
            <w:r w:rsidR="00F62BA8" w:rsidRPr="00F62BA8">
              <w:rPr>
                <w:b/>
              </w:rPr>
              <w:t>.</w:t>
            </w:r>
            <w:r w:rsidR="00F62BA8">
              <w:tab/>
            </w:r>
            <w:r w:rsidR="00F62BA8" w:rsidRPr="00845B96">
              <w:rPr>
                <w:b/>
              </w:rPr>
              <w:t>CEO UPDATE</w:t>
            </w:r>
            <w:r w:rsidR="00275B70">
              <w:rPr>
                <w:b/>
              </w:rPr>
              <w:t xml:space="preserve"> </w:t>
            </w:r>
          </w:p>
          <w:p w14:paraId="1107D3DC" w14:textId="21AC1890" w:rsidR="003F52C7" w:rsidRDefault="00581163" w:rsidP="004B7E3E">
            <w:pPr>
              <w:spacing w:line="240" w:lineRule="auto"/>
              <w:jc w:val="both"/>
            </w:pPr>
            <w:r>
              <w:t>5</w:t>
            </w:r>
            <w:r w:rsidR="00B35FD6">
              <w:t>.1</w:t>
            </w:r>
            <w:r w:rsidR="00B35FD6">
              <w:tab/>
            </w:r>
            <w:r w:rsidR="00FA20FA">
              <w:t>MT</w:t>
            </w:r>
            <w:r w:rsidR="000C5C32">
              <w:t xml:space="preserve"> </w:t>
            </w:r>
            <w:r w:rsidR="00475DB5">
              <w:t xml:space="preserve">advised that </w:t>
            </w:r>
            <w:r w:rsidR="0010049A">
              <w:t xml:space="preserve">all </w:t>
            </w:r>
            <w:r w:rsidR="001D64C5">
              <w:t xml:space="preserve">information </w:t>
            </w:r>
            <w:r w:rsidR="00F34733">
              <w:t xml:space="preserve">sent </w:t>
            </w:r>
            <w:r w:rsidR="001D64C5">
              <w:t>via email included</w:t>
            </w:r>
            <w:r w:rsidR="00B24D88">
              <w:t xml:space="preserve"> </w:t>
            </w:r>
            <w:r w:rsidR="00475DB5">
              <w:t xml:space="preserve">the </w:t>
            </w:r>
            <w:r w:rsidR="00475DB5">
              <w:tab/>
            </w:r>
            <w:r w:rsidR="00B24D88">
              <w:t>financial information</w:t>
            </w:r>
            <w:r w:rsidR="00D60229">
              <w:t>. A</w:t>
            </w:r>
            <w:r w:rsidR="007348A7">
              <w:t>ll advised they had received.</w:t>
            </w:r>
            <w:r w:rsidR="00B942A8">
              <w:t xml:space="preserve"> </w:t>
            </w:r>
          </w:p>
          <w:p w14:paraId="2157D26B" w14:textId="4363C342" w:rsidR="0036248D" w:rsidRDefault="003F52C7" w:rsidP="00EA597A">
            <w:pPr>
              <w:spacing w:line="240" w:lineRule="auto"/>
              <w:jc w:val="both"/>
            </w:pPr>
            <w:r>
              <w:t>5.</w:t>
            </w:r>
            <w:r w:rsidR="000D1650">
              <w:t>2</w:t>
            </w:r>
            <w:r w:rsidR="00822F60">
              <w:tab/>
            </w:r>
            <w:r w:rsidR="00B942A8">
              <w:t xml:space="preserve">MT went through the staff action log giving updates on projects </w:t>
            </w:r>
            <w:r w:rsidR="00475DB5">
              <w:tab/>
            </w:r>
            <w:r w:rsidR="00B942A8">
              <w:t>and activities</w:t>
            </w:r>
            <w:r w:rsidR="00475DB5">
              <w:t>.</w:t>
            </w:r>
          </w:p>
          <w:p w14:paraId="6735983A" w14:textId="77777777" w:rsidR="00D75307" w:rsidRDefault="00804EAA" w:rsidP="00074EC4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Community Council</w:t>
            </w:r>
            <w:r w:rsidR="00475DB5">
              <w:t xml:space="preserve"> </w:t>
            </w:r>
            <w:r w:rsidR="00013D11">
              <w:t>funding</w:t>
            </w:r>
            <w:r w:rsidR="003A0DEA">
              <w:t xml:space="preserve"> </w:t>
            </w:r>
            <w:r w:rsidR="00013D11">
              <w:t xml:space="preserve">is due to come to an end at the end of March </w:t>
            </w:r>
            <w:r w:rsidR="001C4D17">
              <w:t>2023</w:t>
            </w:r>
            <w:r w:rsidR="0096032A">
              <w:t xml:space="preserve"> </w:t>
            </w:r>
            <w:r w:rsidR="00013D11">
              <w:t xml:space="preserve">we are awaiting </w:t>
            </w:r>
            <w:r w:rsidR="00CB1428">
              <w:t>confirmation</w:t>
            </w:r>
            <w:r w:rsidR="000329BF">
              <w:t xml:space="preserve">. </w:t>
            </w:r>
          </w:p>
          <w:p w14:paraId="2C2EF83E" w14:textId="77777777" w:rsidR="00D75307" w:rsidRDefault="00460A16" w:rsidP="00074EC4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T</w:t>
            </w:r>
            <w:r w:rsidR="000329BF">
              <w:t xml:space="preserve">he </w:t>
            </w:r>
            <w:r w:rsidR="00E87295">
              <w:t xml:space="preserve">new </w:t>
            </w:r>
            <w:r w:rsidR="00CB1428">
              <w:t>Integrated Care Board (ICB)</w:t>
            </w:r>
            <w:r w:rsidR="000329BF">
              <w:t xml:space="preserve"> funding has been received</w:t>
            </w:r>
            <w:r w:rsidR="00D75307">
              <w:t xml:space="preserve">. </w:t>
            </w:r>
          </w:p>
          <w:p w14:paraId="6EEEC54A" w14:textId="0E1DE6E1" w:rsidR="00804EAA" w:rsidRDefault="00804EAA" w:rsidP="00074EC4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Pharmacy Report</w:t>
            </w:r>
            <w:r w:rsidR="00475DB5">
              <w:t xml:space="preserve">, draft </w:t>
            </w:r>
            <w:r w:rsidR="003A0DEA">
              <w:t xml:space="preserve">has been </w:t>
            </w:r>
            <w:r w:rsidR="00013D11">
              <w:t>circulated</w:t>
            </w:r>
            <w:r w:rsidR="00475DB5">
              <w:t xml:space="preserve"> to </w:t>
            </w:r>
            <w:r w:rsidR="006E0868">
              <w:t xml:space="preserve">providers, commissioners </w:t>
            </w:r>
            <w:r w:rsidR="003A0DEA">
              <w:t>awaiting their responses. This will be published by 31</w:t>
            </w:r>
            <w:r w:rsidR="003A0DEA" w:rsidRPr="00D75307">
              <w:rPr>
                <w:vertAlign w:val="superscript"/>
              </w:rPr>
              <w:t>st</w:t>
            </w:r>
            <w:r w:rsidR="003A0DEA">
              <w:t xml:space="preserve"> March 2023.</w:t>
            </w:r>
          </w:p>
          <w:p w14:paraId="2E916F99" w14:textId="27000BC9" w:rsidR="00804EAA" w:rsidRDefault="00475DB5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General</w:t>
            </w:r>
            <w:r w:rsidR="00804EAA">
              <w:t xml:space="preserve"> </w:t>
            </w:r>
            <w:r w:rsidR="00741B21">
              <w:t>s</w:t>
            </w:r>
            <w:r w:rsidR="00804EAA">
              <w:t>urvey</w:t>
            </w:r>
            <w:r w:rsidR="006E0868">
              <w:t xml:space="preserve"> </w:t>
            </w:r>
            <w:r w:rsidR="003A0DEA">
              <w:t>closes on 24</w:t>
            </w:r>
            <w:r w:rsidR="003A0DEA" w:rsidRPr="003A0DEA">
              <w:rPr>
                <w:vertAlign w:val="superscript"/>
              </w:rPr>
              <w:t>th</w:t>
            </w:r>
            <w:r w:rsidR="003A0DEA">
              <w:t xml:space="preserve"> March, information will be </w:t>
            </w:r>
            <w:r w:rsidR="0096032A">
              <w:t>analysed</w:t>
            </w:r>
            <w:r w:rsidR="003A0DEA">
              <w:t xml:space="preserve"> and added to work plan.</w:t>
            </w:r>
            <w:r w:rsidR="00741B21">
              <w:t xml:space="preserve"> </w:t>
            </w:r>
          </w:p>
          <w:p w14:paraId="674F9A03" w14:textId="1E29737B" w:rsidR="00804EAA" w:rsidRDefault="00804EAA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Cost of living </w:t>
            </w:r>
            <w:r w:rsidR="00741B21">
              <w:t>s</w:t>
            </w:r>
            <w:r>
              <w:t>urvey</w:t>
            </w:r>
            <w:r w:rsidR="00741B21">
              <w:t xml:space="preserve"> </w:t>
            </w:r>
            <w:r w:rsidR="003A0DEA">
              <w:t>closes on 24</w:t>
            </w:r>
            <w:r w:rsidR="003A0DEA" w:rsidRPr="003A0DEA">
              <w:rPr>
                <w:vertAlign w:val="superscript"/>
              </w:rPr>
              <w:t>th</w:t>
            </w:r>
            <w:r w:rsidR="003A0DEA">
              <w:t xml:space="preserve"> March, information will be </w:t>
            </w:r>
            <w:r w:rsidR="00D75307">
              <w:t>analysed</w:t>
            </w:r>
            <w:r w:rsidR="003A0DEA">
              <w:t xml:space="preserve"> and added to work plan</w:t>
            </w:r>
            <w:r w:rsidR="00626A66">
              <w:t>.</w:t>
            </w:r>
          </w:p>
          <w:p w14:paraId="6BA96E79" w14:textId="710DAB23" w:rsidR="00662B0C" w:rsidRDefault="00804EAA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Medi</w:t>
            </w:r>
            <w:r w:rsidR="00D60229">
              <w:t>q</w:t>
            </w:r>
            <w:r w:rsidR="00662B0C">
              <w:t>uip</w:t>
            </w:r>
            <w:r w:rsidR="00D60229">
              <w:t xml:space="preserve"> - </w:t>
            </w:r>
            <w:r w:rsidR="003A0DEA">
              <w:t xml:space="preserve">still awaiting response </w:t>
            </w:r>
            <w:r w:rsidR="008F69C7">
              <w:t xml:space="preserve">for the </w:t>
            </w:r>
            <w:r w:rsidR="00170273">
              <w:t>possible</w:t>
            </w:r>
            <w:r w:rsidR="00626A66">
              <w:t xml:space="preserve"> </w:t>
            </w:r>
            <w:r w:rsidR="008F69C7">
              <w:t xml:space="preserve">of </w:t>
            </w:r>
            <w:r w:rsidR="00D75307">
              <w:t>a small</w:t>
            </w:r>
            <w:r w:rsidR="00626A66">
              <w:t xml:space="preserve"> project </w:t>
            </w:r>
            <w:r w:rsidR="00C77AF1">
              <w:t xml:space="preserve">which will entail a staff member shadowing </w:t>
            </w:r>
            <w:r w:rsidR="00170273">
              <w:t>Mediquip</w:t>
            </w:r>
            <w:r w:rsidR="00D96BA3">
              <w:t xml:space="preserve"> </w:t>
            </w:r>
            <w:r w:rsidR="00C77AF1">
              <w:t>employee to gather feedback</w:t>
            </w:r>
            <w:r w:rsidR="00170273">
              <w:t>, a</w:t>
            </w:r>
            <w:r w:rsidR="00C77AF1">
              <w:t xml:space="preserve"> </w:t>
            </w:r>
            <w:r w:rsidR="00170273">
              <w:t xml:space="preserve">small renumeration has been agreed. </w:t>
            </w:r>
          </w:p>
          <w:p w14:paraId="18C68880" w14:textId="0B64794E" w:rsidR="005E4451" w:rsidRDefault="005E4451" w:rsidP="005E4451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Public Health Diabetes project </w:t>
            </w:r>
            <w:r w:rsidR="0086174A">
              <w:t xml:space="preserve">- </w:t>
            </w:r>
            <w:r>
              <w:t>will start in April we will be coordinating grant funding for groups to bid</w:t>
            </w:r>
            <w:r w:rsidR="00D75307">
              <w:t xml:space="preserve"> for</w:t>
            </w:r>
            <w:r>
              <w:t xml:space="preserve">, </w:t>
            </w:r>
            <w:r w:rsidR="00D75307">
              <w:t>t</w:t>
            </w:r>
            <w:r>
              <w:t xml:space="preserve">hen </w:t>
            </w:r>
            <w:r>
              <w:lastRenderedPageBreak/>
              <w:t>contract manage these small project</w:t>
            </w:r>
            <w:r w:rsidR="003E6BB4">
              <w:t xml:space="preserve"> to produce a report at the end.</w:t>
            </w:r>
            <w:r>
              <w:t xml:space="preserve"> </w:t>
            </w:r>
          </w:p>
          <w:p w14:paraId="4C1301FF" w14:textId="46F903D9" w:rsidR="005E4451" w:rsidRDefault="005E4451" w:rsidP="005E4451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Access to Children Outpatient Services – Project is going ahead</w:t>
            </w:r>
            <w:r w:rsidR="0086174A">
              <w:t>,</w:t>
            </w:r>
            <w:r>
              <w:t xml:space="preserve"> money has been received and the first focus group</w:t>
            </w:r>
            <w:r w:rsidR="003E6BB4">
              <w:t xml:space="preserve"> has </w:t>
            </w:r>
            <w:r w:rsidR="001F0741">
              <w:t xml:space="preserve">been completed. </w:t>
            </w:r>
            <w:r>
              <w:t xml:space="preserve">We are now awaiting survey so that we can share. </w:t>
            </w:r>
          </w:p>
          <w:p w14:paraId="2702E991" w14:textId="300A379C" w:rsidR="00662B0C" w:rsidRDefault="00B538DA" w:rsidP="00883FFA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Healthwatch Network – The </w:t>
            </w:r>
            <w:r w:rsidR="0086174A">
              <w:t xml:space="preserve">North East and North Cumbria Integrated </w:t>
            </w:r>
            <w:r w:rsidR="00994362">
              <w:t>Care</w:t>
            </w:r>
            <w:r w:rsidR="0086174A">
              <w:t xml:space="preserve"> Board (NENC ICB)</w:t>
            </w:r>
            <w:r>
              <w:t xml:space="preserve"> </w:t>
            </w:r>
            <w:r w:rsidR="00BD03DC">
              <w:t xml:space="preserve">have asked us to coordinate </w:t>
            </w:r>
            <w:r w:rsidR="003E452D">
              <w:t xml:space="preserve">a piece of work </w:t>
            </w:r>
            <w:r w:rsidR="0086174A">
              <w:t xml:space="preserve">across </w:t>
            </w:r>
            <w:r w:rsidR="003E452D">
              <w:t xml:space="preserve">the </w:t>
            </w:r>
            <w:r w:rsidR="0086174A">
              <w:t>T</w:t>
            </w:r>
            <w:r w:rsidR="003E452D">
              <w:t xml:space="preserve">ees </w:t>
            </w:r>
            <w:r w:rsidR="0086174A">
              <w:t>V</w:t>
            </w:r>
            <w:r w:rsidR="003E452D">
              <w:t xml:space="preserve">alley </w:t>
            </w:r>
            <w:r>
              <w:t>which will create more funding and the possibility of increasing staff hours/members.</w:t>
            </w:r>
          </w:p>
          <w:p w14:paraId="1781B18D" w14:textId="6C1C7B79" w:rsidR="00883FFA" w:rsidRDefault="00883FFA" w:rsidP="00883FFA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Social Care </w:t>
            </w:r>
            <w:r w:rsidR="00BC3610">
              <w:t xml:space="preserve">evaluation project this will be a member of staff collating feedback about adult social care service over 4 month period and </w:t>
            </w:r>
            <w:r w:rsidR="00370337">
              <w:t>compiling a</w:t>
            </w:r>
            <w:r w:rsidR="00BC3610">
              <w:t xml:space="preserve"> report on the findings, proposal has been sent to DBC</w:t>
            </w:r>
            <w:r w:rsidR="00370337">
              <w:t>.</w:t>
            </w:r>
          </w:p>
          <w:p w14:paraId="42A842EB" w14:textId="3570BF9B" w:rsidR="00370337" w:rsidRDefault="00CB3391" w:rsidP="00883FFA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Infrastructure</w:t>
            </w:r>
            <w:r w:rsidR="00370337">
              <w:t xml:space="preserve"> proposal is still being discussed</w:t>
            </w:r>
            <w:r w:rsidR="006B20B8">
              <w:t xml:space="preserve"> more meetings next week</w:t>
            </w:r>
            <w:r>
              <w:t>.</w:t>
            </w:r>
          </w:p>
          <w:p w14:paraId="7D73E94F" w14:textId="2FCFB175" w:rsidR="00C215BF" w:rsidRDefault="00692ABE" w:rsidP="00C215BF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Counselling</w:t>
            </w:r>
            <w:r w:rsidR="00662B0C">
              <w:t xml:space="preserve"> services</w:t>
            </w:r>
            <w:r w:rsidR="00D60229">
              <w:t xml:space="preserve"> - </w:t>
            </w:r>
            <w:r w:rsidR="00D06A3C">
              <w:t>we continue to monitor.</w:t>
            </w:r>
          </w:p>
          <w:p w14:paraId="7B495365" w14:textId="582FA54C" w:rsidR="00C215BF" w:rsidRDefault="00692ABE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Access to GP </w:t>
            </w:r>
            <w:r w:rsidR="00D60229">
              <w:t xml:space="preserve">- </w:t>
            </w:r>
            <w:r>
              <w:t>this continues to be monitored</w:t>
            </w:r>
            <w:r w:rsidR="00B942A8">
              <w:t xml:space="preserve">. </w:t>
            </w:r>
          </w:p>
          <w:p w14:paraId="2E459783" w14:textId="70722099" w:rsidR="00C215BF" w:rsidRDefault="00D06A3C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Access to d</w:t>
            </w:r>
            <w:r w:rsidR="00C215BF">
              <w:t>entist</w:t>
            </w:r>
            <w:r>
              <w:t xml:space="preserve"> services</w:t>
            </w:r>
            <w:r w:rsidR="00A03048">
              <w:t xml:space="preserve"> </w:t>
            </w:r>
            <w:r w:rsidR="00D60229">
              <w:t xml:space="preserve">- </w:t>
            </w:r>
            <w:r>
              <w:t>this continues to be our biggest signposting query</w:t>
            </w:r>
            <w:r w:rsidR="00690A16">
              <w:t xml:space="preserve"> and with the </w:t>
            </w:r>
            <w:r w:rsidR="0086174A">
              <w:t xml:space="preserve">recent </w:t>
            </w:r>
            <w:r w:rsidR="00690A16">
              <w:t xml:space="preserve">closure of Firthmoor dental practice we anticipate more calls. </w:t>
            </w:r>
            <w:r w:rsidR="0086174A">
              <w:t xml:space="preserve">All we </w:t>
            </w:r>
            <w:r w:rsidR="00690A16">
              <w:t>can do is</w:t>
            </w:r>
            <w:r w:rsidR="00D60229">
              <w:t xml:space="preserve"> to </w:t>
            </w:r>
            <w:r w:rsidR="00690A16">
              <w:t>signpost to 111.</w:t>
            </w:r>
            <w:r>
              <w:t xml:space="preserve"> </w:t>
            </w:r>
          </w:p>
          <w:p w14:paraId="77B8630B" w14:textId="05AA57A9" w:rsidR="00C215BF" w:rsidRDefault="00C215BF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Accessible </w:t>
            </w:r>
            <w:r w:rsidR="00D60229">
              <w:t>I</w:t>
            </w:r>
            <w:r>
              <w:t>nformation</w:t>
            </w:r>
            <w:r w:rsidR="00D24EF0">
              <w:t xml:space="preserve"> </w:t>
            </w:r>
            <w:r w:rsidR="00D60229">
              <w:t>S</w:t>
            </w:r>
            <w:r w:rsidR="00D24EF0">
              <w:t>tandard</w:t>
            </w:r>
            <w:r w:rsidR="00D60229">
              <w:t xml:space="preserve"> - </w:t>
            </w:r>
            <w:r w:rsidR="00CE7837">
              <w:t>an open letter has been sent to NHS England</w:t>
            </w:r>
            <w:r w:rsidR="0086174A">
              <w:t xml:space="preserve"> (NHSE)</w:t>
            </w:r>
            <w:r w:rsidR="00CE7837">
              <w:t xml:space="preserve"> from </w:t>
            </w:r>
            <w:r w:rsidR="0086174A">
              <w:t>Healthwatch England (</w:t>
            </w:r>
            <w:r w:rsidR="00CE7837">
              <w:t>HWE</w:t>
            </w:r>
            <w:r w:rsidR="0086174A">
              <w:t>)</w:t>
            </w:r>
            <w:r w:rsidR="00CE7837">
              <w:t xml:space="preserve"> due to the </w:t>
            </w:r>
            <w:r w:rsidR="007A47FA">
              <w:t>lack of</w:t>
            </w:r>
            <w:r w:rsidR="00D60229">
              <w:t xml:space="preserve"> response from NHSE regarding their commitment to</w:t>
            </w:r>
            <w:r w:rsidR="007A47FA">
              <w:t xml:space="preserve"> accessible information </w:t>
            </w:r>
            <w:r w:rsidR="00D60229">
              <w:t>availability across the system</w:t>
            </w:r>
            <w:r w:rsidR="007A47FA">
              <w:t xml:space="preserve"> </w:t>
            </w:r>
          </w:p>
          <w:p w14:paraId="5C4B1FDF" w14:textId="3F264515" w:rsidR="00F85612" w:rsidRDefault="00F85612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Volunteers</w:t>
            </w:r>
            <w:r w:rsidR="006B3216">
              <w:t xml:space="preserve"> </w:t>
            </w:r>
            <w:r w:rsidR="0086174A">
              <w:t>-</w:t>
            </w:r>
            <w:r w:rsidR="00013D11">
              <w:t xml:space="preserve"> </w:t>
            </w:r>
            <w:r w:rsidR="005E4451">
              <w:t xml:space="preserve">two people interested in joining the Board. Other volunteers continue to be involved and </w:t>
            </w:r>
            <w:r w:rsidR="00D60229">
              <w:t>active</w:t>
            </w:r>
            <w:r w:rsidR="005E4451">
              <w:t xml:space="preserve"> which is very </w:t>
            </w:r>
            <w:r w:rsidR="00AC6D31">
              <w:t>helpful.</w:t>
            </w:r>
          </w:p>
          <w:p w14:paraId="33DBA588" w14:textId="6B2EBC45" w:rsidR="00626EB5" w:rsidRDefault="00626EB5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Youthwatch</w:t>
            </w:r>
            <w:r w:rsidR="00AC6D31">
              <w:t xml:space="preserve"> – Youth </w:t>
            </w:r>
            <w:r w:rsidR="00D60229">
              <w:t>F</w:t>
            </w:r>
            <w:r w:rsidR="00AC6D31">
              <w:t>ocus</w:t>
            </w:r>
            <w:r w:rsidR="0086174A">
              <w:t xml:space="preserve"> North East</w:t>
            </w:r>
            <w:r w:rsidR="00AC6D31">
              <w:t xml:space="preserve"> </w:t>
            </w:r>
            <w:r w:rsidR="00800A94">
              <w:t>is in the progress of recruiting a new member of staff to take the project forward.</w:t>
            </w:r>
          </w:p>
          <w:p w14:paraId="5E7E9160" w14:textId="6A20CD38" w:rsidR="00807E6B" w:rsidRPr="00B22860" w:rsidRDefault="000374E0" w:rsidP="0090695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New Guidance on GDPR</w:t>
            </w:r>
            <w:r w:rsidR="00CE736F">
              <w:t xml:space="preserve">- </w:t>
            </w:r>
            <w:r>
              <w:t xml:space="preserve"> MT will update website</w:t>
            </w:r>
            <w:r w:rsidR="0090695D">
              <w:t>.</w:t>
            </w:r>
            <w:r w:rsidR="00693E71">
              <w:t xml:space="preserve"> </w:t>
            </w:r>
          </w:p>
        </w:tc>
        <w:tc>
          <w:tcPr>
            <w:tcW w:w="1276" w:type="dxa"/>
          </w:tcPr>
          <w:p w14:paraId="389BF494" w14:textId="77777777" w:rsidR="0083083C" w:rsidRDefault="0083083C" w:rsidP="00EB2725">
            <w:pPr>
              <w:jc w:val="center"/>
            </w:pPr>
          </w:p>
          <w:p w14:paraId="5202B066" w14:textId="77777777" w:rsidR="00F72978" w:rsidRDefault="00F72978" w:rsidP="00EB2725">
            <w:pPr>
              <w:jc w:val="center"/>
            </w:pPr>
          </w:p>
          <w:p w14:paraId="53038271" w14:textId="77777777" w:rsidR="009F6679" w:rsidRDefault="009F6679" w:rsidP="00EB2725">
            <w:pPr>
              <w:jc w:val="center"/>
            </w:pPr>
          </w:p>
          <w:p w14:paraId="4F32C9A6" w14:textId="77777777" w:rsidR="009F6679" w:rsidRDefault="009F6679" w:rsidP="00EB2725">
            <w:pPr>
              <w:jc w:val="center"/>
            </w:pPr>
          </w:p>
          <w:p w14:paraId="34998C45" w14:textId="77777777" w:rsidR="009F6679" w:rsidRDefault="009F6679" w:rsidP="00EB2725">
            <w:pPr>
              <w:jc w:val="center"/>
            </w:pPr>
          </w:p>
          <w:p w14:paraId="74DB908D" w14:textId="77777777" w:rsidR="009F6679" w:rsidRDefault="009F6679" w:rsidP="00EB2725">
            <w:pPr>
              <w:jc w:val="center"/>
            </w:pPr>
          </w:p>
          <w:p w14:paraId="2C11F87D" w14:textId="77777777" w:rsidR="00B225F4" w:rsidRDefault="00B225F4" w:rsidP="00EB2725">
            <w:pPr>
              <w:jc w:val="center"/>
            </w:pPr>
          </w:p>
          <w:p w14:paraId="0BB623DE" w14:textId="77777777" w:rsidR="00B225F4" w:rsidRDefault="00B225F4" w:rsidP="00EB2725">
            <w:pPr>
              <w:jc w:val="center"/>
            </w:pPr>
          </w:p>
          <w:p w14:paraId="121FEAD0" w14:textId="77777777" w:rsidR="00B225F4" w:rsidRDefault="00B225F4" w:rsidP="00EB2725">
            <w:pPr>
              <w:jc w:val="center"/>
            </w:pPr>
          </w:p>
          <w:p w14:paraId="5DF76DA8" w14:textId="77777777" w:rsidR="00B225F4" w:rsidRDefault="00B225F4" w:rsidP="00EB2725">
            <w:pPr>
              <w:jc w:val="center"/>
            </w:pPr>
          </w:p>
          <w:p w14:paraId="653AE1AE" w14:textId="77777777" w:rsidR="00B225F4" w:rsidRDefault="00B225F4" w:rsidP="00EB2725">
            <w:pPr>
              <w:jc w:val="center"/>
            </w:pPr>
          </w:p>
          <w:p w14:paraId="292DE581" w14:textId="31D22DFD" w:rsidR="00B225F4" w:rsidRPr="00B22860" w:rsidRDefault="00B225F4" w:rsidP="00EB2725">
            <w:pPr>
              <w:jc w:val="center"/>
            </w:pPr>
          </w:p>
        </w:tc>
        <w:tc>
          <w:tcPr>
            <w:tcW w:w="1418" w:type="dxa"/>
          </w:tcPr>
          <w:p w14:paraId="3BA27C7A" w14:textId="77777777" w:rsidR="00F72978" w:rsidRDefault="00F72978" w:rsidP="00825E59"/>
          <w:p w14:paraId="638E1C79" w14:textId="77777777" w:rsidR="00F72978" w:rsidRDefault="00F72978" w:rsidP="00EB2725">
            <w:pPr>
              <w:jc w:val="center"/>
            </w:pPr>
          </w:p>
          <w:p w14:paraId="0A209A17" w14:textId="77777777" w:rsidR="00B225F4" w:rsidRDefault="00B225F4" w:rsidP="00EB2725">
            <w:pPr>
              <w:jc w:val="center"/>
            </w:pPr>
          </w:p>
          <w:p w14:paraId="57817EDF" w14:textId="77777777" w:rsidR="00DD0D22" w:rsidRDefault="00DD0D22" w:rsidP="00EB2725">
            <w:pPr>
              <w:jc w:val="center"/>
            </w:pPr>
          </w:p>
          <w:p w14:paraId="296A2302" w14:textId="77777777" w:rsidR="00DD0D22" w:rsidRDefault="00DD0D22" w:rsidP="00EB2725">
            <w:pPr>
              <w:jc w:val="center"/>
            </w:pPr>
          </w:p>
          <w:p w14:paraId="5C6CBB5E" w14:textId="77777777" w:rsidR="00DD0D22" w:rsidRDefault="00DD0D22" w:rsidP="00EB2725">
            <w:pPr>
              <w:jc w:val="center"/>
            </w:pPr>
          </w:p>
          <w:p w14:paraId="1E643F47" w14:textId="77777777" w:rsidR="00B225F4" w:rsidRDefault="00B225F4" w:rsidP="00EB2725">
            <w:pPr>
              <w:jc w:val="center"/>
            </w:pPr>
          </w:p>
          <w:p w14:paraId="4EA221F7" w14:textId="77777777" w:rsidR="00B225F4" w:rsidRDefault="00B225F4" w:rsidP="00EB2725">
            <w:pPr>
              <w:jc w:val="center"/>
            </w:pPr>
          </w:p>
          <w:p w14:paraId="70BCCFF6" w14:textId="77777777" w:rsidR="00B225F4" w:rsidRDefault="00B225F4" w:rsidP="00EB2725">
            <w:pPr>
              <w:jc w:val="center"/>
            </w:pPr>
          </w:p>
          <w:p w14:paraId="394B4EF6" w14:textId="77777777" w:rsidR="00B225F4" w:rsidRDefault="00B225F4" w:rsidP="00EB2725">
            <w:pPr>
              <w:jc w:val="center"/>
            </w:pPr>
          </w:p>
          <w:p w14:paraId="1B709C07" w14:textId="77777777" w:rsidR="00B225F4" w:rsidRDefault="00B225F4" w:rsidP="00EB2725">
            <w:pPr>
              <w:jc w:val="center"/>
            </w:pPr>
          </w:p>
          <w:p w14:paraId="74F14EAA" w14:textId="77777777" w:rsidR="00B225F4" w:rsidRDefault="00B225F4" w:rsidP="00EB2725">
            <w:pPr>
              <w:jc w:val="center"/>
            </w:pPr>
          </w:p>
          <w:p w14:paraId="5F3F972C" w14:textId="673B1900" w:rsidR="00B225F4" w:rsidRPr="00B22860" w:rsidRDefault="00B225F4" w:rsidP="00B225F4">
            <w:pPr>
              <w:jc w:val="center"/>
            </w:pPr>
          </w:p>
        </w:tc>
      </w:tr>
      <w:tr w:rsidR="00F62BA8" w:rsidRPr="00B22860" w14:paraId="0F72874C" w14:textId="77777777" w:rsidTr="537DC5DB">
        <w:trPr>
          <w:trHeight w:val="878"/>
        </w:trPr>
        <w:tc>
          <w:tcPr>
            <w:tcW w:w="7479" w:type="dxa"/>
          </w:tcPr>
          <w:p w14:paraId="3CDD591D" w14:textId="5F3E21C9" w:rsidR="00817719" w:rsidRDefault="00952C41" w:rsidP="0081771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817719" w:rsidRPr="00CD213F">
              <w:rPr>
                <w:b/>
              </w:rPr>
              <w:t>.</w:t>
            </w:r>
            <w:r w:rsidR="00817719">
              <w:tab/>
            </w:r>
            <w:r w:rsidR="00817719" w:rsidRPr="008A1C1E">
              <w:rPr>
                <w:b/>
              </w:rPr>
              <w:t>FINANCE REPORTING</w:t>
            </w:r>
          </w:p>
          <w:p w14:paraId="7476E194" w14:textId="65059412" w:rsidR="00B918EE" w:rsidRDefault="00952C41" w:rsidP="0028771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2C0DC2" w:rsidRPr="002C0DC2">
              <w:rPr>
                <w:bCs/>
              </w:rPr>
              <w:t>.1</w:t>
            </w:r>
            <w:r w:rsidR="002C0DC2">
              <w:rPr>
                <w:bCs/>
              </w:rPr>
              <w:tab/>
            </w:r>
            <w:r w:rsidR="005802F2">
              <w:rPr>
                <w:bCs/>
              </w:rPr>
              <w:t xml:space="preserve">Finance and </w:t>
            </w:r>
            <w:r w:rsidR="006E01F3">
              <w:rPr>
                <w:bCs/>
              </w:rPr>
              <w:t xml:space="preserve">month end </w:t>
            </w:r>
            <w:r w:rsidR="0028771A">
              <w:rPr>
                <w:bCs/>
              </w:rPr>
              <w:t xml:space="preserve">for </w:t>
            </w:r>
            <w:r w:rsidR="004472F2">
              <w:rPr>
                <w:bCs/>
              </w:rPr>
              <w:t>February</w:t>
            </w:r>
            <w:r w:rsidR="00CA1869">
              <w:rPr>
                <w:bCs/>
              </w:rPr>
              <w:t xml:space="preserve"> </w:t>
            </w:r>
            <w:r w:rsidR="0028771A">
              <w:rPr>
                <w:bCs/>
              </w:rPr>
              <w:t>202</w:t>
            </w:r>
            <w:r w:rsidR="00CA1869">
              <w:rPr>
                <w:bCs/>
              </w:rPr>
              <w:t>3</w:t>
            </w:r>
            <w:r w:rsidR="0028771A">
              <w:rPr>
                <w:bCs/>
              </w:rPr>
              <w:t xml:space="preserve"> </w:t>
            </w:r>
            <w:r w:rsidR="005802F2">
              <w:rPr>
                <w:bCs/>
              </w:rPr>
              <w:t>was</w:t>
            </w:r>
            <w:r w:rsidR="00BE1C69">
              <w:rPr>
                <w:bCs/>
              </w:rPr>
              <w:t xml:space="preserve"> </w:t>
            </w:r>
            <w:r w:rsidR="006E01F3">
              <w:rPr>
                <w:bCs/>
              </w:rPr>
              <w:t xml:space="preserve">circulated prior to </w:t>
            </w:r>
            <w:r w:rsidR="00BE1C69">
              <w:rPr>
                <w:bCs/>
              </w:rPr>
              <w:tab/>
            </w:r>
            <w:r w:rsidR="0028771A">
              <w:rPr>
                <w:bCs/>
              </w:rPr>
              <w:t xml:space="preserve">the </w:t>
            </w:r>
            <w:r w:rsidR="006E01F3">
              <w:rPr>
                <w:bCs/>
              </w:rPr>
              <w:t>meeting</w:t>
            </w:r>
            <w:r w:rsidR="002F59C3">
              <w:rPr>
                <w:bCs/>
              </w:rPr>
              <w:t>,</w:t>
            </w:r>
            <w:r w:rsidR="006E01F3">
              <w:rPr>
                <w:bCs/>
              </w:rPr>
              <w:t xml:space="preserve"> Board member</w:t>
            </w:r>
            <w:r w:rsidR="00D37F3A">
              <w:rPr>
                <w:bCs/>
              </w:rPr>
              <w:t>s</w:t>
            </w:r>
            <w:r w:rsidR="006E01F3">
              <w:rPr>
                <w:bCs/>
              </w:rPr>
              <w:t xml:space="preserve"> had no concerns to raise</w:t>
            </w:r>
            <w:r w:rsidR="005802F2">
              <w:rPr>
                <w:bCs/>
              </w:rPr>
              <w:t xml:space="preserve"> at this</w:t>
            </w:r>
            <w:r w:rsidR="004D187C">
              <w:rPr>
                <w:bCs/>
              </w:rPr>
              <w:t xml:space="preserve"> </w:t>
            </w:r>
            <w:r w:rsidR="005802F2">
              <w:rPr>
                <w:bCs/>
              </w:rPr>
              <w:t>time</w:t>
            </w:r>
            <w:r w:rsidR="006E01F3">
              <w:rPr>
                <w:bCs/>
              </w:rPr>
              <w:t>.</w:t>
            </w:r>
          </w:p>
          <w:p w14:paraId="00C69969" w14:textId="09D284B7" w:rsidR="00580499" w:rsidRDefault="00952C41" w:rsidP="00580499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807E6B">
              <w:rPr>
                <w:bCs/>
              </w:rPr>
              <w:t>.2</w:t>
            </w:r>
            <w:r w:rsidR="00807E6B">
              <w:rPr>
                <w:bCs/>
              </w:rPr>
              <w:tab/>
            </w:r>
            <w:r w:rsidR="00580499">
              <w:rPr>
                <w:bCs/>
              </w:rPr>
              <w:t xml:space="preserve">Due to new projects and funding MT proposed a 5% pay increase </w:t>
            </w:r>
            <w:r w:rsidR="00580499">
              <w:rPr>
                <w:bCs/>
              </w:rPr>
              <w:tab/>
              <w:t xml:space="preserve">for all staff. Board agreed and recommended starts in April 2023 </w:t>
            </w:r>
            <w:r w:rsidR="00580499">
              <w:rPr>
                <w:bCs/>
              </w:rPr>
              <w:tab/>
              <w:t xml:space="preserve">salary. </w:t>
            </w:r>
          </w:p>
          <w:p w14:paraId="4A45AC20" w14:textId="7E8DBE94" w:rsidR="00AC1078" w:rsidRDefault="00580499" w:rsidP="00F14AA4">
            <w:pPr>
              <w:jc w:val="both"/>
              <w:rPr>
                <w:bCs/>
              </w:rPr>
            </w:pPr>
            <w:r>
              <w:rPr>
                <w:bCs/>
              </w:rPr>
              <w:t>6.3</w:t>
            </w:r>
            <w:r>
              <w:rPr>
                <w:bCs/>
              </w:rPr>
              <w:tab/>
            </w:r>
            <w:r w:rsidR="00E70866">
              <w:rPr>
                <w:bCs/>
              </w:rPr>
              <w:t xml:space="preserve">MT advised that </w:t>
            </w:r>
            <w:r w:rsidR="00C15ECB">
              <w:rPr>
                <w:bCs/>
              </w:rPr>
              <w:t>she</w:t>
            </w:r>
            <w:r w:rsidR="00CA1869">
              <w:rPr>
                <w:bCs/>
              </w:rPr>
              <w:t xml:space="preserve"> will be producing a new budget</w:t>
            </w:r>
            <w:r w:rsidR="00C15ECB">
              <w:rPr>
                <w:bCs/>
              </w:rPr>
              <w:t xml:space="preserve"> forecast </w:t>
            </w:r>
            <w:r w:rsidR="00CA1869">
              <w:rPr>
                <w:bCs/>
              </w:rPr>
              <w:t xml:space="preserve">for </w:t>
            </w:r>
            <w:r w:rsidR="00C15ECB">
              <w:rPr>
                <w:bCs/>
              </w:rPr>
              <w:tab/>
            </w:r>
            <w:r w:rsidR="00CE736F">
              <w:rPr>
                <w:bCs/>
              </w:rPr>
              <w:t xml:space="preserve">the new </w:t>
            </w:r>
            <w:r w:rsidR="00CA1869">
              <w:rPr>
                <w:bCs/>
              </w:rPr>
              <w:t xml:space="preserve">financial year </w:t>
            </w:r>
            <w:r w:rsidR="00CE736F">
              <w:rPr>
                <w:bCs/>
              </w:rPr>
              <w:t>2023/</w:t>
            </w:r>
            <w:r w:rsidR="00CA1869">
              <w:rPr>
                <w:bCs/>
              </w:rPr>
              <w:t xml:space="preserve">2024 this will </w:t>
            </w:r>
            <w:r w:rsidR="004E1BC4">
              <w:rPr>
                <w:bCs/>
              </w:rPr>
              <w:t xml:space="preserve">be circulated before the </w:t>
            </w:r>
            <w:r w:rsidR="00351FC3">
              <w:rPr>
                <w:bCs/>
              </w:rPr>
              <w:tab/>
            </w:r>
            <w:r w:rsidR="004E1BC4">
              <w:rPr>
                <w:bCs/>
              </w:rPr>
              <w:t xml:space="preserve">end of </w:t>
            </w:r>
            <w:r w:rsidR="00C15ECB">
              <w:rPr>
                <w:bCs/>
              </w:rPr>
              <w:tab/>
            </w:r>
            <w:r w:rsidR="004E1BC4">
              <w:rPr>
                <w:bCs/>
              </w:rPr>
              <w:t>March</w:t>
            </w:r>
            <w:r w:rsidR="00CE736F">
              <w:rPr>
                <w:bCs/>
              </w:rPr>
              <w:t xml:space="preserve"> 2023</w:t>
            </w:r>
            <w:r w:rsidR="00EF0B7D">
              <w:rPr>
                <w:bCs/>
              </w:rPr>
              <w:t xml:space="preserve"> this will include figures for the employment of </w:t>
            </w:r>
            <w:r w:rsidR="00480525">
              <w:rPr>
                <w:bCs/>
              </w:rPr>
              <w:tab/>
            </w:r>
            <w:r w:rsidR="00EF0B7D">
              <w:rPr>
                <w:bCs/>
              </w:rPr>
              <w:t xml:space="preserve">one other person </w:t>
            </w:r>
            <w:r w:rsidR="00480525">
              <w:rPr>
                <w:bCs/>
              </w:rPr>
              <w:t>to cover the new projects going forward</w:t>
            </w:r>
            <w:r w:rsidR="006F1C37">
              <w:rPr>
                <w:bCs/>
              </w:rPr>
              <w:t xml:space="preserve"> and the </w:t>
            </w:r>
            <w:r w:rsidR="006F1C37">
              <w:rPr>
                <w:bCs/>
              </w:rPr>
              <w:tab/>
              <w:t>pay increase</w:t>
            </w:r>
            <w:r w:rsidR="004E1BC4">
              <w:rPr>
                <w:bCs/>
              </w:rPr>
              <w:t>.</w:t>
            </w:r>
          </w:p>
          <w:p w14:paraId="2A55D027" w14:textId="77777777" w:rsidR="006F1C37" w:rsidRDefault="00345F5B" w:rsidP="00580499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="00480525">
              <w:rPr>
                <w:bCs/>
              </w:rPr>
              <w:t>4</w:t>
            </w:r>
            <w:r>
              <w:rPr>
                <w:bCs/>
              </w:rPr>
              <w:tab/>
            </w:r>
            <w:r w:rsidR="00995E14">
              <w:rPr>
                <w:bCs/>
              </w:rPr>
              <w:t xml:space="preserve">Insurance </w:t>
            </w:r>
            <w:r w:rsidR="0014474C">
              <w:rPr>
                <w:bCs/>
              </w:rPr>
              <w:t>quote received from current insurer Bo</w:t>
            </w:r>
            <w:r w:rsidR="006F1C37">
              <w:rPr>
                <w:bCs/>
              </w:rPr>
              <w:t>a</w:t>
            </w:r>
            <w:r w:rsidR="0014474C">
              <w:rPr>
                <w:bCs/>
              </w:rPr>
              <w:t xml:space="preserve">rd members </w:t>
            </w:r>
            <w:r w:rsidR="0014474C">
              <w:rPr>
                <w:bCs/>
              </w:rPr>
              <w:tab/>
              <w:t>happy to stay with the same DL will contact and pay renewal fee.</w:t>
            </w:r>
          </w:p>
          <w:p w14:paraId="12B0723F" w14:textId="49B855E0" w:rsidR="000A54CB" w:rsidRPr="006E01F3" w:rsidRDefault="006F1C37" w:rsidP="00580499">
            <w:pPr>
              <w:jc w:val="both"/>
              <w:rPr>
                <w:bCs/>
              </w:rPr>
            </w:pPr>
            <w:r>
              <w:rPr>
                <w:bCs/>
              </w:rPr>
              <w:t>6.5</w:t>
            </w:r>
            <w:r>
              <w:rPr>
                <w:bCs/>
              </w:rPr>
              <w:tab/>
              <w:t xml:space="preserve">DL to get quotes form </w:t>
            </w:r>
            <w:r w:rsidR="00876883">
              <w:rPr>
                <w:bCs/>
              </w:rPr>
              <w:t>accountants for financial statement.</w:t>
            </w:r>
            <w:r w:rsidR="00C15ECB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14:paraId="76FADB3A" w14:textId="77777777" w:rsidR="00B918EE" w:rsidRDefault="00B918EE" w:rsidP="002B52BC">
            <w:pPr>
              <w:jc w:val="center"/>
            </w:pPr>
          </w:p>
          <w:p w14:paraId="10B92779" w14:textId="77777777" w:rsidR="00807E6B" w:rsidRDefault="00807E6B" w:rsidP="002B52BC">
            <w:pPr>
              <w:jc w:val="center"/>
            </w:pPr>
          </w:p>
          <w:p w14:paraId="4A0BFDA4" w14:textId="77777777" w:rsidR="002202C5" w:rsidRDefault="002202C5" w:rsidP="002B52BC">
            <w:pPr>
              <w:jc w:val="center"/>
            </w:pPr>
          </w:p>
          <w:p w14:paraId="472A0C21" w14:textId="77777777" w:rsidR="002202C5" w:rsidRDefault="002202C5" w:rsidP="002B52BC">
            <w:pPr>
              <w:jc w:val="center"/>
            </w:pPr>
          </w:p>
          <w:p w14:paraId="4DBAABF2" w14:textId="77777777" w:rsidR="00C15ECB" w:rsidRDefault="00C15ECB" w:rsidP="002B52BC">
            <w:pPr>
              <w:jc w:val="center"/>
            </w:pPr>
          </w:p>
          <w:p w14:paraId="59924348" w14:textId="77777777" w:rsidR="00480525" w:rsidRDefault="00480525" w:rsidP="00C15ECB">
            <w:pPr>
              <w:jc w:val="center"/>
            </w:pPr>
          </w:p>
          <w:p w14:paraId="4387C072" w14:textId="77777777" w:rsidR="00480525" w:rsidRDefault="00480525" w:rsidP="00C15ECB">
            <w:pPr>
              <w:jc w:val="center"/>
            </w:pPr>
          </w:p>
          <w:p w14:paraId="61EC0322" w14:textId="77777777" w:rsidR="00480525" w:rsidRDefault="00480525" w:rsidP="00C15ECB">
            <w:pPr>
              <w:jc w:val="center"/>
            </w:pPr>
          </w:p>
          <w:p w14:paraId="799CDC5D" w14:textId="77777777" w:rsidR="00480525" w:rsidRDefault="00480525" w:rsidP="00C15ECB">
            <w:pPr>
              <w:jc w:val="center"/>
            </w:pPr>
          </w:p>
          <w:p w14:paraId="57C4DD2F" w14:textId="364113AE" w:rsidR="00C15ECB" w:rsidRDefault="00C15ECB" w:rsidP="00C15ECB">
            <w:pPr>
              <w:jc w:val="center"/>
            </w:pPr>
            <w:r>
              <w:t>MT</w:t>
            </w:r>
          </w:p>
          <w:p w14:paraId="738640B7" w14:textId="77777777" w:rsidR="0014474C" w:rsidRDefault="0014474C" w:rsidP="002202C5">
            <w:pPr>
              <w:jc w:val="center"/>
            </w:pPr>
          </w:p>
          <w:p w14:paraId="4083C058" w14:textId="77777777" w:rsidR="00876883" w:rsidRDefault="00876883" w:rsidP="002202C5">
            <w:pPr>
              <w:jc w:val="center"/>
            </w:pPr>
          </w:p>
          <w:p w14:paraId="559A16F7" w14:textId="77777777" w:rsidR="00807E6B" w:rsidRDefault="00CE736F" w:rsidP="002202C5">
            <w:pPr>
              <w:jc w:val="center"/>
            </w:pPr>
            <w:r>
              <w:t>DL</w:t>
            </w:r>
          </w:p>
          <w:p w14:paraId="161BA405" w14:textId="4874BD1D" w:rsidR="00876883" w:rsidRPr="00B22860" w:rsidRDefault="00876883" w:rsidP="002202C5">
            <w:pPr>
              <w:jc w:val="center"/>
            </w:pPr>
            <w:r>
              <w:t>DL</w:t>
            </w:r>
          </w:p>
        </w:tc>
        <w:tc>
          <w:tcPr>
            <w:tcW w:w="1418" w:type="dxa"/>
          </w:tcPr>
          <w:p w14:paraId="0D09C49B" w14:textId="77777777" w:rsidR="00B918EE" w:rsidRDefault="00B918EE" w:rsidP="006E01F3">
            <w:pPr>
              <w:jc w:val="center"/>
            </w:pPr>
          </w:p>
          <w:p w14:paraId="4AC81D83" w14:textId="77777777" w:rsidR="00807E6B" w:rsidRDefault="00807E6B" w:rsidP="006E01F3">
            <w:pPr>
              <w:jc w:val="center"/>
            </w:pPr>
          </w:p>
          <w:p w14:paraId="0CDF4DBE" w14:textId="77777777" w:rsidR="002202C5" w:rsidRDefault="002202C5" w:rsidP="006E01F3">
            <w:pPr>
              <w:jc w:val="center"/>
            </w:pPr>
          </w:p>
          <w:p w14:paraId="7E5F4177" w14:textId="77777777" w:rsidR="002202C5" w:rsidRDefault="002202C5" w:rsidP="006E01F3">
            <w:pPr>
              <w:jc w:val="center"/>
            </w:pPr>
          </w:p>
          <w:p w14:paraId="33DC5841" w14:textId="77777777" w:rsidR="00C15ECB" w:rsidRDefault="00C15ECB" w:rsidP="006E01F3">
            <w:pPr>
              <w:jc w:val="center"/>
            </w:pPr>
          </w:p>
          <w:p w14:paraId="61BF8E05" w14:textId="77777777" w:rsidR="00480525" w:rsidRDefault="00480525" w:rsidP="00C15ECB">
            <w:pPr>
              <w:jc w:val="center"/>
            </w:pPr>
          </w:p>
          <w:p w14:paraId="10D2742A" w14:textId="77777777" w:rsidR="00480525" w:rsidRDefault="00480525" w:rsidP="00C15ECB">
            <w:pPr>
              <w:jc w:val="center"/>
            </w:pPr>
          </w:p>
          <w:p w14:paraId="63CF7607" w14:textId="77777777" w:rsidR="00480525" w:rsidRDefault="00480525" w:rsidP="00C15ECB">
            <w:pPr>
              <w:jc w:val="center"/>
            </w:pPr>
          </w:p>
          <w:p w14:paraId="137B5C30" w14:textId="77777777" w:rsidR="00480525" w:rsidRDefault="00480525" w:rsidP="00C15ECB">
            <w:pPr>
              <w:jc w:val="center"/>
            </w:pPr>
          </w:p>
          <w:p w14:paraId="10F87DA1" w14:textId="28EFD2EB" w:rsidR="002202C5" w:rsidRDefault="009516C3" w:rsidP="00C15ECB">
            <w:pPr>
              <w:jc w:val="center"/>
            </w:pPr>
            <w:r>
              <w:t>31</w:t>
            </w:r>
            <w:r w:rsidR="00C15ECB">
              <w:t>/03/23</w:t>
            </w:r>
          </w:p>
          <w:p w14:paraId="099DB1E0" w14:textId="77777777" w:rsidR="0014474C" w:rsidRDefault="0014474C" w:rsidP="002202C5">
            <w:pPr>
              <w:jc w:val="center"/>
            </w:pPr>
          </w:p>
          <w:p w14:paraId="7E2B903A" w14:textId="77777777" w:rsidR="00876883" w:rsidRDefault="00876883" w:rsidP="002202C5">
            <w:pPr>
              <w:jc w:val="center"/>
            </w:pPr>
          </w:p>
          <w:p w14:paraId="11993ED6" w14:textId="77777777" w:rsidR="00807E6B" w:rsidRDefault="0014474C" w:rsidP="002202C5">
            <w:pPr>
              <w:jc w:val="center"/>
            </w:pPr>
            <w:r>
              <w:t>31</w:t>
            </w:r>
            <w:r w:rsidR="002202C5">
              <w:t>/0</w:t>
            </w:r>
            <w:r w:rsidR="00C15ECB">
              <w:t>3</w:t>
            </w:r>
            <w:r w:rsidR="002202C5">
              <w:t>/23</w:t>
            </w:r>
          </w:p>
          <w:p w14:paraId="3D701215" w14:textId="12E1A9FC" w:rsidR="00876883" w:rsidRPr="00B22860" w:rsidRDefault="00022468" w:rsidP="002202C5">
            <w:pPr>
              <w:jc w:val="center"/>
            </w:pPr>
            <w:r>
              <w:t>12/04/23</w:t>
            </w:r>
          </w:p>
        </w:tc>
      </w:tr>
      <w:tr w:rsidR="00B918EE" w:rsidRPr="00B22860" w14:paraId="1B7F29A1" w14:textId="77777777" w:rsidTr="537DC5DB">
        <w:trPr>
          <w:trHeight w:val="274"/>
        </w:trPr>
        <w:tc>
          <w:tcPr>
            <w:tcW w:w="7479" w:type="dxa"/>
          </w:tcPr>
          <w:p w14:paraId="5FE627FE" w14:textId="782AAB15" w:rsidR="00B918EE" w:rsidRDefault="00887E99" w:rsidP="00B918E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918EE">
              <w:rPr>
                <w:b/>
              </w:rPr>
              <w:t>.</w:t>
            </w:r>
            <w:r w:rsidR="00B918EE">
              <w:rPr>
                <w:b/>
              </w:rPr>
              <w:tab/>
              <w:t>AOB</w:t>
            </w:r>
          </w:p>
          <w:p w14:paraId="1B993748" w14:textId="41E32CBF" w:rsidR="000A54CB" w:rsidRDefault="00887E99" w:rsidP="0048595B">
            <w:pPr>
              <w:jc w:val="both"/>
              <w:rPr>
                <w:b/>
              </w:rPr>
            </w:pPr>
            <w:r>
              <w:t>7</w:t>
            </w:r>
            <w:r w:rsidR="00B918EE">
              <w:t>.1</w:t>
            </w:r>
            <w:r w:rsidR="00B918EE">
              <w:tab/>
              <w:t>No other business - Meeting closed.</w:t>
            </w:r>
          </w:p>
        </w:tc>
        <w:tc>
          <w:tcPr>
            <w:tcW w:w="1276" w:type="dxa"/>
          </w:tcPr>
          <w:p w14:paraId="5FEA903C" w14:textId="5722EF6F" w:rsidR="000B4FE3" w:rsidRDefault="000B4FE3" w:rsidP="00F62BA8">
            <w:pPr>
              <w:jc w:val="center"/>
            </w:pPr>
          </w:p>
        </w:tc>
        <w:tc>
          <w:tcPr>
            <w:tcW w:w="1418" w:type="dxa"/>
          </w:tcPr>
          <w:p w14:paraId="44AC27C9" w14:textId="4A4AA931" w:rsidR="000B4FE3" w:rsidRDefault="000B4FE3" w:rsidP="0028531B">
            <w:pPr>
              <w:tabs>
                <w:tab w:val="left" w:pos="1060"/>
              </w:tabs>
              <w:jc w:val="center"/>
            </w:pPr>
          </w:p>
        </w:tc>
      </w:tr>
      <w:tr w:rsidR="00F62BA8" w:rsidRPr="00B22860" w14:paraId="60D8B0B4" w14:textId="77777777" w:rsidTr="537DC5DB">
        <w:trPr>
          <w:trHeight w:val="274"/>
        </w:trPr>
        <w:tc>
          <w:tcPr>
            <w:tcW w:w="7479" w:type="dxa"/>
          </w:tcPr>
          <w:p w14:paraId="786CD6A2" w14:textId="489BBD46" w:rsidR="00F62BA8" w:rsidRPr="005B1E45" w:rsidRDefault="00F8684D" w:rsidP="00F62BA8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BC4889">
              <w:rPr>
                <w:b/>
              </w:rPr>
              <w:t>.</w:t>
            </w:r>
            <w:r w:rsidR="00F62BA8" w:rsidRPr="00B22860">
              <w:tab/>
            </w:r>
            <w:r w:rsidR="00F62BA8" w:rsidRPr="005B1E45">
              <w:rPr>
                <w:b/>
              </w:rPr>
              <w:t>DATE, TIME AND VENUE OF NEXT MEETING</w:t>
            </w:r>
          </w:p>
          <w:p w14:paraId="0272FA32" w14:textId="0A9FD6E9" w:rsidR="000A54CB" w:rsidRPr="00B22860" w:rsidRDefault="00F8684D" w:rsidP="00EB4815">
            <w:pPr>
              <w:jc w:val="both"/>
            </w:pPr>
            <w:r>
              <w:t>9</w:t>
            </w:r>
            <w:r w:rsidR="00F62BA8">
              <w:t>.1</w:t>
            </w:r>
            <w:r>
              <w:tab/>
            </w:r>
            <w:r w:rsidR="00EF3E5A">
              <w:t xml:space="preserve">Wednesday </w:t>
            </w:r>
            <w:r w:rsidR="00217254">
              <w:t>1</w:t>
            </w:r>
            <w:r w:rsidR="4F0AFB7D">
              <w:t>7</w:t>
            </w:r>
            <w:r w:rsidR="00217254" w:rsidRPr="537DC5DB">
              <w:rPr>
                <w:vertAlign w:val="superscript"/>
              </w:rPr>
              <w:t>th</w:t>
            </w:r>
            <w:r w:rsidR="00217254">
              <w:t xml:space="preserve"> </w:t>
            </w:r>
            <w:r w:rsidR="4F442EC3">
              <w:t xml:space="preserve">May </w:t>
            </w:r>
            <w:r w:rsidR="009516C3">
              <w:t>2</w:t>
            </w:r>
            <w:r w:rsidR="00EF3E5A">
              <w:t xml:space="preserve">023 </w:t>
            </w:r>
            <w:r w:rsidR="009516C3">
              <w:t>2</w:t>
            </w:r>
            <w:r w:rsidR="00EF3E5A">
              <w:t>pm</w:t>
            </w:r>
            <w:r w:rsidR="00D76C69">
              <w:t xml:space="preserve"> ZOOM</w:t>
            </w:r>
            <w:r w:rsidR="00EF3E5A">
              <w:t xml:space="preserve"> </w:t>
            </w:r>
          </w:p>
        </w:tc>
        <w:tc>
          <w:tcPr>
            <w:tcW w:w="1276" w:type="dxa"/>
          </w:tcPr>
          <w:p w14:paraId="0FF4EEAA" w14:textId="77777777" w:rsidR="00F62BA8" w:rsidRPr="00B22860" w:rsidRDefault="00F62BA8" w:rsidP="00F62BA8">
            <w:pPr>
              <w:jc w:val="center"/>
            </w:pPr>
          </w:p>
          <w:p w14:paraId="4274A077" w14:textId="0D0FFBC7" w:rsidR="00F62BA8" w:rsidRPr="00B22860" w:rsidRDefault="00F62BA8" w:rsidP="00F62BA8">
            <w:pPr>
              <w:jc w:val="center"/>
            </w:pPr>
          </w:p>
        </w:tc>
        <w:tc>
          <w:tcPr>
            <w:tcW w:w="1418" w:type="dxa"/>
          </w:tcPr>
          <w:p w14:paraId="0F3CC243" w14:textId="77777777" w:rsidR="00F62BA8" w:rsidRPr="00B22860" w:rsidRDefault="00F62BA8" w:rsidP="00F62BA8">
            <w:pPr>
              <w:jc w:val="center"/>
            </w:pPr>
          </w:p>
          <w:p w14:paraId="28F52D54" w14:textId="393AC507" w:rsidR="00F62BA8" w:rsidRPr="00B22860" w:rsidRDefault="00F62BA8" w:rsidP="00F62BA8">
            <w:pPr>
              <w:jc w:val="center"/>
            </w:pPr>
          </w:p>
        </w:tc>
      </w:tr>
    </w:tbl>
    <w:p w14:paraId="51C79AB7" w14:textId="77777777" w:rsidR="00525268" w:rsidRDefault="00525268" w:rsidP="00D43FCC">
      <w:pPr>
        <w:jc w:val="both"/>
      </w:pPr>
    </w:p>
    <w:p w14:paraId="001A0C55" w14:textId="77777777" w:rsidR="000A54CB" w:rsidRDefault="000A54CB" w:rsidP="00D43FCC">
      <w:pPr>
        <w:jc w:val="both"/>
      </w:pPr>
    </w:p>
    <w:p w14:paraId="7E643F52" w14:textId="77777777" w:rsidR="00022468" w:rsidRDefault="00022468" w:rsidP="00D43FCC">
      <w:pPr>
        <w:jc w:val="both"/>
      </w:pPr>
    </w:p>
    <w:p w14:paraId="75C40EC2" w14:textId="77777777" w:rsidR="00022468" w:rsidRDefault="00022468" w:rsidP="00D43FCC">
      <w:pPr>
        <w:jc w:val="both"/>
      </w:pPr>
    </w:p>
    <w:p w14:paraId="5C77EE60" w14:textId="77777777" w:rsidR="00022468" w:rsidRDefault="00022468" w:rsidP="00D43FCC">
      <w:pPr>
        <w:jc w:val="both"/>
      </w:pPr>
    </w:p>
    <w:p w14:paraId="3619BE4C" w14:textId="77777777" w:rsidR="007411AA" w:rsidRPr="004562C9" w:rsidRDefault="007411AA" w:rsidP="00D43FCC">
      <w:pPr>
        <w:jc w:val="both"/>
        <w:rPr>
          <w:b/>
        </w:rPr>
      </w:pPr>
      <w:r w:rsidRPr="004562C9">
        <w:rPr>
          <w:b/>
        </w:rPr>
        <w:t>ACTION POINTS</w:t>
      </w:r>
    </w:p>
    <w:p w14:paraId="14A62FAC" w14:textId="59C06008" w:rsidR="007411AA" w:rsidRPr="004562C9" w:rsidRDefault="007411AA" w:rsidP="00D43FCC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769"/>
        <w:gridCol w:w="1248"/>
        <w:gridCol w:w="2060"/>
      </w:tblGrid>
      <w:tr w:rsidR="007411AA" w:rsidRPr="004562C9" w14:paraId="0835E5DA" w14:textId="77777777" w:rsidTr="00906D13">
        <w:tc>
          <w:tcPr>
            <w:tcW w:w="954" w:type="dxa"/>
            <w:shd w:val="clear" w:color="auto" w:fill="BFBFBF"/>
            <w:vAlign w:val="center"/>
          </w:tcPr>
          <w:p w14:paraId="467F8697" w14:textId="77777777" w:rsidR="007411AA" w:rsidRPr="004562C9" w:rsidRDefault="007411AA" w:rsidP="00D43FCC">
            <w:pPr>
              <w:jc w:val="both"/>
            </w:pPr>
            <w:r w:rsidRPr="004562C9">
              <w:t>REF</w:t>
            </w:r>
          </w:p>
        </w:tc>
        <w:tc>
          <w:tcPr>
            <w:tcW w:w="5769" w:type="dxa"/>
            <w:shd w:val="clear" w:color="auto" w:fill="BFBFBF"/>
            <w:vAlign w:val="center"/>
          </w:tcPr>
          <w:p w14:paraId="255B3609" w14:textId="3631DF03" w:rsidR="007411AA" w:rsidRPr="004562C9" w:rsidRDefault="007411AA" w:rsidP="00D43FCC">
            <w:pPr>
              <w:jc w:val="both"/>
            </w:pPr>
            <w:r w:rsidRPr="004562C9">
              <w:t>ACTION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3734AF51" w14:textId="77777777" w:rsidR="007411AA" w:rsidRPr="004562C9" w:rsidRDefault="007411AA" w:rsidP="00D43FCC">
            <w:pPr>
              <w:jc w:val="both"/>
            </w:pPr>
            <w:r w:rsidRPr="004562C9">
              <w:t>BY WHOM?</w:t>
            </w:r>
          </w:p>
        </w:tc>
        <w:tc>
          <w:tcPr>
            <w:tcW w:w="2060" w:type="dxa"/>
            <w:shd w:val="clear" w:color="auto" w:fill="BFBFBF"/>
            <w:vAlign w:val="center"/>
          </w:tcPr>
          <w:p w14:paraId="7B368B2B" w14:textId="77777777" w:rsidR="007411AA" w:rsidRPr="004562C9" w:rsidRDefault="007411AA" w:rsidP="00D43FCC">
            <w:pPr>
              <w:jc w:val="both"/>
            </w:pPr>
            <w:r w:rsidRPr="004562C9">
              <w:t xml:space="preserve">BY </w:t>
            </w:r>
          </w:p>
          <w:p w14:paraId="7685DB2B" w14:textId="77777777" w:rsidR="007411AA" w:rsidRPr="004562C9" w:rsidRDefault="007411AA" w:rsidP="00D43FCC">
            <w:pPr>
              <w:jc w:val="both"/>
            </w:pPr>
            <w:r w:rsidRPr="004562C9">
              <w:t>WHEN?</w:t>
            </w:r>
          </w:p>
        </w:tc>
      </w:tr>
      <w:tr w:rsidR="009B2AB3" w:rsidRPr="004562C9" w14:paraId="5C2FA145" w14:textId="77777777" w:rsidTr="00906D13">
        <w:trPr>
          <w:trHeight w:val="780"/>
        </w:trPr>
        <w:tc>
          <w:tcPr>
            <w:tcW w:w="954" w:type="dxa"/>
            <w:vAlign w:val="center"/>
          </w:tcPr>
          <w:p w14:paraId="4F354858" w14:textId="520DCA8B" w:rsidR="009B2AB3" w:rsidRDefault="00C15ECB" w:rsidP="00443BEE">
            <w:pPr>
              <w:spacing w:line="240" w:lineRule="auto"/>
              <w:jc w:val="both"/>
            </w:pPr>
            <w:r>
              <w:t>6.</w:t>
            </w:r>
            <w:r w:rsidR="00022468">
              <w:t>3</w:t>
            </w:r>
          </w:p>
        </w:tc>
        <w:tc>
          <w:tcPr>
            <w:tcW w:w="5769" w:type="dxa"/>
            <w:vAlign w:val="center"/>
          </w:tcPr>
          <w:p w14:paraId="4A2527B1" w14:textId="6B6497C1" w:rsidR="009B2AB3" w:rsidRDefault="00C15ECB" w:rsidP="00F8684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Budget </w:t>
            </w:r>
            <w:r w:rsidR="00D66846">
              <w:rPr>
                <w:color w:val="auto"/>
              </w:rPr>
              <w:t>forecast</w:t>
            </w:r>
          </w:p>
        </w:tc>
        <w:tc>
          <w:tcPr>
            <w:tcW w:w="1248" w:type="dxa"/>
            <w:vAlign w:val="center"/>
          </w:tcPr>
          <w:p w14:paraId="0E709555" w14:textId="03396243" w:rsidR="009B2AB3" w:rsidRDefault="00C15ECB" w:rsidP="00443BEE">
            <w:pPr>
              <w:spacing w:line="240" w:lineRule="auto"/>
              <w:jc w:val="center"/>
            </w:pPr>
            <w:r>
              <w:t>MT</w:t>
            </w:r>
          </w:p>
        </w:tc>
        <w:tc>
          <w:tcPr>
            <w:tcW w:w="2060" w:type="dxa"/>
            <w:vAlign w:val="center"/>
          </w:tcPr>
          <w:p w14:paraId="101DA42A" w14:textId="12B74678" w:rsidR="009B2AB3" w:rsidRDefault="009516C3" w:rsidP="00443BEE">
            <w:pPr>
              <w:spacing w:line="240" w:lineRule="auto"/>
              <w:jc w:val="center"/>
            </w:pPr>
            <w:r>
              <w:t>31</w:t>
            </w:r>
            <w:r w:rsidR="004B0DCF">
              <w:t>/0</w:t>
            </w:r>
            <w:r w:rsidR="00C15ECB">
              <w:t>3</w:t>
            </w:r>
            <w:r w:rsidR="004B0DCF">
              <w:t>/23</w:t>
            </w:r>
          </w:p>
        </w:tc>
      </w:tr>
      <w:tr w:rsidR="0069520C" w:rsidRPr="004562C9" w14:paraId="79326D64" w14:textId="77777777" w:rsidTr="00906D13">
        <w:trPr>
          <w:trHeight w:val="780"/>
        </w:trPr>
        <w:tc>
          <w:tcPr>
            <w:tcW w:w="954" w:type="dxa"/>
            <w:vAlign w:val="center"/>
          </w:tcPr>
          <w:p w14:paraId="16BF9EF6" w14:textId="46BAE971" w:rsidR="0069520C" w:rsidRDefault="00EB4815" w:rsidP="00443BEE">
            <w:pPr>
              <w:spacing w:line="240" w:lineRule="auto"/>
              <w:jc w:val="both"/>
            </w:pPr>
            <w:r>
              <w:t>6.</w:t>
            </w:r>
            <w:r w:rsidR="00022468">
              <w:t>4</w:t>
            </w:r>
          </w:p>
        </w:tc>
        <w:tc>
          <w:tcPr>
            <w:tcW w:w="5769" w:type="dxa"/>
            <w:vAlign w:val="center"/>
          </w:tcPr>
          <w:p w14:paraId="5041F0C6" w14:textId="168A6F49" w:rsidR="0069520C" w:rsidRDefault="00EB4815" w:rsidP="00F8684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Insurance </w:t>
            </w:r>
            <w:r w:rsidR="009516C3">
              <w:rPr>
                <w:color w:val="auto"/>
              </w:rPr>
              <w:t xml:space="preserve">renewal </w:t>
            </w:r>
          </w:p>
        </w:tc>
        <w:tc>
          <w:tcPr>
            <w:tcW w:w="1248" w:type="dxa"/>
            <w:vAlign w:val="center"/>
          </w:tcPr>
          <w:p w14:paraId="0CBEB89F" w14:textId="57DBEEE7" w:rsidR="0069520C" w:rsidRDefault="00CE736F" w:rsidP="00443BEE">
            <w:pPr>
              <w:spacing w:line="240" w:lineRule="auto"/>
              <w:jc w:val="center"/>
            </w:pPr>
            <w:r>
              <w:t>DL</w:t>
            </w:r>
          </w:p>
        </w:tc>
        <w:tc>
          <w:tcPr>
            <w:tcW w:w="2060" w:type="dxa"/>
            <w:vAlign w:val="center"/>
          </w:tcPr>
          <w:p w14:paraId="0BBD5354" w14:textId="0A6B70AF" w:rsidR="0069520C" w:rsidRDefault="009516C3" w:rsidP="00443BEE">
            <w:pPr>
              <w:spacing w:line="240" w:lineRule="auto"/>
              <w:jc w:val="center"/>
            </w:pPr>
            <w:r>
              <w:t>31</w:t>
            </w:r>
            <w:r w:rsidR="004B0DCF">
              <w:t>/0</w:t>
            </w:r>
            <w:r w:rsidR="00C15ECB">
              <w:t>3</w:t>
            </w:r>
            <w:r w:rsidR="004B0DCF">
              <w:t>/23</w:t>
            </w:r>
          </w:p>
        </w:tc>
      </w:tr>
      <w:tr w:rsidR="00022468" w:rsidRPr="004562C9" w14:paraId="705A1431" w14:textId="77777777" w:rsidTr="00906D13">
        <w:trPr>
          <w:trHeight w:val="780"/>
        </w:trPr>
        <w:tc>
          <w:tcPr>
            <w:tcW w:w="954" w:type="dxa"/>
            <w:vAlign w:val="center"/>
          </w:tcPr>
          <w:p w14:paraId="0A9CB8CF" w14:textId="0B9A644D" w:rsidR="00022468" w:rsidRDefault="00022468" w:rsidP="00443BEE">
            <w:pPr>
              <w:spacing w:line="240" w:lineRule="auto"/>
              <w:jc w:val="both"/>
            </w:pPr>
            <w:r>
              <w:t>6.5</w:t>
            </w:r>
          </w:p>
        </w:tc>
        <w:tc>
          <w:tcPr>
            <w:tcW w:w="5769" w:type="dxa"/>
            <w:vAlign w:val="center"/>
          </w:tcPr>
          <w:p w14:paraId="396AA162" w14:textId="491BABF1" w:rsidR="00022468" w:rsidRDefault="00022468" w:rsidP="00F8684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Quotes for financial statement </w:t>
            </w:r>
          </w:p>
        </w:tc>
        <w:tc>
          <w:tcPr>
            <w:tcW w:w="1248" w:type="dxa"/>
            <w:vAlign w:val="center"/>
          </w:tcPr>
          <w:p w14:paraId="4ABE11AE" w14:textId="2C8FE915" w:rsidR="00022468" w:rsidRDefault="00022468" w:rsidP="00443BEE">
            <w:pPr>
              <w:spacing w:line="240" w:lineRule="auto"/>
              <w:jc w:val="center"/>
            </w:pPr>
            <w:r>
              <w:t>DL</w:t>
            </w:r>
          </w:p>
        </w:tc>
        <w:tc>
          <w:tcPr>
            <w:tcW w:w="2060" w:type="dxa"/>
            <w:vAlign w:val="center"/>
          </w:tcPr>
          <w:p w14:paraId="78B91B52" w14:textId="05C562C1" w:rsidR="00022468" w:rsidRDefault="002C4D5F" w:rsidP="00443BEE">
            <w:pPr>
              <w:spacing w:line="240" w:lineRule="auto"/>
              <w:jc w:val="center"/>
            </w:pPr>
            <w:r>
              <w:t>12/04/23</w:t>
            </w:r>
          </w:p>
        </w:tc>
      </w:tr>
    </w:tbl>
    <w:p w14:paraId="1EA2885E" w14:textId="56580C11" w:rsidR="00D7686A" w:rsidRDefault="00D7686A" w:rsidP="00B22860"/>
    <w:p w14:paraId="5C5653CA" w14:textId="6B6B5325" w:rsidR="003964EA" w:rsidRPr="00B22860" w:rsidRDefault="0043680F" w:rsidP="00B22860">
      <w:r>
        <w:rPr>
          <w:noProof/>
        </w:rPr>
        <w:drawing>
          <wp:anchor distT="0" distB="0" distL="114300" distR="114300" simplePos="0" relativeHeight="251658240" behindDoc="0" locked="0" layoutInCell="1" allowOverlap="1" wp14:anchorId="321528E6" wp14:editId="0B2BAD91">
            <wp:simplePos x="0" y="0"/>
            <wp:positionH relativeFrom="column">
              <wp:posOffset>660400</wp:posOffset>
            </wp:positionH>
            <wp:positionV relativeFrom="paragraph">
              <wp:posOffset>57150</wp:posOffset>
            </wp:positionV>
            <wp:extent cx="1346200" cy="812800"/>
            <wp:effectExtent l="0" t="0" r="6350" b="6350"/>
            <wp:wrapThrough wrapText="bothSides">
              <wp:wrapPolygon edited="0">
                <wp:start x="0" y="0"/>
                <wp:lineTo x="0" y="21263"/>
                <wp:lineTo x="21396" y="21263"/>
                <wp:lineTo x="21396" y="0"/>
                <wp:lineTo x="0" y="0"/>
              </wp:wrapPolygon>
            </wp:wrapThrough>
            <wp:docPr id="919947877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C68" w:rsidRPr="004562C9">
        <w:t xml:space="preserve">Signed </w:t>
      </w:r>
      <w:r w:rsidR="001A28BF" w:rsidRPr="004562C9">
        <w:t xml:space="preserve">                                     </w:t>
      </w:r>
      <w:r w:rsidR="00C43C68" w:rsidRPr="004562C9">
        <w:t>Date</w:t>
      </w:r>
      <w:r w:rsidR="00C43C68" w:rsidRPr="00B22860">
        <w:t xml:space="preserve"> </w:t>
      </w:r>
      <w:r>
        <w:t>17/05/23</w:t>
      </w:r>
    </w:p>
    <w:sectPr w:rsidR="003964EA" w:rsidRPr="00B22860" w:rsidSect="00443B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851" w:left="1080" w:header="2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434B" w14:textId="77777777" w:rsidR="006A5028" w:rsidRPr="001F1C5A" w:rsidRDefault="006A5028" w:rsidP="007666EB">
      <w:pPr>
        <w:spacing w:line="240" w:lineRule="auto"/>
      </w:pPr>
      <w:r>
        <w:separator/>
      </w:r>
    </w:p>
  </w:endnote>
  <w:endnote w:type="continuationSeparator" w:id="0">
    <w:p w14:paraId="2CC8FC13" w14:textId="77777777" w:rsidR="006A5028" w:rsidRPr="001F1C5A" w:rsidRDefault="006A5028" w:rsidP="007666EB">
      <w:pPr>
        <w:spacing w:line="240" w:lineRule="auto"/>
      </w:pPr>
      <w:r>
        <w:continuationSeparator/>
      </w:r>
    </w:p>
  </w:endnote>
  <w:endnote w:type="continuationNotice" w:id="1">
    <w:p w14:paraId="54706D34" w14:textId="77777777" w:rsidR="006A5028" w:rsidRDefault="006A50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CD2B" w14:textId="77777777" w:rsidR="00EC0A80" w:rsidRDefault="00EC0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E43C" w14:textId="77777777" w:rsidR="008A75B4" w:rsidRDefault="008A75B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037C243" wp14:editId="76243BEF">
          <wp:simplePos x="0" y="0"/>
          <wp:positionH relativeFrom="page">
            <wp:posOffset>5926455</wp:posOffset>
          </wp:positionH>
          <wp:positionV relativeFrom="page">
            <wp:posOffset>9314180</wp:posOffset>
          </wp:positionV>
          <wp:extent cx="1184910" cy="1104900"/>
          <wp:effectExtent l="0" t="0" r="0" b="0"/>
          <wp:wrapNone/>
          <wp:docPr id="1" name="Picture 6" descr="Punctu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nctua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8BA0" w14:textId="77777777" w:rsidR="00EC0A80" w:rsidRDefault="00EC0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F2A9" w14:textId="77777777" w:rsidR="006A5028" w:rsidRPr="001F1C5A" w:rsidRDefault="006A5028" w:rsidP="007666EB">
      <w:pPr>
        <w:spacing w:line="240" w:lineRule="auto"/>
      </w:pPr>
      <w:r>
        <w:separator/>
      </w:r>
    </w:p>
  </w:footnote>
  <w:footnote w:type="continuationSeparator" w:id="0">
    <w:p w14:paraId="02E9211B" w14:textId="77777777" w:rsidR="006A5028" w:rsidRPr="001F1C5A" w:rsidRDefault="006A5028" w:rsidP="007666EB">
      <w:pPr>
        <w:spacing w:line="240" w:lineRule="auto"/>
      </w:pPr>
      <w:r>
        <w:continuationSeparator/>
      </w:r>
    </w:p>
  </w:footnote>
  <w:footnote w:type="continuationNotice" w:id="1">
    <w:p w14:paraId="70B5BC4A" w14:textId="77777777" w:rsidR="006A5028" w:rsidRDefault="006A50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1BC8" w14:textId="48D203FF" w:rsidR="00EC0A80" w:rsidRDefault="00EC0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852E" w14:textId="3BF030C4" w:rsidR="008A75B4" w:rsidRDefault="008A75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68EAD60" wp14:editId="5A9E267F">
          <wp:simplePos x="0" y="0"/>
          <wp:positionH relativeFrom="margin">
            <wp:posOffset>3124200</wp:posOffset>
          </wp:positionH>
          <wp:positionV relativeFrom="margin">
            <wp:posOffset>-746760</wp:posOffset>
          </wp:positionV>
          <wp:extent cx="2742565" cy="6610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988D" w14:textId="096A29CB" w:rsidR="00EC0A80" w:rsidRDefault="00EC0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13F"/>
    <w:multiLevelType w:val="hybridMultilevel"/>
    <w:tmpl w:val="EC367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76B27"/>
    <w:multiLevelType w:val="multilevel"/>
    <w:tmpl w:val="207C7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9618CD"/>
    <w:multiLevelType w:val="hybridMultilevel"/>
    <w:tmpl w:val="51208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9E4A0282">
      <w:numFmt w:val="bullet"/>
      <w:lvlText w:val="•"/>
      <w:lvlJc w:val="left"/>
      <w:pPr>
        <w:ind w:left="3240" w:hanging="720"/>
      </w:pPr>
      <w:rPr>
        <w:rFonts w:ascii="Trebuchet MS" w:eastAsia="Calibri" w:hAnsi="Trebuchet MS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50A0E"/>
    <w:multiLevelType w:val="multilevel"/>
    <w:tmpl w:val="E6D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8145D"/>
    <w:multiLevelType w:val="hybridMultilevel"/>
    <w:tmpl w:val="C240BD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14CB7"/>
    <w:multiLevelType w:val="hybridMultilevel"/>
    <w:tmpl w:val="8B305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B1722"/>
    <w:multiLevelType w:val="multilevel"/>
    <w:tmpl w:val="33AE07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F2F5795"/>
    <w:multiLevelType w:val="multilevel"/>
    <w:tmpl w:val="6E88E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41E14"/>
    <w:multiLevelType w:val="hybridMultilevel"/>
    <w:tmpl w:val="30D6F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2169B"/>
    <w:multiLevelType w:val="hybridMultilevel"/>
    <w:tmpl w:val="C79A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34BE4"/>
    <w:multiLevelType w:val="multilevel"/>
    <w:tmpl w:val="80A2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78233A"/>
    <w:multiLevelType w:val="multilevel"/>
    <w:tmpl w:val="1F58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905C6"/>
    <w:multiLevelType w:val="multilevel"/>
    <w:tmpl w:val="352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861D03"/>
    <w:multiLevelType w:val="hybridMultilevel"/>
    <w:tmpl w:val="6DAA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6D79D1"/>
    <w:multiLevelType w:val="hybridMultilevel"/>
    <w:tmpl w:val="92929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4A0282">
      <w:numFmt w:val="bullet"/>
      <w:lvlText w:val="•"/>
      <w:lvlJc w:val="left"/>
      <w:pPr>
        <w:ind w:left="3240" w:hanging="720"/>
      </w:pPr>
      <w:rPr>
        <w:rFonts w:ascii="Trebuchet MS" w:eastAsia="Calibri" w:hAnsi="Trebuchet MS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6D679D"/>
    <w:multiLevelType w:val="multilevel"/>
    <w:tmpl w:val="7290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181E22"/>
    <w:multiLevelType w:val="hybridMultilevel"/>
    <w:tmpl w:val="45A076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5D4B08"/>
    <w:multiLevelType w:val="hybridMultilevel"/>
    <w:tmpl w:val="6E587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9F6619"/>
    <w:multiLevelType w:val="hybridMultilevel"/>
    <w:tmpl w:val="1B666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F7B41"/>
    <w:multiLevelType w:val="multilevel"/>
    <w:tmpl w:val="207C7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58138B"/>
    <w:multiLevelType w:val="multilevel"/>
    <w:tmpl w:val="BB949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DA7C79"/>
    <w:multiLevelType w:val="multilevel"/>
    <w:tmpl w:val="996EA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DF4386"/>
    <w:multiLevelType w:val="hybridMultilevel"/>
    <w:tmpl w:val="82321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167783"/>
    <w:multiLevelType w:val="hybridMultilevel"/>
    <w:tmpl w:val="6BA89E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725361">
    <w:abstractNumId w:val="14"/>
  </w:num>
  <w:num w:numId="2" w16cid:durableId="2056587525">
    <w:abstractNumId w:val="16"/>
  </w:num>
  <w:num w:numId="3" w16cid:durableId="700324282">
    <w:abstractNumId w:val="2"/>
  </w:num>
  <w:num w:numId="4" w16cid:durableId="1681198457">
    <w:abstractNumId w:val="11"/>
  </w:num>
  <w:num w:numId="5" w16cid:durableId="44530006">
    <w:abstractNumId w:val="12"/>
  </w:num>
  <w:num w:numId="6" w16cid:durableId="683554867">
    <w:abstractNumId w:val="10"/>
  </w:num>
  <w:num w:numId="7" w16cid:durableId="1137644285">
    <w:abstractNumId w:val="20"/>
  </w:num>
  <w:num w:numId="8" w16cid:durableId="534852383">
    <w:abstractNumId w:val="1"/>
  </w:num>
  <w:num w:numId="9" w16cid:durableId="809979429">
    <w:abstractNumId w:val="19"/>
  </w:num>
  <w:num w:numId="10" w16cid:durableId="1973946581">
    <w:abstractNumId w:val="6"/>
  </w:num>
  <w:num w:numId="11" w16cid:durableId="643507442">
    <w:abstractNumId w:val="7"/>
  </w:num>
  <w:num w:numId="12" w16cid:durableId="573927950">
    <w:abstractNumId w:val="3"/>
  </w:num>
  <w:num w:numId="13" w16cid:durableId="624192391">
    <w:abstractNumId w:val="15"/>
  </w:num>
  <w:num w:numId="14" w16cid:durableId="1881504249">
    <w:abstractNumId w:val="21"/>
  </w:num>
  <w:num w:numId="15" w16cid:durableId="1484200903">
    <w:abstractNumId w:val="5"/>
  </w:num>
  <w:num w:numId="16" w16cid:durableId="917252105">
    <w:abstractNumId w:val="17"/>
  </w:num>
  <w:num w:numId="17" w16cid:durableId="520172006">
    <w:abstractNumId w:val="8"/>
  </w:num>
  <w:num w:numId="18" w16cid:durableId="24644148">
    <w:abstractNumId w:val="18"/>
  </w:num>
  <w:num w:numId="19" w16cid:durableId="1249927793">
    <w:abstractNumId w:val="13"/>
  </w:num>
  <w:num w:numId="20" w16cid:durableId="621110188">
    <w:abstractNumId w:val="9"/>
  </w:num>
  <w:num w:numId="21" w16cid:durableId="1600091984">
    <w:abstractNumId w:val="4"/>
  </w:num>
  <w:num w:numId="22" w16cid:durableId="978652710">
    <w:abstractNumId w:val="23"/>
  </w:num>
  <w:num w:numId="23" w16cid:durableId="853809251">
    <w:abstractNumId w:val="0"/>
  </w:num>
  <w:num w:numId="24" w16cid:durableId="189661917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98"/>
    <w:rsid w:val="0000193A"/>
    <w:rsid w:val="000029C8"/>
    <w:rsid w:val="00003B63"/>
    <w:rsid w:val="00006DCD"/>
    <w:rsid w:val="00013C27"/>
    <w:rsid w:val="00013D11"/>
    <w:rsid w:val="00014478"/>
    <w:rsid w:val="0001492B"/>
    <w:rsid w:val="00016331"/>
    <w:rsid w:val="000168D9"/>
    <w:rsid w:val="00017C2F"/>
    <w:rsid w:val="00022468"/>
    <w:rsid w:val="00026853"/>
    <w:rsid w:val="00026E87"/>
    <w:rsid w:val="00030261"/>
    <w:rsid w:val="000310C3"/>
    <w:rsid w:val="000329BF"/>
    <w:rsid w:val="00033450"/>
    <w:rsid w:val="0003517C"/>
    <w:rsid w:val="000353B6"/>
    <w:rsid w:val="0003576F"/>
    <w:rsid w:val="00036129"/>
    <w:rsid w:val="000366C7"/>
    <w:rsid w:val="00037026"/>
    <w:rsid w:val="00037424"/>
    <w:rsid w:val="000374E0"/>
    <w:rsid w:val="0003762C"/>
    <w:rsid w:val="0004284B"/>
    <w:rsid w:val="000437FA"/>
    <w:rsid w:val="000440AE"/>
    <w:rsid w:val="00045D99"/>
    <w:rsid w:val="000461CB"/>
    <w:rsid w:val="00046999"/>
    <w:rsid w:val="000469B7"/>
    <w:rsid w:val="000505EA"/>
    <w:rsid w:val="0005060B"/>
    <w:rsid w:val="000511D0"/>
    <w:rsid w:val="00054DC1"/>
    <w:rsid w:val="00056AE7"/>
    <w:rsid w:val="000572A8"/>
    <w:rsid w:val="00057320"/>
    <w:rsid w:val="00057880"/>
    <w:rsid w:val="00060526"/>
    <w:rsid w:val="00060D7E"/>
    <w:rsid w:val="00060F8B"/>
    <w:rsid w:val="0006160E"/>
    <w:rsid w:val="000616D1"/>
    <w:rsid w:val="000627CD"/>
    <w:rsid w:val="000655AF"/>
    <w:rsid w:val="00066DF5"/>
    <w:rsid w:val="00072337"/>
    <w:rsid w:val="00072A16"/>
    <w:rsid w:val="00072E8D"/>
    <w:rsid w:val="000751D7"/>
    <w:rsid w:val="0007591D"/>
    <w:rsid w:val="00075B51"/>
    <w:rsid w:val="00076853"/>
    <w:rsid w:val="00081A26"/>
    <w:rsid w:val="000820B2"/>
    <w:rsid w:val="0008476E"/>
    <w:rsid w:val="0008737B"/>
    <w:rsid w:val="000875B6"/>
    <w:rsid w:val="0008763D"/>
    <w:rsid w:val="00091110"/>
    <w:rsid w:val="0009317A"/>
    <w:rsid w:val="00096046"/>
    <w:rsid w:val="00096353"/>
    <w:rsid w:val="00096B79"/>
    <w:rsid w:val="00096BEA"/>
    <w:rsid w:val="00096D8F"/>
    <w:rsid w:val="000A04ED"/>
    <w:rsid w:val="000A06EB"/>
    <w:rsid w:val="000A1108"/>
    <w:rsid w:val="000A1DC8"/>
    <w:rsid w:val="000A2E45"/>
    <w:rsid w:val="000A54CB"/>
    <w:rsid w:val="000A6B24"/>
    <w:rsid w:val="000B2657"/>
    <w:rsid w:val="000B380E"/>
    <w:rsid w:val="000B3E80"/>
    <w:rsid w:val="000B423D"/>
    <w:rsid w:val="000B4596"/>
    <w:rsid w:val="000B4FE3"/>
    <w:rsid w:val="000B7098"/>
    <w:rsid w:val="000C1F7F"/>
    <w:rsid w:val="000C203C"/>
    <w:rsid w:val="000C5C32"/>
    <w:rsid w:val="000C5C9B"/>
    <w:rsid w:val="000C738E"/>
    <w:rsid w:val="000D08CF"/>
    <w:rsid w:val="000D1037"/>
    <w:rsid w:val="000D1650"/>
    <w:rsid w:val="000D2729"/>
    <w:rsid w:val="000D33A2"/>
    <w:rsid w:val="000D3D8F"/>
    <w:rsid w:val="000D3DB6"/>
    <w:rsid w:val="000D4279"/>
    <w:rsid w:val="000D5B17"/>
    <w:rsid w:val="000D5F91"/>
    <w:rsid w:val="000D6570"/>
    <w:rsid w:val="000E0762"/>
    <w:rsid w:val="000E14C8"/>
    <w:rsid w:val="000E1796"/>
    <w:rsid w:val="000E32FC"/>
    <w:rsid w:val="000E370B"/>
    <w:rsid w:val="000E666F"/>
    <w:rsid w:val="000F1279"/>
    <w:rsid w:val="000F227E"/>
    <w:rsid w:val="000F34DB"/>
    <w:rsid w:val="000F38B2"/>
    <w:rsid w:val="000F5CC1"/>
    <w:rsid w:val="000F6449"/>
    <w:rsid w:val="000F6612"/>
    <w:rsid w:val="000F75E6"/>
    <w:rsid w:val="000F7B2F"/>
    <w:rsid w:val="0010049A"/>
    <w:rsid w:val="001007A0"/>
    <w:rsid w:val="00101F61"/>
    <w:rsid w:val="00102A01"/>
    <w:rsid w:val="00103550"/>
    <w:rsid w:val="00103C62"/>
    <w:rsid w:val="00104296"/>
    <w:rsid w:val="0010478C"/>
    <w:rsid w:val="001051CE"/>
    <w:rsid w:val="001059F8"/>
    <w:rsid w:val="00106F41"/>
    <w:rsid w:val="00107A5D"/>
    <w:rsid w:val="001103FD"/>
    <w:rsid w:val="00111748"/>
    <w:rsid w:val="00111E36"/>
    <w:rsid w:val="001144C6"/>
    <w:rsid w:val="00115009"/>
    <w:rsid w:val="001160E5"/>
    <w:rsid w:val="00120E8E"/>
    <w:rsid w:val="00121D2A"/>
    <w:rsid w:val="00124C2B"/>
    <w:rsid w:val="001276D8"/>
    <w:rsid w:val="00127B14"/>
    <w:rsid w:val="00127BF6"/>
    <w:rsid w:val="00127C75"/>
    <w:rsid w:val="00127CAC"/>
    <w:rsid w:val="00131AF3"/>
    <w:rsid w:val="00131E23"/>
    <w:rsid w:val="00132EE6"/>
    <w:rsid w:val="001342A5"/>
    <w:rsid w:val="0013447A"/>
    <w:rsid w:val="00136C20"/>
    <w:rsid w:val="00142576"/>
    <w:rsid w:val="0014474C"/>
    <w:rsid w:val="0014476D"/>
    <w:rsid w:val="00147DC2"/>
    <w:rsid w:val="001527CE"/>
    <w:rsid w:val="0015282C"/>
    <w:rsid w:val="00152C6F"/>
    <w:rsid w:val="00153F51"/>
    <w:rsid w:val="00154FB7"/>
    <w:rsid w:val="001557C0"/>
    <w:rsid w:val="00156256"/>
    <w:rsid w:val="00162085"/>
    <w:rsid w:val="001631A9"/>
    <w:rsid w:val="001635ED"/>
    <w:rsid w:val="0016389C"/>
    <w:rsid w:val="00163BA8"/>
    <w:rsid w:val="00163C1D"/>
    <w:rsid w:val="00165D66"/>
    <w:rsid w:val="00166426"/>
    <w:rsid w:val="00170273"/>
    <w:rsid w:val="0017036C"/>
    <w:rsid w:val="00173375"/>
    <w:rsid w:val="00173B31"/>
    <w:rsid w:val="0017478C"/>
    <w:rsid w:val="0018186C"/>
    <w:rsid w:val="00184FB7"/>
    <w:rsid w:val="0018526A"/>
    <w:rsid w:val="00185A6F"/>
    <w:rsid w:val="00185AA4"/>
    <w:rsid w:val="0018650D"/>
    <w:rsid w:val="0018790F"/>
    <w:rsid w:val="0019078C"/>
    <w:rsid w:val="00191E60"/>
    <w:rsid w:val="00196339"/>
    <w:rsid w:val="00197E27"/>
    <w:rsid w:val="001A08E8"/>
    <w:rsid w:val="001A28BF"/>
    <w:rsid w:val="001A3C8E"/>
    <w:rsid w:val="001A4AC3"/>
    <w:rsid w:val="001A5202"/>
    <w:rsid w:val="001A7256"/>
    <w:rsid w:val="001B0FA6"/>
    <w:rsid w:val="001B24A9"/>
    <w:rsid w:val="001B3BDA"/>
    <w:rsid w:val="001B704D"/>
    <w:rsid w:val="001C3443"/>
    <w:rsid w:val="001C4D17"/>
    <w:rsid w:val="001C5509"/>
    <w:rsid w:val="001C7CFB"/>
    <w:rsid w:val="001C7FB8"/>
    <w:rsid w:val="001D0B4F"/>
    <w:rsid w:val="001D636C"/>
    <w:rsid w:val="001D64C5"/>
    <w:rsid w:val="001E0532"/>
    <w:rsid w:val="001E2DE3"/>
    <w:rsid w:val="001E4CD0"/>
    <w:rsid w:val="001F0741"/>
    <w:rsid w:val="001F0914"/>
    <w:rsid w:val="001F0C04"/>
    <w:rsid w:val="001F51DD"/>
    <w:rsid w:val="001F53EB"/>
    <w:rsid w:val="001F57B1"/>
    <w:rsid w:val="001F7174"/>
    <w:rsid w:val="00201108"/>
    <w:rsid w:val="00201945"/>
    <w:rsid w:val="00205521"/>
    <w:rsid w:val="00207879"/>
    <w:rsid w:val="00211D1A"/>
    <w:rsid w:val="002140F4"/>
    <w:rsid w:val="00214426"/>
    <w:rsid w:val="00215961"/>
    <w:rsid w:val="00217254"/>
    <w:rsid w:val="002202C5"/>
    <w:rsid w:val="002205EC"/>
    <w:rsid w:val="002211C1"/>
    <w:rsid w:val="00222044"/>
    <w:rsid w:val="00222814"/>
    <w:rsid w:val="00222BE0"/>
    <w:rsid w:val="00222BE5"/>
    <w:rsid w:val="0022369A"/>
    <w:rsid w:val="00224B6C"/>
    <w:rsid w:val="00225295"/>
    <w:rsid w:val="00226388"/>
    <w:rsid w:val="002264EA"/>
    <w:rsid w:val="00226CE9"/>
    <w:rsid w:val="00226D06"/>
    <w:rsid w:val="00230BB3"/>
    <w:rsid w:val="00232C5A"/>
    <w:rsid w:val="00234599"/>
    <w:rsid w:val="00234705"/>
    <w:rsid w:val="00236257"/>
    <w:rsid w:val="002372F0"/>
    <w:rsid w:val="00237F39"/>
    <w:rsid w:val="0024029B"/>
    <w:rsid w:val="002407BD"/>
    <w:rsid w:val="00241183"/>
    <w:rsid w:val="00246531"/>
    <w:rsid w:val="00255369"/>
    <w:rsid w:val="002559B2"/>
    <w:rsid w:val="002574CD"/>
    <w:rsid w:val="002577BD"/>
    <w:rsid w:val="002579DA"/>
    <w:rsid w:val="00260B2E"/>
    <w:rsid w:val="002643F3"/>
    <w:rsid w:val="00265A88"/>
    <w:rsid w:val="00266A45"/>
    <w:rsid w:val="00266BCC"/>
    <w:rsid w:val="00267982"/>
    <w:rsid w:val="002679AC"/>
    <w:rsid w:val="00270830"/>
    <w:rsid w:val="0027560A"/>
    <w:rsid w:val="00275B70"/>
    <w:rsid w:val="00275E16"/>
    <w:rsid w:val="0027649A"/>
    <w:rsid w:val="0027672D"/>
    <w:rsid w:val="002846D6"/>
    <w:rsid w:val="00284F08"/>
    <w:rsid w:val="0028531B"/>
    <w:rsid w:val="002858AB"/>
    <w:rsid w:val="0028647A"/>
    <w:rsid w:val="002870D2"/>
    <w:rsid w:val="00287148"/>
    <w:rsid w:val="0028771A"/>
    <w:rsid w:val="00287E22"/>
    <w:rsid w:val="00290442"/>
    <w:rsid w:val="00293726"/>
    <w:rsid w:val="00295574"/>
    <w:rsid w:val="00296D6F"/>
    <w:rsid w:val="00297618"/>
    <w:rsid w:val="0029792F"/>
    <w:rsid w:val="00297D69"/>
    <w:rsid w:val="002A07AB"/>
    <w:rsid w:val="002A0E3F"/>
    <w:rsid w:val="002A1156"/>
    <w:rsid w:val="002A1547"/>
    <w:rsid w:val="002A23A3"/>
    <w:rsid w:val="002A27BB"/>
    <w:rsid w:val="002A4713"/>
    <w:rsid w:val="002A64FA"/>
    <w:rsid w:val="002A6D7B"/>
    <w:rsid w:val="002A718F"/>
    <w:rsid w:val="002B1BA9"/>
    <w:rsid w:val="002B21BD"/>
    <w:rsid w:val="002B436F"/>
    <w:rsid w:val="002B4503"/>
    <w:rsid w:val="002B52BC"/>
    <w:rsid w:val="002B58B3"/>
    <w:rsid w:val="002C0A29"/>
    <w:rsid w:val="002C0DC2"/>
    <w:rsid w:val="002C2F66"/>
    <w:rsid w:val="002C3B3B"/>
    <w:rsid w:val="002C4D5F"/>
    <w:rsid w:val="002C6AFE"/>
    <w:rsid w:val="002C6B16"/>
    <w:rsid w:val="002D1961"/>
    <w:rsid w:val="002D6797"/>
    <w:rsid w:val="002D7214"/>
    <w:rsid w:val="002D7C47"/>
    <w:rsid w:val="002E032D"/>
    <w:rsid w:val="002E03DF"/>
    <w:rsid w:val="002E3E48"/>
    <w:rsid w:val="002E3FCB"/>
    <w:rsid w:val="002E7311"/>
    <w:rsid w:val="002F15DC"/>
    <w:rsid w:val="002F210D"/>
    <w:rsid w:val="002F24FE"/>
    <w:rsid w:val="002F4633"/>
    <w:rsid w:val="002F59C3"/>
    <w:rsid w:val="002F67DB"/>
    <w:rsid w:val="00300487"/>
    <w:rsid w:val="00301344"/>
    <w:rsid w:val="00303516"/>
    <w:rsid w:val="00304252"/>
    <w:rsid w:val="00304F48"/>
    <w:rsid w:val="00305018"/>
    <w:rsid w:val="0030635B"/>
    <w:rsid w:val="003066A9"/>
    <w:rsid w:val="00307192"/>
    <w:rsid w:val="00311315"/>
    <w:rsid w:val="00312428"/>
    <w:rsid w:val="003125E5"/>
    <w:rsid w:val="003137F1"/>
    <w:rsid w:val="00313A61"/>
    <w:rsid w:val="0031541F"/>
    <w:rsid w:val="00315B23"/>
    <w:rsid w:val="0031723B"/>
    <w:rsid w:val="00320145"/>
    <w:rsid w:val="003212A5"/>
    <w:rsid w:val="003224E9"/>
    <w:rsid w:val="0032286B"/>
    <w:rsid w:val="0032354C"/>
    <w:rsid w:val="0032462B"/>
    <w:rsid w:val="003252E0"/>
    <w:rsid w:val="00326C64"/>
    <w:rsid w:val="00326F7A"/>
    <w:rsid w:val="0032793D"/>
    <w:rsid w:val="00327B78"/>
    <w:rsid w:val="00330C88"/>
    <w:rsid w:val="003349EF"/>
    <w:rsid w:val="00335821"/>
    <w:rsid w:val="00335C68"/>
    <w:rsid w:val="0033626D"/>
    <w:rsid w:val="00337A71"/>
    <w:rsid w:val="00337C9D"/>
    <w:rsid w:val="00337D76"/>
    <w:rsid w:val="003401E1"/>
    <w:rsid w:val="00340C30"/>
    <w:rsid w:val="0034104E"/>
    <w:rsid w:val="0034239E"/>
    <w:rsid w:val="003442C1"/>
    <w:rsid w:val="00345F5B"/>
    <w:rsid w:val="00346431"/>
    <w:rsid w:val="00346FA0"/>
    <w:rsid w:val="0034762A"/>
    <w:rsid w:val="00347AF9"/>
    <w:rsid w:val="003519D2"/>
    <w:rsid w:val="00351FC3"/>
    <w:rsid w:val="00353264"/>
    <w:rsid w:val="00354599"/>
    <w:rsid w:val="00354EC3"/>
    <w:rsid w:val="00357B8C"/>
    <w:rsid w:val="00360E11"/>
    <w:rsid w:val="00361D20"/>
    <w:rsid w:val="0036248D"/>
    <w:rsid w:val="0036322E"/>
    <w:rsid w:val="00365085"/>
    <w:rsid w:val="003654AF"/>
    <w:rsid w:val="00365C91"/>
    <w:rsid w:val="00370337"/>
    <w:rsid w:val="0037158D"/>
    <w:rsid w:val="00374D20"/>
    <w:rsid w:val="00377294"/>
    <w:rsid w:val="003778D6"/>
    <w:rsid w:val="00383516"/>
    <w:rsid w:val="00383724"/>
    <w:rsid w:val="00384FA9"/>
    <w:rsid w:val="00385117"/>
    <w:rsid w:val="00385FD7"/>
    <w:rsid w:val="00386A01"/>
    <w:rsid w:val="003909D6"/>
    <w:rsid w:val="0039112C"/>
    <w:rsid w:val="003911AD"/>
    <w:rsid w:val="00392B1A"/>
    <w:rsid w:val="00393133"/>
    <w:rsid w:val="00393AA9"/>
    <w:rsid w:val="00394083"/>
    <w:rsid w:val="00394631"/>
    <w:rsid w:val="003964EA"/>
    <w:rsid w:val="00397308"/>
    <w:rsid w:val="00397CD5"/>
    <w:rsid w:val="003A0921"/>
    <w:rsid w:val="003A0DEA"/>
    <w:rsid w:val="003A20D2"/>
    <w:rsid w:val="003A3B84"/>
    <w:rsid w:val="003A5393"/>
    <w:rsid w:val="003A6A9F"/>
    <w:rsid w:val="003A7908"/>
    <w:rsid w:val="003A7BB5"/>
    <w:rsid w:val="003B039A"/>
    <w:rsid w:val="003B0D4A"/>
    <w:rsid w:val="003B4061"/>
    <w:rsid w:val="003B5A66"/>
    <w:rsid w:val="003B5EC9"/>
    <w:rsid w:val="003B5F03"/>
    <w:rsid w:val="003C0EE7"/>
    <w:rsid w:val="003C2BDE"/>
    <w:rsid w:val="003C3CA8"/>
    <w:rsid w:val="003C5A7C"/>
    <w:rsid w:val="003C5D73"/>
    <w:rsid w:val="003C68A4"/>
    <w:rsid w:val="003D0C1A"/>
    <w:rsid w:val="003D2849"/>
    <w:rsid w:val="003D75A2"/>
    <w:rsid w:val="003E0622"/>
    <w:rsid w:val="003E11AC"/>
    <w:rsid w:val="003E2A9E"/>
    <w:rsid w:val="003E3DAD"/>
    <w:rsid w:val="003E43FD"/>
    <w:rsid w:val="003E452D"/>
    <w:rsid w:val="003E5420"/>
    <w:rsid w:val="003E5A7E"/>
    <w:rsid w:val="003E6BB4"/>
    <w:rsid w:val="003F03D9"/>
    <w:rsid w:val="003F09DD"/>
    <w:rsid w:val="003F0E5B"/>
    <w:rsid w:val="003F11F1"/>
    <w:rsid w:val="003F37F3"/>
    <w:rsid w:val="003F3973"/>
    <w:rsid w:val="003F4050"/>
    <w:rsid w:val="003F4364"/>
    <w:rsid w:val="003F4B5D"/>
    <w:rsid w:val="003F4B8B"/>
    <w:rsid w:val="003F52C7"/>
    <w:rsid w:val="003F584B"/>
    <w:rsid w:val="003F6985"/>
    <w:rsid w:val="0040586F"/>
    <w:rsid w:val="00406176"/>
    <w:rsid w:val="0041171F"/>
    <w:rsid w:val="00412D0C"/>
    <w:rsid w:val="004131B1"/>
    <w:rsid w:val="00415CE1"/>
    <w:rsid w:val="00417D7F"/>
    <w:rsid w:val="00420829"/>
    <w:rsid w:val="00421283"/>
    <w:rsid w:val="004217C0"/>
    <w:rsid w:val="00423D8A"/>
    <w:rsid w:val="00423FBC"/>
    <w:rsid w:val="00425A9A"/>
    <w:rsid w:val="00425CEC"/>
    <w:rsid w:val="00425D2B"/>
    <w:rsid w:val="004260DE"/>
    <w:rsid w:val="00426ABE"/>
    <w:rsid w:val="00426B85"/>
    <w:rsid w:val="00427971"/>
    <w:rsid w:val="004317DC"/>
    <w:rsid w:val="004326E1"/>
    <w:rsid w:val="004354B5"/>
    <w:rsid w:val="00435BC2"/>
    <w:rsid w:val="004360FF"/>
    <w:rsid w:val="0043680F"/>
    <w:rsid w:val="004368FD"/>
    <w:rsid w:val="00443BEE"/>
    <w:rsid w:val="00444B2F"/>
    <w:rsid w:val="00444C67"/>
    <w:rsid w:val="00445B1D"/>
    <w:rsid w:val="00446260"/>
    <w:rsid w:val="00446B55"/>
    <w:rsid w:val="00446B79"/>
    <w:rsid w:val="004472F2"/>
    <w:rsid w:val="00450056"/>
    <w:rsid w:val="00453FB8"/>
    <w:rsid w:val="00454FAB"/>
    <w:rsid w:val="004562C9"/>
    <w:rsid w:val="0046031A"/>
    <w:rsid w:val="00460A16"/>
    <w:rsid w:val="004616B8"/>
    <w:rsid w:val="00462794"/>
    <w:rsid w:val="00467E7A"/>
    <w:rsid w:val="004758E9"/>
    <w:rsid w:val="00475DB5"/>
    <w:rsid w:val="00476235"/>
    <w:rsid w:val="00477DB4"/>
    <w:rsid w:val="00480525"/>
    <w:rsid w:val="00482237"/>
    <w:rsid w:val="004823A4"/>
    <w:rsid w:val="0048281D"/>
    <w:rsid w:val="00483883"/>
    <w:rsid w:val="0048595B"/>
    <w:rsid w:val="004916F0"/>
    <w:rsid w:val="00491CF8"/>
    <w:rsid w:val="004948B3"/>
    <w:rsid w:val="00495890"/>
    <w:rsid w:val="00497546"/>
    <w:rsid w:val="004A238A"/>
    <w:rsid w:val="004A2597"/>
    <w:rsid w:val="004A261B"/>
    <w:rsid w:val="004A330F"/>
    <w:rsid w:val="004A4CB4"/>
    <w:rsid w:val="004A5688"/>
    <w:rsid w:val="004A785C"/>
    <w:rsid w:val="004B0172"/>
    <w:rsid w:val="004B0503"/>
    <w:rsid w:val="004B0DCF"/>
    <w:rsid w:val="004B33F0"/>
    <w:rsid w:val="004B44F0"/>
    <w:rsid w:val="004B5FA1"/>
    <w:rsid w:val="004B6E95"/>
    <w:rsid w:val="004B7E3E"/>
    <w:rsid w:val="004C2A48"/>
    <w:rsid w:val="004C3982"/>
    <w:rsid w:val="004C59ED"/>
    <w:rsid w:val="004C5C11"/>
    <w:rsid w:val="004C6086"/>
    <w:rsid w:val="004C6125"/>
    <w:rsid w:val="004D0805"/>
    <w:rsid w:val="004D187C"/>
    <w:rsid w:val="004D2BD3"/>
    <w:rsid w:val="004D415C"/>
    <w:rsid w:val="004D5BEE"/>
    <w:rsid w:val="004D75B7"/>
    <w:rsid w:val="004D7DD0"/>
    <w:rsid w:val="004E0C38"/>
    <w:rsid w:val="004E1BC4"/>
    <w:rsid w:val="004E3387"/>
    <w:rsid w:val="004E374E"/>
    <w:rsid w:val="004E3FC5"/>
    <w:rsid w:val="004E49EA"/>
    <w:rsid w:val="004E4B46"/>
    <w:rsid w:val="004E50F5"/>
    <w:rsid w:val="004E651C"/>
    <w:rsid w:val="004F2046"/>
    <w:rsid w:val="004F366C"/>
    <w:rsid w:val="004F394F"/>
    <w:rsid w:val="004F3BFE"/>
    <w:rsid w:val="004F4FB4"/>
    <w:rsid w:val="004F7CA8"/>
    <w:rsid w:val="005004C1"/>
    <w:rsid w:val="00500A51"/>
    <w:rsid w:val="0050175D"/>
    <w:rsid w:val="00502609"/>
    <w:rsid w:val="005054B3"/>
    <w:rsid w:val="0050593F"/>
    <w:rsid w:val="00505F57"/>
    <w:rsid w:val="0050626B"/>
    <w:rsid w:val="00510D9A"/>
    <w:rsid w:val="005137E4"/>
    <w:rsid w:val="00514751"/>
    <w:rsid w:val="00516457"/>
    <w:rsid w:val="0051673D"/>
    <w:rsid w:val="005203A3"/>
    <w:rsid w:val="005204E7"/>
    <w:rsid w:val="00520908"/>
    <w:rsid w:val="00520E13"/>
    <w:rsid w:val="00521789"/>
    <w:rsid w:val="00524E5E"/>
    <w:rsid w:val="00525268"/>
    <w:rsid w:val="005267B4"/>
    <w:rsid w:val="0053091B"/>
    <w:rsid w:val="00531A10"/>
    <w:rsid w:val="005329E7"/>
    <w:rsid w:val="005356E9"/>
    <w:rsid w:val="005360E1"/>
    <w:rsid w:val="005427F4"/>
    <w:rsid w:val="00543300"/>
    <w:rsid w:val="005433B7"/>
    <w:rsid w:val="00543517"/>
    <w:rsid w:val="0054676A"/>
    <w:rsid w:val="00546871"/>
    <w:rsid w:val="00547525"/>
    <w:rsid w:val="005522A0"/>
    <w:rsid w:val="00553BE4"/>
    <w:rsid w:val="005543B4"/>
    <w:rsid w:val="00555000"/>
    <w:rsid w:val="00555141"/>
    <w:rsid w:val="005606D5"/>
    <w:rsid w:val="005607DF"/>
    <w:rsid w:val="00561E5B"/>
    <w:rsid w:val="00562622"/>
    <w:rsid w:val="00562CD3"/>
    <w:rsid w:val="00562E1D"/>
    <w:rsid w:val="005633FB"/>
    <w:rsid w:val="005635CF"/>
    <w:rsid w:val="0056367F"/>
    <w:rsid w:val="00563AB2"/>
    <w:rsid w:val="00564B10"/>
    <w:rsid w:val="00564C26"/>
    <w:rsid w:val="00564F05"/>
    <w:rsid w:val="00565BC9"/>
    <w:rsid w:val="00565F8F"/>
    <w:rsid w:val="0056707E"/>
    <w:rsid w:val="005731D5"/>
    <w:rsid w:val="00574C8F"/>
    <w:rsid w:val="00575AAA"/>
    <w:rsid w:val="00576275"/>
    <w:rsid w:val="005777ED"/>
    <w:rsid w:val="00580118"/>
    <w:rsid w:val="0058023A"/>
    <w:rsid w:val="005802F2"/>
    <w:rsid w:val="00580499"/>
    <w:rsid w:val="00580948"/>
    <w:rsid w:val="00580A2B"/>
    <w:rsid w:val="00581163"/>
    <w:rsid w:val="0058197F"/>
    <w:rsid w:val="005844CB"/>
    <w:rsid w:val="00586C04"/>
    <w:rsid w:val="00587131"/>
    <w:rsid w:val="00587428"/>
    <w:rsid w:val="00587B0F"/>
    <w:rsid w:val="00590037"/>
    <w:rsid w:val="0059035F"/>
    <w:rsid w:val="00590FC6"/>
    <w:rsid w:val="0059222A"/>
    <w:rsid w:val="005924A6"/>
    <w:rsid w:val="005A05D1"/>
    <w:rsid w:val="005A10EB"/>
    <w:rsid w:val="005A2A62"/>
    <w:rsid w:val="005A2ADD"/>
    <w:rsid w:val="005A504A"/>
    <w:rsid w:val="005A56DB"/>
    <w:rsid w:val="005B0348"/>
    <w:rsid w:val="005B0453"/>
    <w:rsid w:val="005B065C"/>
    <w:rsid w:val="005B159F"/>
    <w:rsid w:val="005B1AD3"/>
    <w:rsid w:val="005B1E45"/>
    <w:rsid w:val="005B2468"/>
    <w:rsid w:val="005B279E"/>
    <w:rsid w:val="005B3BC7"/>
    <w:rsid w:val="005B3DFA"/>
    <w:rsid w:val="005B6E4B"/>
    <w:rsid w:val="005B7EA5"/>
    <w:rsid w:val="005C0408"/>
    <w:rsid w:val="005C1413"/>
    <w:rsid w:val="005C1DD0"/>
    <w:rsid w:val="005C2088"/>
    <w:rsid w:val="005C2D3E"/>
    <w:rsid w:val="005C3403"/>
    <w:rsid w:val="005C410A"/>
    <w:rsid w:val="005D10B6"/>
    <w:rsid w:val="005D4210"/>
    <w:rsid w:val="005D5C6F"/>
    <w:rsid w:val="005D5F61"/>
    <w:rsid w:val="005E2B62"/>
    <w:rsid w:val="005E4451"/>
    <w:rsid w:val="005E4C09"/>
    <w:rsid w:val="005E7094"/>
    <w:rsid w:val="005E7680"/>
    <w:rsid w:val="005E7968"/>
    <w:rsid w:val="005F03BB"/>
    <w:rsid w:val="005F090D"/>
    <w:rsid w:val="005F2B85"/>
    <w:rsid w:val="005F3287"/>
    <w:rsid w:val="005F5EBB"/>
    <w:rsid w:val="005F6E37"/>
    <w:rsid w:val="005F7381"/>
    <w:rsid w:val="005F7B25"/>
    <w:rsid w:val="0060028A"/>
    <w:rsid w:val="0060042E"/>
    <w:rsid w:val="006008EC"/>
    <w:rsid w:val="00601808"/>
    <w:rsid w:val="0060344E"/>
    <w:rsid w:val="00603E30"/>
    <w:rsid w:val="0060553C"/>
    <w:rsid w:val="00606081"/>
    <w:rsid w:val="00607D23"/>
    <w:rsid w:val="00612342"/>
    <w:rsid w:val="006123C4"/>
    <w:rsid w:val="00615D48"/>
    <w:rsid w:val="006173D2"/>
    <w:rsid w:val="00617C2E"/>
    <w:rsid w:val="00617DB5"/>
    <w:rsid w:val="00622F91"/>
    <w:rsid w:val="00623919"/>
    <w:rsid w:val="006247F4"/>
    <w:rsid w:val="006254AD"/>
    <w:rsid w:val="006269D6"/>
    <w:rsid w:val="00626A66"/>
    <w:rsid w:val="00626EB5"/>
    <w:rsid w:val="00627266"/>
    <w:rsid w:val="006272CD"/>
    <w:rsid w:val="0063519A"/>
    <w:rsid w:val="0064007F"/>
    <w:rsid w:val="0064041F"/>
    <w:rsid w:val="006408AA"/>
    <w:rsid w:val="00642CE2"/>
    <w:rsid w:val="00645139"/>
    <w:rsid w:val="00647B63"/>
    <w:rsid w:val="00647B73"/>
    <w:rsid w:val="00647EEB"/>
    <w:rsid w:val="00650C9B"/>
    <w:rsid w:val="00652C62"/>
    <w:rsid w:val="0065365A"/>
    <w:rsid w:val="00655057"/>
    <w:rsid w:val="00657407"/>
    <w:rsid w:val="0066183E"/>
    <w:rsid w:val="00662B0C"/>
    <w:rsid w:val="006653CD"/>
    <w:rsid w:val="0066597C"/>
    <w:rsid w:val="0066731F"/>
    <w:rsid w:val="00667B0D"/>
    <w:rsid w:val="0067119F"/>
    <w:rsid w:val="00671C6D"/>
    <w:rsid w:val="00672085"/>
    <w:rsid w:val="00675CF5"/>
    <w:rsid w:val="00676E9A"/>
    <w:rsid w:val="0067768B"/>
    <w:rsid w:val="00677C6A"/>
    <w:rsid w:val="00677F04"/>
    <w:rsid w:val="0068256C"/>
    <w:rsid w:val="00682D22"/>
    <w:rsid w:val="0068357A"/>
    <w:rsid w:val="00683F1B"/>
    <w:rsid w:val="00684A82"/>
    <w:rsid w:val="00684DB0"/>
    <w:rsid w:val="006852F6"/>
    <w:rsid w:val="00685794"/>
    <w:rsid w:val="006860BC"/>
    <w:rsid w:val="0068643E"/>
    <w:rsid w:val="0068654E"/>
    <w:rsid w:val="00686BFA"/>
    <w:rsid w:val="00690031"/>
    <w:rsid w:val="00690518"/>
    <w:rsid w:val="00690A16"/>
    <w:rsid w:val="0069118B"/>
    <w:rsid w:val="0069207B"/>
    <w:rsid w:val="0069255A"/>
    <w:rsid w:val="00692ABE"/>
    <w:rsid w:val="00693982"/>
    <w:rsid w:val="00693E71"/>
    <w:rsid w:val="0069520C"/>
    <w:rsid w:val="006954AE"/>
    <w:rsid w:val="006959AF"/>
    <w:rsid w:val="006960FD"/>
    <w:rsid w:val="00697DC4"/>
    <w:rsid w:val="006A2255"/>
    <w:rsid w:val="006A5028"/>
    <w:rsid w:val="006A5111"/>
    <w:rsid w:val="006A644F"/>
    <w:rsid w:val="006B025A"/>
    <w:rsid w:val="006B20B8"/>
    <w:rsid w:val="006B20F4"/>
    <w:rsid w:val="006B3216"/>
    <w:rsid w:val="006B51DF"/>
    <w:rsid w:val="006B540C"/>
    <w:rsid w:val="006B67F6"/>
    <w:rsid w:val="006B73B4"/>
    <w:rsid w:val="006C0D8A"/>
    <w:rsid w:val="006C38F8"/>
    <w:rsid w:val="006C48E9"/>
    <w:rsid w:val="006C56B5"/>
    <w:rsid w:val="006C5E58"/>
    <w:rsid w:val="006C6098"/>
    <w:rsid w:val="006C6BFC"/>
    <w:rsid w:val="006D030D"/>
    <w:rsid w:val="006D0D21"/>
    <w:rsid w:val="006D3528"/>
    <w:rsid w:val="006E0016"/>
    <w:rsid w:val="006E01F3"/>
    <w:rsid w:val="006E0868"/>
    <w:rsid w:val="006E1803"/>
    <w:rsid w:val="006E3E38"/>
    <w:rsid w:val="006E5ED2"/>
    <w:rsid w:val="006E6760"/>
    <w:rsid w:val="006E6A90"/>
    <w:rsid w:val="006E7069"/>
    <w:rsid w:val="006F03E9"/>
    <w:rsid w:val="006F1967"/>
    <w:rsid w:val="006F1B6E"/>
    <w:rsid w:val="006F1C37"/>
    <w:rsid w:val="006F1C46"/>
    <w:rsid w:val="006F3AE3"/>
    <w:rsid w:val="006F3D1C"/>
    <w:rsid w:val="006F41F3"/>
    <w:rsid w:val="006F6B56"/>
    <w:rsid w:val="006F7C48"/>
    <w:rsid w:val="00701950"/>
    <w:rsid w:val="00701CEC"/>
    <w:rsid w:val="00702993"/>
    <w:rsid w:val="00703D80"/>
    <w:rsid w:val="00704076"/>
    <w:rsid w:val="007043A7"/>
    <w:rsid w:val="007051C5"/>
    <w:rsid w:val="00705273"/>
    <w:rsid w:val="00705407"/>
    <w:rsid w:val="007079F9"/>
    <w:rsid w:val="00707A3F"/>
    <w:rsid w:val="00710B9A"/>
    <w:rsid w:val="007126CB"/>
    <w:rsid w:val="00712BEC"/>
    <w:rsid w:val="007149AB"/>
    <w:rsid w:val="007152BF"/>
    <w:rsid w:val="00715BD0"/>
    <w:rsid w:val="00715F17"/>
    <w:rsid w:val="00721F72"/>
    <w:rsid w:val="00722B23"/>
    <w:rsid w:val="00723C55"/>
    <w:rsid w:val="00723FB7"/>
    <w:rsid w:val="0072595C"/>
    <w:rsid w:val="007278D9"/>
    <w:rsid w:val="00727D32"/>
    <w:rsid w:val="00732BE5"/>
    <w:rsid w:val="007331EC"/>
    <w:rsid w:val="007348A7"/>
    <w:rsid w:val="007364C5"/>
    <w:rsid w:val="007411AA"/>
    <w:rsid w:val="00741B21"/>
    <w:rsid w:val="007424D6"/>
    <w:rsid w:val="00742C75"/>
    <w:rsid w:val="0074447B"/>
    <w:rsid w:val="00747F32"/>
    <w:rsid w:val="00751638"/>
    <w:rsid w:val="00754787"/>
    <w:rsid w:val="00754FA8"/>
    <w:rsid w:val="00755CA0"/>
    <w:rsid w:val="00755F41"/>
    <w:rsid w:val="0075736D"/>
    <w:rsid w:val="00761534"/>
    <w:rsid w:val="00763244"/>
    <w:rsid w:val="00763641"/>
    <w:rsid w:val="00763C2D"/>
    <w:rsid w:val="00764A09"/>
    <w:rsid w:val="00765121"/>
    <w:rsid w:val="007663B6"/>
    <w:rsid w:val="007666EB"/>
    <w:rsid w:val="007674D9"/>
    <w:rsid w:val="00767B5D"/>
    <w:rsid w:val="0077370F"/>
    <w:rsid w:val="00777B6D"/>
    <w:rsid w:val="007818DB"/>
    <w:rsid w:val="0078228F"/>
    <w:rsid w:val="00786C8A"/>
    <w:rsid w:val="00786CD5"/>
    <w:rsid w:val="00787F2D"/>
    <w:rsid w:val="00790529"/>
    <w:rsid w:val="00791D4D"/>
    <w:rsid w:val="007960B2"/>
    <w:rsid w:val="0079716B"/>
    <w:rsid w:val="007A0711"/>
    <w:rsid w:val="007A0D1C"/>
    <w:rsid w:val="007A1722"/>
    <w:rsid w:val="007A2DC4"/>
    <w:rsid w:val="007A47FA"/>
    <w:rsid w:val="007A5E1F"/>
    <w:rsid w:val="007A7F1B"/>
    <w:rsid w:val="007B5496"/>
    <w:rsid w:val="007B5894"/>
    <w:rsid w:val="007B5CD9"/>
    <w:rsid w:val="007B5F2A"/>
    <w:rsid w:val="007B676F"/>
    <w:rsid w:val="007B7608"/>
    <w:rsid w:val="007C073F"/>
    <w:rsid w:val="007C0FFF"/>
    <w:rsid w:val="007C1E26"/>
    <w:rsid w:val="007C3CB6"/>
    <w:rsid w:val="007C4113"/>
    <w:rsid w:val="007C52C8"/>
    <w:rsid w:val="007C6768"/>
    <w:rsid w:val="007C71BD"/>
    <w:rsid w:val="007C7905"/>
    <w:rsid w:val="007D23CD"/>
    <w:rsid w:val="007D53B8"/>
    <w:rsid w:val="007E2075"/>
    <w:rsid w:val="007E2563"/>
    <w:rsid w:val="007E33F5"/>
    <w:rsid w:val="007E4884"/>
    <w:rsid w:val="007E5960"/>
    <w:rsid w:val="007E6F34"/>
    <w:rsid w:val="007F119C"/>
    <w:rsid w:val="007F1EFF"/>
    <w:rsid w:val="007F342A"/>
    <w:rsid w:val="007F350C"/>
    <w:rsid w:val="007F7A17"/>
    <w:rsid w:val="008009C0"/>
    <w:rsid w:val="00800A94"/>
    <w:rsid w:val="00801709"/>
    <w:rsid w:val="00802F63"/>
    <w:rsid w:val="00803AB3"/>
    <w:rsid w:val="00803FE3"/>
    <w:rsid w:val="00804057"/>
    <w:rsid w:val="00804EAA"/>
    <w:rsid w:val="00805421"/>
    <w:rsid w:val="00805EC8"/>
    <w:rsid w:val="008070FF"/>
    <w:rsid w:val="008073C6"/>
    <w:rsid w:val="00807589"/>
    <w:rsid w:val="008077DA"/>
    <w:rsid w:val="0080794B"/>
    <w:rsid w:val="00807E6B"/>
    <w:rsid w:val="008104ED"/>
    <w:rsid w:val="008121DA"/>
    <w:rsid w:val="00812449"/>
    <w:rsid w:val="0081287D"/>
    <w:rsid w:val="0081299B"/>
    <w:rsid w:val="008150D1"/>
    <w:rsid w:val="0081541C"/>
    <w:rsid w:val="00816BAD"/>
    <w:rsid w:val="00817719"/>
    <w:rsid w:val="00820CD2"/>
    <w:rsid w:val="00821FCE"/>
    <w:rsid w:val="00822F60"/>
    <w:rsid w:val="0082344E"/>
    <w:rsid w:val="008240F0"/>
    <w:rsid w:val="00824662"/>
    <w:rsid w:val="00824979"/>
    <w:rsid w:val="008251ED"/>
    <w:rsid w:val="00825285"/>
    <w:rsid w:val="00825E59"/>
    <w:rsid w:val="0083083C"/>
    <w:rsid w:val="00830F47"/>
    <w:rsid w:val="0083253F"/>
    <w:rsid w:val="00832C5C"/>
    <w:rsid w:val="00833737"/>
    <w:rsid w:val="00833AD5"/>
    <w:rsid w:val="00833EE6"/>
    <w:rsid w:val="00835776"/>
    <w:rsid w:val="00835A61"/>
    <w:rsid w:val="00835AF3"/>
    <w:rsid w:val="00835B00"/>
    <w:rsid w:val="0083697D"/>
    <w:rsid w:val="00840C99"/>
    <w:rsid w:val="00842373"/>
    <w:rsid w:val="00842D24"/>
    <w:rsid w:val="00843865"/>
    <w:rsid w:val="00845B96"/>
    <w:rsid w:val="00846598"/>
    <w:rsid w:val="008478CA"/>
    <w:rsid w:val="00851403"/>
    <w:rsid w:val="00853C8B"/>
    <w:rsid w:val="00854198"/>
    <w:rsid w:val="008553F0"/>
    <w:rsid w:val="00855FA0"/>
    <w:rsid w:val="008560CB"/>
    <w:rsid w:val="008560CC"/>
    <w:rsid w:val="0085653F"/>
    <w:rsid w:val="008604B1"/>
    <w:rsid w:val="0086174A"/>
    <w:rsid w:val="00861F37"/>
    <w:rsid w:val="00862B2A"/>
    <w:rsid w:val="00863075"/>
    <w:rsid w:val="00864996"/>
    <w:rsid w:val="00865C44"/>
    <w:rsid w:val="008665B4"/>
    <w:rsid w:val="0086662F"/>
    <w:rsid w:val="0086668D"/>
    <w:rsid w:val="00867122"/>
    <w:rsid w:val="00867239"/>
    <w:rsid w:val="008719CB"/>
    <w:rsid w:val="0087229C"/>
    <w:rsid w:val="00872D22"/>
    <w:rsid w:val="00872F05"/>
    <w:rsid w:val="008734C4"/>
    <w:rsid w:val="00874F74"/>
    <w:rsid w:val="00875F3F"/>
    <w:rsid w:val="00876883"/>
    <w:rsid w:val="00877396"/>
    <w:rsid w:val="00880314"/>
    <w:rsid w:val="00882065"/>
    <w:rsid w:val="00882CC4"/>
    <w:rsid w:val="00882D2D"/>
    <w:rsid w:val="00883FFA"/>
    <w:rsid w:val="00884E7D"/>
    <w:rsid w:val="008850E1"/>
    <w:rsid w:val="0088529E"/>
    <w:rsid w:val="00885D2A"/>
    <w:rsid w:val="00887E99"/>
    <w:rsid w:val="00890B42"/>
    <w:rsid w:val="00891793"/>
    <w:rsid w:val="008917B7"/>
    <w:rsid w:val="00893795"/>
    <w:rsid w:val="00894D82"/>
    <w:rsid w:val="0089605E"/>
    <w:rsid w:val="008970DB"/>
    <w:rsid w:val="00897BA2"/>
    <w:rsid w:val="008A0739"/>
    <w:rsid w:val="008A103A"/>
    <w:rsid w:val="008A18BA"/>
    <w:rsid w:val="008A1C1E"/>
    <w:rsid w:val="008A27D8"/>
    <w:rsid w:val="008A2B53"/>
    <w:rsid w:val="008A2B90"/>
    <w:rsid w:val="008A2BA8"/>
    <w:rsid w:val="008A321E"/>
    <w:rsid w:val="008A5134"/>
    <w:rsid w:val="008A5F66"/>
    <w:rsid w:val="008A610E"/>
    <w:rsid w:val="008A75B4"/>
    <w:rsid w:val="008B302D"/>
    <w:rsid w:val="008B3500"/>
    <w:rsid w:val="008B5DDD"/>
    <w:rsid w:val="008C0767"/>
    <w:rsid w:val="008C0FEC"/>
    <w:rsid w:val="008C2D33"/>
    <w:rsid w:val="008C6C34"/>
    <w:rsid w:val="008C6CD8"/>
    <w:rsid w:val="008C7496"/>
    <w:rsid w:val="008C74FA"/>
    <w:rsid w:val="008C7968"/>
    <w:rsid w:val="008D01AC"/>
    <w:rsid w:val="008D0AFE"/>
    <w:rsid w:val="008D0C72"/>
    <w:rsid w:val="008D13B2"/>
    <w:rsid w:val="008D24F7"/>
    <w:rsid w:val="008D2D03"/>
    <w:rsid w:val="008D31D8"/>
    <w:rsid w:val="008D3898"/>
    <w:rsid w:val="008D3DCF"/>
    <w:rsid w:val="008D4E73"/>
    <w:rsid w:val="008D4EA3"/>
    <w:rsid w:val="008D550F"/>
    <w:rsid w:val="008D64FD"/>
    <w:rsid w:val="008E043E"/>
    <w:rsid w:val="008E2AD7"/>
    <w:rsid w:val="008E633C"/>
    <w:rsid w:val="008E6683"/>
    <w:rsid w:val="008E687B"/>
    <w:rsid w:val="008E7B1C"/>
    <w:rsid w:val="008F20E1"/>
    <w:rsid w:val="008F2646"/>
    <w:rsid w:val="008F3709"/>
    <w:rsid w:val="008F4D48"/>
    <w:rsid w:val="008F69C7"/>
    <w:rsid w:val="008F7241"/>
    <w:rsid w:val="00901FA8"/>
    <w:rsid w:val="00902B54"/>
    <w:rsid w:val="009039C0"/>
    <w:rsid w:val="00903AA0"/>
    <w:rsid w:val="00903CDA"/>
    <w:rsid w:val="00903D3D"/>
    <w:rsid w:val="00904FDE"/>
    <w:rsid w:val="0090695D"/>
    <w:rsid w:val="00906D13"/>
    <w:rsid w:val="00907A9A"/>
    <w:rsid w:val="00907F9A"/>
    <w:rsid w:val="00910394"/>
    <w:rsid w:val="0091094C"/>
    <w:rsid w:val="009124CA"/>
    <w:rsid w:val="009126B2"/>
    <w:rsid w:val="0091334C"/>
    <w:rsid w:val="00913A29"/>
    <w:rsid w:val="00916D34"/>
    <w:rsid w:val="00917A38"/>
    <w:rsid w:val="00917C87"/>
    <w:rsid w:val="00921937"/>
    <w:rsid w:val="009221DF"/>
    <w:rsid w:val="009226D6"/>
    <w:rsid w:val="00923B76"/>
    <w:rsid w:val="00924114"/>
    <w:rsid w:val="009242B0"/>
    <w:rsid w:val="00924B79"/>
    <w:rsid w:val="0092598C"/>
    <w:rsid w:val="009268C7"/>
    <w:rsid w:val="00927DAE"/>
    <w:rsid w:val="009323D4"/>
    <w:rsid w:val="00933C26"/>
    <w:rsid w:val="00935E91"/>
    <w:rsid w:val="00937D52"/>
    <w:rsid w:val="00937FC9"/>
    <w:rsid w:val="0094153B"/>
    <w:rsid w:val="0094191E"/>
    <w:rsid w:val="00941FFE"/>
    <w:rsid w:val="009432FD"/>
    <w:rsid w:val="00943EE1"/>
    <w:rsid w:val="00944888"/>
    <w:rsid w:val="0094684C"/>
    <w:rsid w:val="00947ABA"/>
    <w:rsid w:val="0095001B"/>
    <w:rsid w:val="00950298"/>
    <w:rsid w:val="00951223"/>
    <w:rsid w:val="00951601"/>
    <w:rsid w:val="009516C3"/>
    <w:rsid w:val="00952113"/>
    <w:rsid w:val="00952C41"/>
    <w:rsid w:val="00954850"/>
    <w:rsid w:val="00955A64"/>
    <w:rsid w:val="00960221"/>
    <w:rsid w:val="00960255"/>
    <w:rsid w:val="0096032A"/>
    <w:rsid w:val="00960464"/>
    <w:rsid w:val="00960FAE"/>
    <w:rsid w:val="0096128A"/>
    <w:rsid w:val="00962CA9"/>
    <w:rsid w:val="00963A9A"/>
    <w:rsid w:val="009653E0"/>
    <w:rsid w:val="00966AD9"/>
    <w:rsid w:val="0096724F"/>
    <w:rsid w:val="0097045C"/>
    <w:rsid w:val="00970631"/>
    <w:rsid w:val="00970A0C"/>
    <w:rsid w:val="009715F2"/>
    <w:rsid w:val="009719C3"/>
    <w:rsid w:val="0097244D"/>
    <w:rsid w:val="00972E84"/>
    <w:rsid w:val="0097357F"/>
    <w:rsid w:val="00974274"/>
    <w:rsid w:val="00974BA4"/>
    <w:rsid w:val="009771EE"/>
    <w:rsid w:val="00977B40"/>
    <w:rsid w:val="00980C84"/>
    <w:rsid w:val="00982021"/>
    <w:rsid w:val="00982155"/>
    <w:rsid w:val="00984823"/>
    <w:rsid w:val="00985B55"/>
    <w:rsid w:val="00985DAF"/>
    <w:rsid w:val="00987079"/>
    <w:rsid w:val="00987781"/>
    <w:rsid w:val="00987B07"/>
    <w:rsid w:val="0099158C"/>
    <w:rsid w:val="00993A66"/>
    <w:rsid w:val="00994362"/>
    <w:rsid w:val="00995E14"/>
    <w:rsid w:val="00996472"/>
    <w:rsid w:val="00996969"/>
    <w:rsid w:val="009977B2"/>
    <w:rsid w:val="009979F1"/>
    <w:rsid w:val="009A0E97"/>
    <w:rsid w:val="009B009E"/>
    <w:rsid w:val="009B093E"/>
    <w:rsid w:val="009B0DD3"/>
    <w:rsid w:val="009B2AB3"/>
    <w:rsid w:val="009B37C3"/>
    <w:rsid w:val="009B397B"/>
    <w:rsid w:val="009B3A69"/>
    <w:rsid w:val="009B47AE"/>
    <w:rsid w:val="009B486E"/>
    <w:rsid w:val="009B4E6D"/>
    <w:rsid w:val="009B56F7"/>
    <w:rsid w:val="009B648A"/>
    <w:rsid w:val="009B74E5"/>
    <w:rsid w:val="009C211F"/>
    <w:rsid w:val="009C3032"/>
    <w:rsid w:val="009C3F2B"/>
    <w:rsid w:val="009C573C"/>
    <w:rsid w:val="009C7FF4"/>
    <w:rsid w:val="009D0483"/>
    <w:rsid w:val="009D7620"/>
    <w:rsid w:val="009E0A06"/>
    <w:rsid w:val="009E0EB4"/>
    <w:rsid w:val="009E426F"/>
    <w:rsid w:val="009E47E5"/>
    <w:rsid w:val="009E5BBD"/>
    <w:rsid w:val="009E69C6"/>
    <w:rsid w:val="009E7B9C"/>
    <w:rsid w:val="009F0582"/>
    <w:rsid w:val="009F0FD4"/>
    <w:rsid w:val="009F2446"/>
    <w:rsid w:val="009F35FA"/>
    <w:rsid w:val="009F44F6"/>
    <w:rsid w:val="009F4A1A"/>
    <w:rsid w:val="009F4E14"/>
    <w:rsid w:val="009F6679"/>
    <w:rsid w:val="00A009E5"/>
    <w:rsid w:val="00A0142B"/>
    <w:rsid w:val="00A01AD1"/>
    <w:rsid w:val="00A01B87"/>
    <w:rsid w:val="00A01BF3"/>
    <w:rsid w:val="00A03048"/>
    <w:rsid w:val="00A03871"/>
    <w:rsid w:val="00A04238"/>
    <w:rsid w:val="00A049AF"/>
    <w:rsid w:val="00A06EE3"/>
    <w:rsid w:val="00A071DC"/>
    <w:rsid w:val="00A13081"/>
    <w:rsid w:val="00A13FA0"/>
    <w:rsid w:val="00A15725"/>
    <w:rsid w:val="00A15EAC"/>
    <w:rsid w:val="00A1684E"/>
    <w:rsid w:val="00A1732B"/>
    <w:rsid w:val="00A17E1F"/>
    <w:rsid w:val="00A21F45"/>
    <w:rsid w:val="00A22A49"/>
    <w:rsid w:val="00A237A9"/>
    <w:rsid w:val="00A250C3"/>
    <w:rsid w:val="00A26AB9"/>
    <w:rsid w:val="00A26D27"/>
    <w:rsid w:val="00A27CFC"/>
    <w:rsid w:val="00A32CDA"/>
    <w:rsid w:val="00A34A93"/>
    <w:rsid w:val="00A3606D"/>
    <w:rsid w:val="00A364D0"/>
    <w:rsid w:val="00A4071C"/>
    <w:rsid w:val="00A42178"/>
    <w:rsid w:val="00A43277"/>
    <w:rsid w:val="00A45164"/>
    <w:rsid w:val="00A45B89"/>
    <w:rsid w:val="00A51059"/>
    <w:rsid w:val="00A51E53"/>
    <w:rsid w:val="00A53035"/>
    <w:rsid w:val="00A53E1E"/>
    <w:rsid w:val="00A54348"/>
    <w:rsid w:val="00A545EC"/>
    <w:rsid w:val="00A55FF7"/>
    <w:rsid w:val="00A560B4"/>
    <w:rsid w:val="00A573FC"/>
    <w:rsid w:val="00A57A32"/>
    <w:rsid w:val="00A57B3C"/>
    <w:rsid w:val="00A619BD"/>
    <w:rsid w:val="00A6448B"/>
    <w:rsid w:val="00A70A4E"/>
    <w:rsid w:val="00A7131B"/>
    <w:rsid w:val="00A71648"/>
    <w:rsid w:val="00A73AEA"/>
    <w:rsid w:val="00A742BC"/>
    <w:rsid w:val="00A74EE5"/>
    <w:rsid w:val="00A76E4B"/>
    <w:rsid w:val="00A775D4"/>
    <w:rsid w:val="00A81AD9"/>
    <w:rsid w:val="00A83B2E"/>
    <w:rsid w:val="00A84FC3"/>
    <w:rsid w:val="00A85351"/>
    <w:rsid w:val="00A856D1"/>
    <w:rsid w:val="00A85893"/>
    <w:rsid w:val="00A8639D"/>
    <w:rsid w:val="00A86B76"/>
    <w:rsid w:val="00A87D3B"/>
    <w:rsid w:val="00A908E5"/>
    <w:rsid w:val="00A90A76"/>
    <w:rsid w:val="00A9279A"/>
    <w:rsid w:val="00A94D12"/>
    <w:rsid w:val="00AA247C"/>
    <w:rsid w:val="00AA406B"/>
    <w:rsid w:val="00AA5354"/>
    <w:rsid w:val="00AA5A01"/>
    <w:rsid w:val="00AA63E5"/>
    <w:rsid w:val="00AA6767"/>
    <w:rsid w:val="00AA6CEB"/>
    <w:rsid w:val="00AA715C"/>
    <w:rsid w:val="00AA74FF"/>
    <w:rsid w:val="00AB0913"/>
    <w:rsid w:val="00AB17F0"/>
    <w:rsid w:val="00AB4692"/>
    <w:rsid w:val="00AB6176"/>
    <w:rsid w:val="00AC1078"/>
    <w:rsid w:val="00AC3556"/>
    <w:rsid w:val="00AC35C5"/>
    <w:rsid w:val="00AC560B"/>
    <w:rsid w:val="00AC6D31"/>
    <w:rsid w:val="00AC7B3C"/>
    <w:rsid w:val="00AD0058"/>
    <w:rsid w:val="00AD0464"/>
    <w:rsid w:val="00AD1172"/>
    <w:rsid w:val="00AD2507"/>
    <w:rsid w:val="00AD3A04"/>
    <w:rsid w:val="00AD4496"/>
    <w:rsid w:val="00AD4AE2"/>
    <w:rsid w:val="00AD62E5"/>
    <w:rsid w:val="00AD6411"/>
    <w:rsid w:val="00AD7D93"/>
    <w:rsid w:val="00AE1019"/>
    <w:rsid w:val="00AE18C4"/>
    <w:rsid w:val="00AE1B1E"/>
    <w:rsid w:val="00AE1E6F"/>
    <w:rsid w:val="00AE383A"/>
    <w:rsid w:val="00AE6BE1"/>
    <w:rsid w:val="00AE7ADE"/>
    <w:rsid w:val="00AF00CD"/>
    <w:rsid w:val="00AF046C"/>
    <w:rsid w:val="00AF053F"/>
    <w:rsid w:val="00AF38D2"/>
    <w:rsid w:val="00AF4BC9"/>
    <w:rsid w:val="00AF58D1"/>
    <w:rsid w:val="00AF75D5"/>
    <w:rsid w:val="00B00B11"/>
    <w:rsid w:val="00B02B85"/>
    <w:rsid w:val="00B033FA"/>
    <w:rsid w:val="00B03C3F"/>
    <w:rsid w:val="00B06AC5"/>
    <w:rsid w:val="00B100DF"/>
    <w:rsid w:val="00B10747"/>
    <w:rsid w:val="00B10908"/>
    <w:rsid w:val="00B10B37"/>
    <w:rsid w:val="00B10FEE"/>
    <w:rsid w:val="00B1206D"/>
    <w:rsid w:val="00B13372"/>
    <w:rsid w:val="00B14A0F"/>
    <w:rsid w:val="00B225F4"/>
    <w:rsid w:val="00B22860"/>
    <w:rsid w:val="00B23766"/>
    <w:rsid w:val="00B24676"/>
    <w:rsid w:val="00B24D88"/>
    <w:rsid w:val="00B25674"/>
    <w:rsid w:val="00B26C17"/>
    <w:rsid w:val="00B27618"/>
    <w:rsid w:val="00B30B8D"/>
    <w:rsid w:val="00B35FD6"/>
    <w:rsid w:val="00B4191F"/>
    <w:rsid w:val="00B41A4D"/>
    <w:rsid w:val="00B4285F"/>
    <w:rsid w:val="00B437DA"/>
    <w:rsid w:val="00B47647"/>
    <w:rsid w:val="00B477E2"/>
    <w:rsid w:val="00B52E8E"/>
    <w:rsid w:val="00B538DA"/>
    <w:rsid w:val="00B54225"/>
    <w:rsid w:val="00B54679"/>
    <w:rsid w:val="00B554A4"/>
    <w:rsid w:val="00B56486"/>
    <w:rsid w:val="00B56696"/>
    <w:rsid w:val="00B56734"/>
    <w:rsid w:val="00B5698E"/>
    <w:rsid w:val="00B635DF"/>
    <w:rsid w:val="00B63E65"/>
    <w:rsid w:val="00B64B13"/>
    <w:rsid w:val="00B6770B"/>
    <w:rsid w:val="00B67B3D"/>
    <w:rsid w:val="00B73F54"/>
    <w:rsid w:val="00B75E71"/>
    <w:rsid w:val="00B82ABD"/>
    <w:rsid w:val="00B835F3"/>
    <w:rsid w:val="00B837D9"/>
    <w:rsid w:val="00B845E9"/>
    <w:rsid w:val="00B851D5"/>
    <w:rsid w:val="00B851F1"/>
    <w:rsid w:val="00B85221"/>
    <w:rsid w:val="00B86FEA"/>
    <w:rsid w:val="00B8747A"/>
    <w:rsid w:val="00B918EE"/>
    <w:rsid w:val="00B9202A"/>
    <w:rsid w:val="00B9261C"/>
    <w:rsid w:val="00B933BB"/>
    <w:rsid w:val="00B942A8"/>
    <w:rsid w:val="00B95457"/>
    <w:rsid w:val="00B963AE"/>
    <w:rsid w:val="00B96CB4"/>
    <w:rsid w:val="00BA1CAA"/>
    <w:rsid w:val="00BA2CBA"/>
    <w:rsid w:val="00BA34A9"/>
    <w:rsid w:val="00BA41D6"/>
    <w:rsid w:val="00BA4F8A"/>
    <w:rsid w:val="00BA540D"/>
    <w:rsid w:val="00BA79DA"/>
    <w:rsid w:val="00BB0D83"/>
    <w:rsid w:val="00BB1EBE"/>
    <w:rsid w:val="00BB2461"/>
    <w:rsid w:val="00BB2B0F"/>
    <w:rsid w:val="00BB55B6"/>
    <w:rsid w:val="00BB5F21"/>
    <w:rsid w:val="00BB6721"/>
    <w:rsid w:val="00BC12B4"/>
    <w:rsid w:val="00BC17AC"/>
    <w:rsid w:val="00BC3610"/>
    <w:rsid w:val="00BC3EDC"/>
    <w:rsid w:val="00BC4262"/>
    <w:rsid w:val="00BC4889"/>
    <w:rsid w:val="00BC5426"/>
    <w:rsid w:val="00BC5762"/>
    <w:rsid w:val="00BC607D"/>
    <w:rsid w:val="00BC608F"/>
    <w:rsid w:val="00BC6340"/>
    <w:rsid w:val="00BC7DF4"/>
    <w:rsid w:val="00BD03DC"/>
    <w:rsid w:val="00BD2484"/>
    <w:rsid w:val="00BD2895"/>
    <w:rsid w:val="00BD3A84"/>
    <w:rsid w:val="00BD3A8D"/>
    <w:rsid w:val="00BD54A1"/>
    <w:rsid w:val="00BD5542"/>
    <w:rsid w:val="00BD5C53"/>
    <w:rsid w:val="00BE1C69"/>
    <w:rsid w:val="00BE65DA"/>
    <w:rsid w:val="00BE6D37"/>
    <w:rsid w:val="00BE6E96"/>
    <w:rsid w:val="00BE7ABC"/>
    <w:rsid w:val="00BF271C"/>
    <w:rsid w:val="00BF4662"/>
    <w:rsid w:val="00C0244F"/>
    <w:rsid w:val="00C0399E"/>
    <w:rsid w:val="00C04427"/>
    <w:rsid w:val="00C047B8"/>
    <w:rsid w:val="00C047CA"/>
    <w:rsid w:val="00C047E0"/>
    <w:rsid w:val="00C062C0"/>
    <w:rsid w:val="00C06FB4"/>
    <w:rsid w:val="00C10562"/>
    <w:rsid w:val="00C148F8"/>
    <w:rsid w:val="00C1534A"/>
    <w:rsid w:val="00C15ECB"/>
    <w:rsid w:val="00C165BF"/>
    <w:rsid w:val="00C16BC3"/>
    <w:rsid w:val="00C16DED"/>
    <w:rsid w:val="00C173C2"/>
    <w:rsid w:val="00C17906"/>
    <w:rsid w:val="00C215BF"/>
    <w:rsid w:val="00C219AB"/>
    <w:rsid w:val="00C21A08"/>
    <w:rsid w:val="00C226AF"/>
    <w:rsid w:val="00C23EF2"/>
    <w:rsid w:val="00C2472E"/>
    <w:rsid w:val="00C24B5A"/>
    <w:rsid w:val="00C25113"/>
    <w:rsid w:val="00C25876"/>
    <w:rsid w:val="00C25D36"/>
    <w:rsid w:val="00C31416"/>
    <w:rsid w:val="00C32943"/>
    <w:rsid w:val="00C34055"/>
    <w:rsid w:val="00C374AC"/>
    <w:rsid w:val="00C376A5"/>
    <w:rsid w:val="00C37AE6"/>
    <w:rsid w:val="00C40185"/>
    <w:rsid w:val="00C40CC1"/>
    <w:rsid w:val="00C41881"/>
    <w:rsid w:val="00C4224C"/>
    <w:rsid w:val="00C43C68"/>
    <w:rsid w:val="00C4511B"/>
    <w:rsid w:val="00C469AB"/>
    <w:rsid w:val="00C47F29"/>
    <w:rsid w:val="00C505DA"/>
    <w:rsid w:val="00C519D1"/>
    <w:rsid w:val="00C51E9A"/>
    <w:rsid w:val="00C52A28"/>
    <w:rsid w:val="00C537F2"/>
    <w:rsid w:val="00C5540D"/>
    <w:rsid w:val="00C5685F"/>
    <w:rsid w:val="00C569FF"/>
    <w:rsid w:val="00C5747B"/>
    <w:rsid w:val="00C6086B"/>
    <w:rsid w:val="00C60919"/>
    <w:rsid w:val="00C60BBC"/>
    <w:rsid w:val="00C64DAB"/>
    <w:rsid w:val="00C659F7"/>
    <w:rsid w:val="00C66519"/>
    <w:rsid w:val="00C66629"/>
    <w:rsid w:val="00C71E11"/>
    <w:rsid w:val="00C7200C"/>
    <w:rsid w:val="00C7362F"/>
    <w:rsid w:val="00C7364D"/>
    <w:rsid w:val="00C73ED0"/>
    <w:rsid w:val="00C7404F"/>
    <w:rsid w:val="00C761CD"/>
    <w:rsid w:val="00C77AF1"/>
    <w:rsid w:val="00C80A0C"/>
    <w:rsid w:val="00C827BB"/>
    <w:rsid w:val="00C827DB"/>
    <w:rsid w:val="00C8296D"/>
    <w:rsid w:val="00C84DB7"/>
    <w:rsid w:val="00C85C69"/>
    <w:rsid w:val="00C86D4C"/>
    <w:rsid w:val="00C90110"/>
    <w:rsid w:val="00C9195B"/>
    <w:rsid w:val="00C92E97"/>
    <w:rsid w:val="00C955C2"/>
    <w:rsid w:val="00C963E8"/>
    <w:rsid w:val="00C9682D"/>
    <w:rsid w:val="00CA0E36"/>
    <w:rsid w:val="00CA12DD"/>
    <w:rsid w:val="00CA1869"/>
    <w:rsid w:val="00CA312D"/>
    <w:rsid w:val="00CA42DA"/>
    <w:rsid w:val="00CA4FD2"/>
    <w:rsid w:val="00CA55EA"/>
    <w:rsid w:val="00CA65E3"/>
    <w:rsid w:val="00CA695E"/>
    <w:rsid w:val="00CA6D4B"/>
    <w:rsid w:val="00CA7283"/>
    <w:rsid w:val="00CA7350"/>
    <w:rsid w:val="00CA7D75"/>
    <w:rsid w:val="00CB1428"/>
    <w:rsid w:val="00CB260F"/>
    <w:rsid w:val="00CB2A99"/>
    <w:rsid w:val="00CB2D8E"/>
    <w:rsid w:val="00CB3391"/>
    <w:rsid w:val="00CB5A39"/>
    <w:rsid w:val="00CB6B7A"/>
    <w:rsid w:val="00CB713D"/>
    <w:rsid w:val="00CB7CF5"/>
    <w:rsid w:val="00CC0341"/>
    <w:rsid w:val="00CC0D7D"/>
    <w:rsid w:val="00CC1134"/>
    <w:rsid w:val="00CC1C2B"/>
    <w:rsid w:val="00CC2BF0"/>
    <w:rsid w:val="00CC418E"/>
    <w:rsid w:val="00CC4488"/>
    <w:rsid w:val="00CC47EC"/>
    <w:rsid w:val="00CD213F"/>
    <w:rsid w:val="00CD5183"/>
    <w:rsid w:val="00CE02A9"/>
    <w:rsid w:val="00CE05E0"/>
    <w:rsid w:val="00CE2122"/>
    <w:rsid w:val="00CE24EA"/>
    <w:rsid w:val="00CE3D64"/>
    <w:rsid w:val="00CE4602"/>
    <w:rsid w:val="00CE54E0"/>
    <w:rsid w:val="00CE5506"/>
    <w:rsid w:val="00CE62F0"/>
    <w:rsid w:val="00CE736F"/>
    <w:rsid w:val="00CE7837"/>
    <w:rsid w:val="00CF0F5B"/>
    <w:rsid w:val="00CF1D89"/>
    <w:rsid w:val="00CF1E16"/>
    <w:rsid w:val="00CF2E11"/>
    <w:rsid w:val="00CF3567"/>
    <w:rsid w:val="00CF641D"/>
    <w:rsid w:val="00D00662"/>
    <w:rsid w:val="00D00FAE"/>
    <w:rsid w:val="00D010AA"/>
    <w:rsid w:val="00D024D2"/>
    <w:rsid w:val="00D05379"/>
    <w:rsid w:val="00D057B7"/>
    <w:rsid w:val="00D06A3C"/>
    <w:rsid w:val="00D0772E"/>
    <w:rsid w:val="00D117AA"/>
    <w:rsid w:val="00D12813"/>
    <w:rsid w:val="00D1395B"/>
    <w:rsid w:val="00D16205"/>
    <w:rsid w:val="00D17AFE"/>
    <w:rsid w:val="00D17C57"/>
    <w:rsid w:val="00D17F58"/>
    <w:rsid w:val="00D21093"/>
    <w:rsid w:val="00D237F0"/>
    <w:rsid w:val="00D24340"/>
    <w:rsid w:val="00D24EF0"/>
    <w:rsid w:val="00D263D0"/>
    <w:rsid w:val="00D2664B"/>
    <w:rsid w:val="00D27241"/>
    <w:rsid w:val="00D27B41"/>
    <w:rsid w:val="00D27E6E"/>
    <w:rsid w:val="00D303B7"/>
    <w:rsid w:val="00D32616"/>
    <w:rsid w:val="00D3296C"/>
    <w:rsid w:val="00D32F6B"/>
    <w:rsid w:val="00D354DE"/>
    <w:rsid w:val="00D3580A"/>
    <w:rsid w:val="00D37BE4"/>
    <w:rsid w:val="00D37F3A"/>
    <w:rsid w:val="00D41744"/>
    <w:rsid w:val="00D426F5"/>
    <w:rsid w:val="00D43FCC"/>
    <w:rsid w:val="00D45040"/>
    <w:rsid w:val="00D46A4C"/>
    <w:rsid w:val="00D540DE"/>
    <w:rsid w:val="00D54801"/>
    <w:rsid w:val="00D5494E"/>
    <w:rsid w:val="00D55B2F"/>
    <w:rsid w:val="00D55D43"/>
    <w:rsid w:val="00D60229"/>
    <w:rsid w:val="00D617BD"/>
    <w:rsid w:val="00D6306A"/>
    <w:rsid w:val="00D656D2"/>
    <w:rsid w:val="00D657A6"/>
    <w:rsid w:val="00D66846"/>
    <w:rsid w:val="00D67952"/>
    <w:rsid w:val="00D711ED"/>
    <w:rsid w:val="00D71BA7"/>
    <w:rsid w:val="00D7423B"/>
    <w:rsid w:val="00D75307"/>
    <w:rsid w:val="00D7686A"/>
    <w:rsid w:val="00D76AB0"/>
    <w:rsid w:val="00D76C69"/>
    <w:rsid w:val="00D778F4"/>
    <w:rsid w:val="00D77B3A"/>
    <w:rsid w:val="00D801E9"/>
    <w:rsid w:val="00D80C5E"/>
    <w:rsid w:val="00D82465"/>
    <w:rsid w:val="00D827DE"/>
    <w:rsid w:val="00D85D8C"/>
    <w:rsid w:val="00D8642D"/>
    <w:rsid w:val="00D86C22"/>
    <w:rsid w:val="00D872FA"/>
    <w:rsid w:val="00D90130"/>
    <w:rsid w:val="00D91020"/>
    <w:rsid w:val="00D91A67"/>
    <w:rsid w:val="00D91F89"/>
    <w:rsid w:val="00D931BE"/>
    <w:rsid w:val="00D93867"/>
    <w:rsid w:val="00D941E0"/>
    <w:rsid w:val="00D9527F"/>
    <w:rsid w:val="00D96BA3"/>
    <w:rsid w:val="00D97BB3"/>
    <w:rsid w:val="00DA06CB"/>
    <w:rsid w:val="00DA2637"/>
    <w:rsid w:val="00DA3139"/>
    <w:rsid w:val="00DA56F1"/>
    <w:rsid w:val="00DA7695"/>
    <w:rsid w:val="00DB090B"/>
    <w:rsid w:val="00DB0953"/>
    <w:rsid w:val="00DB12A9"/>
    <w:rsid w:val="00DB2354"/>
    <w:rsid w:val="00DB2847"/>
    <w:rsid w:val="00DB4992"/>
    <w:rsid w:val="00DB508E"/>
    <w:rsid w:val="00DB55E8"/>
    <w:rsid w:val="00DB7FF7"/>
    <w:rsid w:val="00DC011B"/>
    <w:rsid w:val="00DC3AA2"/>
    <w:rsid w:val="00DC45A3"/>
    <w:rsid w:val="00DC4A08"/>
    <w:rsid w:val="00DD0D22"/>
    <w:rsid w:val="00DD2087"/>
    <w:rsid w:val="00DD29A2"/>
    <w:rsid w:val="00DD3509"/>
    <w:rsid w:val="00DD4059"/>
    <w:rsid w:val="00DD5071"/>
    <w:rsid w:val="00DD54CF"/>
    <w:rsid w:val="00DE039E"/>
    <w:rsid w:val="00DE0EF1"/>
    <w:rsid w:val="00DE1E03"/>
    <w:rsid w:val="00DE2C23"/>
    <w:rsid w:val="00DE325C"/>
    <w:rsid w:val="00DE67C9"/>
    <w:rsid w:val="00DE7DD4"/>
    <w:rsid w:val="00DF228E"/>
    <w:rsid w:val="00DF420B"/>
    <w:rsid w:val="00DF4674"/>
    <w:rsid w:val="00DF5E4C"/>
    <w:rsid w:val="00DF7994"/>
    <w:rsid w:val="00E002E4"/>
    <w:rsid w:val="00E00885"/>
    <w:rsid w:val="00E03C95"/>
    <w:rsid w:val="00E04629"/>
    <w:rsid w:val="00E0467B"/>
    <w:rsid w:val="00E07C96"/>
    <w:rsid w:val="00E131A4"/>
    <w:rsid w:val="00E15F8D"/>
    <w:rsid w:val="00E17042"/>
    <w:rsid w:val="00E17634"/>
    <w:rsid w:val="00E17FA5"/>
    <w:rsid w:val="00E20773"/>
    <w:rsid w:val="00E21039"/>
    <w:rsid w:val="00E21E50"/>
    <w:rsid w:val="00E23857"/>
    <w:rsid w:val="00E24DDB"/>
    <w:rsid w:val="00E24FBC"/>
    <w:rsid w:val="00E261CA"/>
    <w:rsid w:val="00E26BC7"/>
    <w:rsid w:val="00E3133E"/>
    <w:rsid w:val="00E3382E"/>
    <w:rsid w:val="00E3571A"/>
    <w:rsid w:val="00E3722E"/>
    <w:rsid w:val="00E40497"/>
    <w:rsid w:val="00E409ED"/>
    <w:rsid w:val="00E417C4"/>
    <w:rsid w:val="00E421DB"/>
    <w:rsid w:val="00E424BC"/>
    <w:rsid w:val="00E448EB"/>
    <w:rsid w:val="00E45691"/>
    <w:rsid w:val="00E47BE5"/>
    <w:rsid w:val="00E533B3"/>
    <w:rsid w:val="00E5392C"/>
    <w:rsid w:val="00E54925"/>
    <w:rsid w:val="00E54C9B"/>
    <w:rsid w:val="00E571B4"/>
    <w:rsid w:val="00E653C3"/>
    <w:rsid w:val="00E6573A"/>
    <w:rsid w:val="00E67B07"/>
    <w:rsid w:val="00E67DF0"/>
    <w:rsid w:val="00E70866"/>
    <w:rsid w:val="00E722BD"/>
    <w:rsid w:val="00E7456C"/>
    <w:rsid w:val="00E7482F"/>
    <w:rsid w:val="00E7503E"/>
    <w:rsid w:val="00E804B6"/>
    <w:rsid w:val="00E8221B"/>
    <w:rsid w:val="00E82B50"/>
    <w:rsid w:val="00E84358"/>
    <w:rsid w:val="00E84EE5"/>
    <w:rsid w:val="00E85518"/>
    <w:rsid w:val="00E85C74"/>
    <w:rsid w:val="00E87295"/>
    <w:rsid w:val="00E87C44"/>
    <w:rsid w:val="00E919AB"/>
    <w:rsid w:val="00E93362"/>
    <w:rsid w:val="00E93541"/>
    <w:rsid w:val="00E94376"/>
    <w:rsid w:val="00E95692"/>
    <w:rsid w:val="00E97BE4"/>
    <w:rsid w:val="00EA19A1"/>
    <w:rsid w:val="00EA1E82"/>
    <w:rsid w:val="00EA227A"/>
    <w:rsid w:val="00EA4669"/>
    <w:rsid w:val="00EA466D"/>
    <w:rsid w:val="00EA597A"/>
    <w:rsid w:val="00EA5CBB"/>
    <w:rsid w:val="00EA605B"/>
    <w:rsid w:val="00EA6A41"/>
    <w:rsid w:val="00EB027E"/>
    <w:rsid w:val="00EB07FF"/>
    <w:rsid w:val="00EB12A7"/>
    <w:rsid w:val="00EB2725"/>
    <w:rsid w:val="00EB3E09"/>
    <w:rsid w:val="00EB3E1E"/>
    <w:rsid w:val="00EB4815"/>
    <w:rsid w:val="00EB639F"/>
    <w:rsid w:val="00EB6415"/>
    <w:rsid w:val="00EB7C26"/>
    <w:rsid w:val="00EC0A80"/>
    <w:rsid w:val="00EC0D6E"/>
    <w:rsid w:val="00EC35B3"/>
    <w:rsid w:val="00ED02E5"/>
    <w:rsid w:val="00ED451B"/>
    <w:rsid w:val="00ED490A"/>
    <w:rsid w:val="00ED5672"/>
    <w:rsid w:val="00ED57EB"/>
    <w:rsid w:val="00ED5F4C"/>
    <w:rsid w:val="00ED61F3"/>
    <w:rsid w:val="00ED6222"/>
    <w:rsid w:val="00EE344A"/>
    <w:rsid w:val="00EE41C2"/>
    <w:rsid w:val="00EE45A5"/>
    <w:rsid w:val="00EE6670"/>
    <w:rsid w:val="00EE77F6"/>
    <w:rsid w:val="00EE7C4D"/>
    <w:rsid w:val="00EF04CE"/>
    <w:rsid w:val="00EF0714"/>
    <w:rsid w:val="00EF0B7D"/>
    <w:rsid w:val="00EF1393"/>
    <w:rsid w:val="00EF3E5A"/>
    <w:rsid w:val="00EF4650"/>
    <w:rsid w:val="00EF477E"/>
    <w:rsid w:val="00EF5319"/>
    <w:rsid w:val="00EF56BF"/>
    <w:rsid w:val="00EF6F26"/>
    <w:rsid w:val="00F01241"/>
    <w:rsid w:val="00F01A48"/>
    <w:rsid w:val="00F01BF6"/>
    <w:rsid w:val="00F03C35"/>
    <w:rsid w:val="00F04E98"/>
    <w:rsid w:val="00F11284"/>
    <w:rsid w:val="00F11C68"/>
    <w:rsid w:val="00F11E5E"/>
    <w:rsid w:val="00F12152"/>
    <w:rsid w:val="00F14AA4"/>
    <w:rsid w:val="00F14BE6"/>
    <w:rsid w:val="00F14F6B"/>
    <w:rsid w:val="00F17482"/>
    <w:rsid w:val="00F20112"/>
    <w:rsid w:val="00F2574A"/>
    <w:rsid w:val="00F27247"/>
    <w:rsid w:val="00F311F3"/>
    <w:rsid w:val="00F32C7F"/>
    <w:rsid w:val="00F33EC6"/>
    <w:rsid w:val="00F34733"/>
    <w:rsid w:val="00F35A09"/>
    <w:rsid w:val="00F35B14"/>
    <w:rsid w:val="00F35D90"/>
    <w:rsid w:val="00F368F5"/>
    <w:rsid w:val="00F36AC1"/>
    <w:rsid w:val="00F375C0"/>
    <w:rsid w:val="00F404F8"/>
    <w:rsid w:val="00F40BA1"/>
    <w:rsid w:val="00F41FE2"/>
    <w:rsid w:val="00F425F9"/>
    <w:rsid w:val="00F44719"/>
    <w:rsid w:val="00F44779"/>
    <w:rsid w:val="00F450A5"/>
    <w:rsid w:val="00F4513A"/>
    <w:rsid w:val="00F4539E"/>
    <w:rsid w:val="00F4791E"/>
    <w:rsid w:val="00F47A3C"/>
    <w:rsid w:val="00F505FD"/>
    <w:rsid w:val="00F5109B"/>
    <w:rsid w:val="00F54FCF"/>
    <w:rsid w:val="00F55CA3"/>
    <w:rsid w:val="00F5620F"/>
    <w:rsid w:val="00F577BA"/>
    <w:rsid w:val="00F603B7"/>
    <w:rsid w:val="00F60AB2"/>
    <w:rsid w:val="00F61312"/>
    <w:rsid w:val="00F61790"/>
    <w:rsid w:val="00F61CB4"/>
    <w:rsid w:val="00F62BA8"/>
    <w:rsid w:val="00F63248"/>
    <w:rsid w:val="00F63356"/>
    <w:rsid w:val="00F63F8A"/>
    <w:rsid w:val="00F705EC"/>
    <w:rsid w:val="00F70BC4"/>
    <w:rsid w:val="00F70CE2"/>
    <w:rsid w:val="00F71483"/>
    <w:rsid w:val="00F71FEB"/>
    <w:rsid w:val="00F72978"/>
    <w:rsid w:val="00F75B2F"/>
    <w:rsid w:val="00F76531"/>
    <w:rsid w:val="00F77F1E"/>
    <w:rsid w:val="00F80A60"/>
    <w:rsid w:val="00F82F24"/>
    <w:rsid w:val="00F82F87"/>
    <w:rsid w:val="00F83724"/>
    <w:rsid w:val="00F85612"/>
    <w:rsid w:val="00F8684D"/>
    <w:rsid w:val="00F877DA"/>
    <w:rsid w:val="00F90ED0"/>
    <w:rsid w:val="00F92056"/>
    <w:rsid w:val="00F93B84"/>
    <w:rsid w:val="00F94B21"/>
    <w:rsid w:val="00F9644A"/>
    <w:rsid w:val="00F96C8D"/>
    <w:rsid w:val="00F97943"/>
    <w:rsid w:val="00F97ECF"/>
    <w:rsid w:val="00FA0E82"/>
    <w:rsid w:val="00FA20FA"/>
    <w:rsid w:val="00FA303A"/>
    <w:rsid w:val="00FA338A"/>
    <w:rsid w:val="00FA416A"/>
    <w:rsid w:val="00FA78F4"/>
    <w:rsid w:val="00FB09BD"/>
    <w:rsid w:val="00FB26C4"/>
    <w:rsid w:val="00FB270B"/>
    <w:rsid w:val="00FB2888"/>
    <w:rsid w:val="00FB6488"/>
    <w:rsid w:val="00FB6851"/>
    <w:rsid w:val="00FC002C"/>
    <w:rsid w:val="00FC00CF"/>
    <w:rsid w:val="00FC121E"/>
    <w:rsid w:val="00FC178F"/>
    <w:rsid w:val="00FC2393"/>
    <w:rsid w:val="00FC4E5F"/>
    <w:rsid w:val="00FC500A"/>
    <w:rsid w:val="00FC571B"/>
    <w:rsid w:val="00FC6C15"/>
    <w:rsid w:val="00FC7E86"/>
    <w:rsid w:val="00FD0031"/>
    <w:rsid w:val="00FD0B8B"/>
    <w:rsid w:val="00FD6612"/>
    <w:rsid w:val="00FD6E3F"/>
    <w:rsid w:val="00FD71AE"/>
    <w:rsid w:val="00FE0743"/>
    <w:rsid w:val="00FE43F0"/>
    <w:rsid w:val="00FE5675"/>
    <w:rsid w:val="00FE5DDC"/>
    <w:rsid w:val="00FE6244"/>
    <w:rsid w:val="00FF13E4"/>
    <w:rsid w:val="00FF2A03"/>
    <w:rsid w:val="00FF31C3"/>
    <w:rsid w:val="00FF485F"/>
    <w:rsid w:val="31F42CC3"/>
    <w:rsid w:val="3DEE5F62"/>
    <w:rsid w:val="4F0AFB7D"/>
    <w:rsid w:val="4F442EC3"/>
    <w:rsid w:val="537DC5DB"/>
    <w:rsid w:val="7008D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0897B6B"/>
  <w15:chartTrackingRefBased/>
  <w15:docId w15:val="{48C5D4F6-FFAA-4186-B1AC-5CCA8A4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1D"/>
    <w:pPr>
      <w:spacing w:line="260" w:lineRule="exact"/>
    </w:pPr>
    <w:rPr>
      <w:rFonts w:ascii="Trebuchet MS" w:hAnsi="Trebuchet MS"/>
      <w:color w:val="00000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45"/>
    <w:pPr>
      <w:keepNext/>
      <w:keepLines/>
      <w:spacing w:line="1748" w:lineRule="exact"/>
      <w:outlineLvl w:val="0"/>
    </w:pPr>
    <w:rPr>
      <w:rFonts w:ascii="Futura Std Light" w:eastAsia="Times New Roman" w:hAnsi="Futura Std Light" w:cs="Times New Roman"/>
      <w:bCs/>
      <w:color w:val="972125"/>
      <w:sz w:val="97"/>
      <w:szCs w:val="28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C38F8"/>
    <w:pPr>
      <w:keepNext w:val="0"/>
      <w:keepLines w:val="0"/>
      <w:spacing w:after="330" w:line="520" w:lineRule="exact"/>
      <w:outlineLvl w:val="1"/>
    </w:pPr>
    <w:rPr>
      <w:rFonts w:ascii="Arial" w:hAnsi="Arial"/>
      <w:color w:val="0081C6"/>
      <w:sz w:val="44"/>
    </w:rPr>
  </w:style>
  <w:style w:type="paragraph" w:styleId="Heading3">
    <w:name w:val="heading 3"/>
    <w:basedOn w:val="TableText"/>
    <w:next w:val="Normal"/>
    <w:link w:val="Heading3Char"/>
    <w:uiPriority w:val="9"/>
    <w:unhideWhenUsed/>
    <w:qFormat/>
    <w:rsid w:val="00A21F45"/>
    <w:pPr>
      <w:spacing w:line="580" w:lineRule="exact"/>
      <w:outlineLvl w:val="2"/>
    </w:pPr>
    <w:rPr>
      <w:rFonts w:ascii="Futura Std Light" w:hAnsi="Futura Std Light" w:cs="Times New Roman"/>
      <w:sz w:val="58"/>
      <w:szCs w:val="5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1F4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C17906"/>
    <w:pPr>
      <w:keepNext w:val="0"/>
      <w:keepLines w:val="0"/>
      <w:spacing w:before="0" w:line="312" w:lineRule="exact"/>
      <w:outlineLvl w:val="4"/>
    </w:pPr>
    <w:rPr>
      <w:rFonts w:ascii="Museo 500" w:eastAsia="Calibri" w:hAnsi="Museo 500"/>
      <w:b w:val="0"/>
      <w:bCs w:val="0"/>
      <w:i w:val="0"/>
      <w:iCs w:val="0"/>
      <w:dstrike/>
      <w:color w:val="006B5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">
    <w:name w:val="Standard"/>
    <w:basedOn w:val="TableNormal"/>
    <w:uiPriority w:val="99"/>
    <w:rsid w:val="00A856D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A21F45"/>
    <w:rPr>
      <w:rFonts w:ascii="Futura Std Light" w:eastAsia="Times New Roman" w:hAnsi="Futura Std Light" w:cs="Times New Roman"/>
      <w:bCs/>
      <w:color w:val="972125"/>
      <w:sz w:val="97"/>
      <w:szCs w:val="28"/>
    </w:rPr>
  </w:style>
  <w:style w:type="paragraph" w:styleId="Signature">
    <w:name w:val="Signature"/>
    <w:basedOn w:val="Normal"/>
    <w:next w:val="Normal"/>
    <w:link w:val="SignatureChar"/>
    <w:uiPriority w:val="99"/>
    <w:unhideWhenUsed/>
    <w:rsid w:val="00C90110"/>
    <w:pPr>
      <w:spacing w:before="120" w:after="120" w:line="260" w:lineRule="atLeast"/>
    </w:pPr>
    <w:rPr>
      <w:rFonts w:cs="Times New Roman"/>
      <w:sz w:val="20"/>
      <w:szCs w:val="20"/>
      <w:lang w:val="x-none" w:eastAsia="x-none"/>
    </w:rPr>
  </w:style>
  <w:style w:type="character" w:customStyle="1" w:styleId="SignatureChar">
    <w:name w:val="Signature Char"/>
    <w:link w:val="Signature"/>
    <w:uiPriority w:val="99"/>
    <w:rsid w:val="00C90110"/>
    <w:rPr>
      <w:rFonts w:ascii="Trebuchet MS" w:hAnsi="Trebuchet MS"/>
      <w:color w:val="000000"/>
    </w:rPr>
  </w:style>
  <w:style w:type="table" w:customStyle="1" w:styleId="DefaultSAS">
    <w:name w:val="Default SAS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EmptyTablestyle">
    <w:name w:val="SAS Empty Table style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Tablev1">
    <w:name w:val="SAS Table v1"/>
    <w:basedOn w:val="TableNormal"/>
    <w:qFormat/>
    <w:rsid w:val="00C376A5"/>
    <w:pPr>
      <w:spacing w:line="240" w:lineRule="exact"/>
      <w:jc w:val="right"/>
    </w:pPr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  <w:tblStylePr w:type="firstCol">
      <w:pPr>
        <w:wordWrap/>
        <w:spacing w:line="240" w:lineRule="exact"/>
        <w:jc w:val="left"/>
      </w:pPr>
      <w:rPr>
        <w:rFonts w:ascii="Arial" w:hAnsi="Arial"/>
        <w:sz w:val="18"/>
      </w:rPr>
    </w:tblStylePr>
  </w:style>
  <w:style w:type="paragraph" w:customStyle="1" w:styleId="ZeroLead">
    <w:name w:val="Zero Lead"/>
    <w:basedOn w:val="Normal"/>
    <w:qFormat/>
    <w:rsid w:val="00EE41C2"/>
    <w:pPr>
      <w:spacing w:line="20" w:lineRule="exact"/>
    </w:pPr>
    <w:rPr>
      <w:sz w:val="2"/>
    </w:rPr>
  </w:style>
  <w:style w:type="character" w:customStyle="1" w:styleId="Heading2Char">
    <w:name w:val="Heading 2 Char"/>
    <w:link w:val="Heading2"/>
    <w:uiPriority w:val="9"/>
    <w:rsid w:val="006C38F8"/>
    <w:rPr>
      <w:rFonts w:ascii="Arial" w:eastAsia="Times New Roman" w:hAnsi="Arial" w:cs="Times New Roman"/>
      <w:bCs/>
      <w:color w:val="0081C6"/>
      <w:sz w:val="44"/>
      <w:szCs w:val="28"/>
    </w:rPr>
  </w:style>
  <w:style w:type="paragraph" w:customStyle="1" w:styleId="Sign-Off">
    <w:name w:val="Sign-Off"/>
    <w:basedOn w:val="Normal"/>
    <w:next w:val="Signature"/>
    <w:qFormat/>
    <w:rsid w:val="00622F91"/>
  </w:style>
  <w:style w:type="paragraph" w:customStyle="1" w:styleId="FieldHeadings">
    <w:name w:val="Field Headings"/>
    <w:basedOn w:val="Normal"/>
    <w:qFormat/>
    <w:rsid w:val="001160E5"/>
    <w:pPr>
      <w:spacing w:line="280" w:lineRule="atLeast"/>
    </w:pPr>
  </w:style>
  <w:style w:type="paragraph" w:customStyle="1" w:styleId="TableText">
    <w:name w:val="Table Text"/>
    <w:basedOn w:val="Normal"/>
    <w:qFormat/>
    <w:rsid w:val="00A15EAC"/>
    <w:pPr>
      <w:spacing w:line="260" w:lineRule="atLeast"/>
    </w:pPr>
  </w:style>
  <w:style w:type="character" w:customStyle="1" w:styleId="Heading3Char">
    <w:name w:val="Heading 3 Char"/>
    <w:link w:val="Heading3"/>
    <w:uiPriority w:val="9"/>
    <w:rsid w:val="00A21F45"/>
    <w:rPr>
      <w:rFonts w:ascii="Futura Std Light" w:hAnsi="Futura Std Light"/>
      <w:color w:val="000000"/>
      <w:sz w:val="58"/>
      <w:szCs w:val="58"/>
    </w:rPr>
  </w:style>
  <w:style w:type="character" w:customStyle="1" w:styleId="Heading4Char">
    <w:name w:val="Heading 4 Char"/>
    <w:link w:val="Heading4"/>
    <w:uiPriority w:val="9"/>
    <w:semiHidden/>
    <w:rsid w:val="00A21F45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rsid w:val="00C17906"/>
    <w:rPr>
      <w:rFonts w:ascii="Museo 500" w:hAnsi="Museo 500"/>
      <w:dstrike/>
      <w:color w:val="006B5B"/>
      <w:sz w:val="26"/>
      <w:szCs w:val="26"/>
    </w:rPr>
  </w:style>
  <w:style w:type="table" w:styleId="TableGrid">
    <w:name w:val="Table Grid"/>
    <w:basedOn w:val="TableNormal"/>
    <w:uiPriority w:val="59"/>
    <w:rsid w:val="0060028A"/>
    <w:pPr>
      <w:spacing w:line="260" w:lineRule="exact"/>
    </w:pPr>
    <w:rPr>
      <w:rFonts w:ascii="Trebuchet MS" w:hAnsi="Trebuchet MS"/>
      <w:color w:val="000000"/>
    </w:rPr>
    <w:tblPr/>
  </w:style>
  <w:style w:type="paragraph" w:styleId="Header">
    <w:name w:val="header"/>
    <w:next w:val="Normal"/>
    <w:link w:val="HeaderChar"/>
    <w:uiPriority w:val="99"/>
    <w:unhideWhenUsed/>
    <w:rsid w:val="00CA12DD"/>
    <w:pPr>
      <w:tabs>
        <w:tab w:val="center" w:pos="4513"/>
        <w:tab w:val="right" w:pos="9026"/>
      </w:tabs>
    </w:pPr>
    <w:rPr>
      <w:rFonts w:ascii="Museo 100" w:hAnsi="Museo 100"/>
      <w:color w:val="4A4A49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CA12DD"/>
    <w:rPr>
      <w:rFonts w:ascii="Museo 100" w:hAnsi="Museo 100"/>
      <w:color w:val="4A4A49"/>
      <w:szCs w:val="22"/>
      <w:lang w:val="en-GB" w:eastAsia="en-US" w:bidi="ar-SA"/>
    </w:rPr>
  </w:style>
  <w:style w:type="character" w:customStyle="1" w:styleId="NormalBoldCAPS">
    <w:name w:val="Normal Bold CAPS"/>
    <w:rsid w:val="003E11AC"/>
    <w:rPr>
      <w:b/>
      <w:bCs/>
      <w:caps/>
      <w:dstrike w:val="0"/>
      <w:vertAlign w:val="baseline"/>
    </w:rPr>
  </w:style>
  <w:style w:type="paragraph" w:customStyle="1" w:styleId="Address">
    <w:name w:val="Address"/>
    <w:basedOn w:val="Header"/>
    <w:qFormat/>
    <w:rsid w:val="008A0739"/>
    <w:pPr>
      <w:spacing w:line="264" w:lineRule="exact"/>
    </w:pPr>
    <w:rPr>
      <w:rFonts w:ascii="Trebuchet MS" w:hAnsi="Trebuchet MS"/>
      <w:color w:val="004F6B"/>
      <w:sz w:val="22"/>
    </w:rPr>
  </w:style>
  <w:style w:type="paragraph" w:styleId="Footer">
    <w:name w:val="footer"/>
    <w:basedOn w:val="Normal"/>
    <w:link w:val="FooterChar"/>
    <w:uiPriority w:val="99"/>
    <w:unhideWhenUsed/>
    <w:rsid w:val="007666EB"/>
    <w:pPr>
      <w:tabs>
        <w:tab w:val="center" w:pos="4513"/>
        <w:tab w:val="right" w:pos="9026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666EB"/>
    <w:rPr>
      <w:rFonts w:ascii="Trebuchet MS" w:hAnsi="Trebuchet MS"/>
      <w:color w:val="000000"/>
    </w:rPr>
  </w:style>
  <w:style w:type="character" w:styleId="PlaceholderText">
    <w:name w:val="Placeholder Text"/>
    <w:uiPriority w:val="99"/>
    <w:semiHidden/>
    <w:rsid w:val="00317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3B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723B"/>
    <w:rPr>
      <w:rFonts w:ascii="Tahoma" w:hAnsi="Tahoma" w:cs="Tahoma"/>
      <w:color w:val="000000"/>
      <w:sz w:val="16"/>
      <w:szCs w:val="16"/>
    </w:rPr>
  </w:style>
  <w:style w:type="paragraph" w:customStyle="1" w:styleId="Picture">
    <w:name w:val="Picture"/>
    <w:basedOn w:val="Normal"/>
    <w:qFormat/>
    <w:rsid w:val="00622F91"/>
    <w:pPr>
      <w:spacing w:line="240" w:lineRule="atLeast"/>
    </w:pPr>
  </w:style>
  <w:style w:type="paragraph" w:customStyle="1" w:styleId="Postcode">
    <w:name w:val="Postcode"/>
    <w:basedOn w:val="Normal"/>
    <w:qFormat/>
    <w:rsid w:val="00A15EAC"/>
    <w:rPr>
      <w:caps/>
    </w:rPr>
  </w:style>
  <w:style w:type="character" w:styleId="CommentReference">
    <w:name w:val="annotation reference"/>
    <w:uiPriority w:val="99"/>
    <w:semiHidden/>
    <w:unhideWhenUsed/>
    <w:rsid w:val="000F6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449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F6449"/>
    <w:rPr>
      <w:rFonts w:ascii="Trebuchet MS" w:hAnsi="Trebuchet MS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6449"/>
    <w:rPr>
      <w:rFonts w:ascii="Trebuchet MS" w:hAnsi="Trebuchet MS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8104ED"/>
    <w:rPr>
      <w:rFonts w:ascii="Trebuchet MS" w:hAnsi="Trebuchet MS"/>
      <w:color w:val="00000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8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ealthwatch%20Branding\Local_Healthwatch_templates\HW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5262E96F26C4D8937B7AA6D71927F" ma:contentTypeVersion="19" ma:contentTypeDescription="Create a new document." ma:contentTypeScope="" ma:versionID="7086e1716214ff6a59e76bd5b97bc084">
  <xsd:schema xmlns:xsd="http://www.w3.org/2001/XMLSchema" xmlns:xs="http://www.w3.org/2001/XMLSchema" xmlns:p="http://schemas.microsoft.com/office/2006/metadata/properties" xmlns:ns2="c85f54c0-149e-4544-8c0e-662e6dc7aaae" xmlns:ns3="52052565-ac92-435b-8a42-7034fdf964cd" targetNamespace="http://schemas.microsoft.com/office/2006/metadata/properties" ma:root="true" ma:fieldsID="0e4e8086d0c6ebe84974063ffa19d9a1" ns2:_="" ns3:_="">
    <xsd:import namespace="c85f54c0-149e-4544-8c0e-662e6dc7aaae"/>
    <xsd:import namespace="52052565-ac92-435b-8a42-7034fdf964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54c0-149e-4544-8c0e-662e6dc7a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38a18554-16a0-4dce-877a-762122289724}" ma:internalName="TaxCatchAll" ma:showField="CatchAllData" ma:web="c85f54c0-149e-4544-8c0e-662e6dc7a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2565-ac92-435b-8a42-7034fdf96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ccec835-13ec-47c5-9719-96f92b03f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052565-ac92-435b-8a42-7034fdf964cd">
      <Terms xmlns="http://schemas.microsoft.com/office/infopath/2007/PartnerControls"/>
    </lcf76f155ced4ddcb4097134ff3c332f>
    <TaxCatchAll xmlns="c85f54c0-149e-4544-8c0e-662e6dc7aa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EE78B-49D8-414E-A381-D2DD53DE8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BDFFA-A061-4C75-A35A-EDDBF5BCD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f54c0-149e-4544-8c0e-662e6dc7aaae"/>
    <ds:schemaRef ds:uri="52052565-ac92-435b-8a42-7034fdf96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FF23C-A824-4315-95FB-4B9DCC4E44F6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85f54c0-149e-4544-8c0e-662e6dc7aaae"/>
    <ds:schemaRef ds:uri="52052565-ac92-435b-8a42-7034fdf964c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133604B-F91D-4382-9C76-58F2370B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HWL_Letterhead</Template>
  <TotalTime>1</TotalTime>
  <Pages>3</Pages>
  <Words>712</Words>
  <Characters>4061</Characters>
  <Application>Microsoft Office Word</Application>
  <DocSecurity>0</DocSecurity>
  <Lines>33</Lines>
  <Paragraphs>9</Paragraphs>
  <ScaleCrop>false</ScaleCrop>
  <Company>Microsoft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Diane Lax</cp:lastModifiedBy>
  <cp:revision>7</cp:revision>
  <cp:lastPrinted>2016-10-13T07:46:00Z</cp:lastPrinted>
  <dcterms:created xsi:type="dcterms:W3CDTF">2023-04-13T06:00:00Z</dcterms:created>
  <dcterms:modified xsi:type="dcterms:W3CDTF">2023-05-22T12:07:00Z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0x010100F9B5262E96F26C4D8937B7AA6D71927F</vt:lpwstr>
  </property>
  <property fmtid="{D5CDD505-2E9C-101B-9397-08002B2CF9AE}" pid="3" name="MediaServiceImageTags">
    <vt:lpwstr/>
  </property>
</Properties>
</file>