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5"/>
      </w:tblGrid>
      <w:tr w:rsidR="00763244" w:rsidRPr="00BA4BB5" w14:paraId="7693102B" w14:textId="77777777" w:rsidTr="7008DA19">
        <w:trPr>
          <w:trHeight w:val="93"/>
        </w:trPr>
        <w:tc>
          <w:tcPr>
            <w:tcW w:w="9275" w:type="dxa"/>
            <w:tcBorders>
              <w:top w:val="single" w:sz="8" w:space="0" w:color="8ABD24"/>
            </w:tcBorders>
          </w:tcPr>
          <w:p w14:paraId="42E216D7" w14:textId="77777777" w:rsidR="00763244" w:rsidRPr="00BA4BB5" w:rsidRDefault="00E3571A" w:rsidP="00763244">
            <w:pPr>
              <w:pStyle w:val="ZeroLead"/>
            </w:pPr>
            <w:r>
              <w:t xml:space="preserve">Darlington </w:t>
            </w:r>
          </w:p>
        </w:tc>
      </w:tr>
      <w:tr w:rsidR="00763244" w:rsidRPr="00BA4BB5" w14:paraId="5251F262" w14:textId="77777777" w:rsidTr="7008DA19">
        <w:trPr>
          <w:trHeight w:val="779"/>
        </w:trPr>
        <w:tc>
          <w:tcPr>
            <w:tcW w:w="9275" w:type="dxa"/>
          </w:tcPr>
          <w:p w14:paraId="02E02834" w14:textId="77777777" w:rsidR="000440AE" w:rsidRPr="0027672D" w:rsidRDefault="000440AE" w:rsidP="00763244">
            <w:pPr>
              <w:pStyle w:val="Heading1"/>
              <w:spacing w:line="240" w:lineRule="auto"/>
              <w:jc w:val="center"/>
              <w:rPr>
                <w:rFonts w:ascii="Trebuchet MS" w:hAnsi="Trebuchet MS"/>
                <w:b/>
                <w:color w:val="004F6B"/>
                <w:sz w:val="24"/>
                <w:szCs w:val="24"/>
                <w:lang w:val="en-GB" w:eastAsia="en-US"/>
              </w:rPr>
            </w:pPr>
          </w:p>
          <w:p w14:paraId="6C72F9A0" w14:textId="77777777" w:rsidR="00D2664B" w:rsidRPr="00D2664B" w:rsidRDefault="00D2664B" w:rsidP="00D2664B">
            <w:pPr>
              <w:keepNext/>
              <w:keepLines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4F6B"/>
                <w:sz w:val="24"/>
                <w:szCs w:val="24"/>
              </w:rPr>
            </w:pPr>
            <w:r w:rsidRPr="00D2664B">
              <w:rPr>
                <w:rFonts w:eastAsia="Times New Roman" w:cs="Times New Roman"/>
                <w:b/>
                <w:bCs/>
                <w:color w:val="004F6B"/>
                <w:sz w:val="24"/>
                <w:szCs w:val="24"/>
              </w:rPr>
              <w:t>Healthwatch Board Meeting</w:t>
            </w:r>
          </w:p>
          <w:p w14:paraId="11DF6BD0" w14:textId="55393CBF" w:rsidR="00D2664B" w:rsidRPr="00D2664B" w:rsidRDefault="006B540C" w:rsidP="00D2664B">
            <w:pPr>
              <w:jc w:val="center"/>
              <w:rPr>
                <w:b/>
                <w:bCs/>
                <w:color w:val="004F6B"/>
                <w:sz w:val="24"/>
                <w:szCs w:val="24"/>
              </w:rPr>
            </w:pPr>
            <w:r>
              <w:rPr>
                <w:b/>
                <w:bCs/>
                <w:color w:val="004F6B"/>
                <w:sz w:val="24"/>
                <w:szCs w:val="24"/>
              </w:rPr>
              <w:t xml:space="preserve">Wednesday </w:t>
            </w:r>
            <w:r w:rsidR="00A603B0">
              <w:rPr>
                <w:b/>
                <w:bCs/>
                <w:color w:val="004F6B"/>
                <w:sz w:val="24"/>
                <w:szCs w:val="24"/>
              </w:rPr>
              <w:t>1</w:t>
            </w:r>
            <w:r w:rsidR="00DF6DF9">
              <w:rPr>
                <w:b/>
                <w:bCs/>
                <w:color w:val="004F6B"/>
                <w:sz w:val="24"/>
                <w:szCs w:val="24"/>
              </w:rPr>
              <w:t>3</w:t>
            </w:r>
            <w:r w:rsidR="00A603B0" w:rsidRPr="00A603B0">
              <w:rPr>
                <w:b/>
                <w:bCs/>
                <w:color w:val="004F6B"/>
                <w:sz w:val="24"/>
                <w:szCs w:val="24"/>
                <w:vertAlign w:val="superscript"/>
              </w:rPr>
              <w:t>th</w:t>
            </w:r>
            <w:r w:rsidR="00A603B0">
              <w:rPr>
                <w:b/>
                <w:bCs/>
                <w:color w:val="004F6B"/>
                <w:sz w:val="24"/>
                <w:szCs w:val="24"/>
              </w:rPr>
              <w:t xml:space="preserve"> </w:t>
            </w:r>
            <w:r w:rsidR="00DF6DF9">
              <w:rPr>
                <w:b/>
                <w:bCs/>
                <w:color w:val="004F6B"/>
                <w:sz w:val="24"/>
                <w:szCs w:val="24"/>
              </w:rPr>
              <w:t xml:space="preserve">September </w:t>
            </w:r>
            <w:r w:rsidR="00D17F58" w:rsidRPr="7008DA19">
              <w:rPr>
                <w:b/>
                <w:bCs/>
                <w:color w:val="004F6B"/>
                <w:sz w:val="24"/>
                <w:szCs w:val="24"/>
              </w:rPr>
              <w:t>202</w:t>
            </w:r>
            <w:r w:rsidR="00F4791E">
              <w:rPr>
                <w:b/>
                <w:bCs/>
                <w:color w:val="004F6B"/>
                <w:sz w:val="24"/>
                <w:szCs w:val="24"/>
              </w:rPr>
              <w:t>3</w:t>
            </w:r>
            <w:r w:rsidR="00D2664B" w:rsidRPr="7008DA19">
              <w:rPr>
                <w:b/>
                <w:bCs/>
                <w:color w:val="004F6B"/>
                <w:sz w:val="24"/>
                <w:szCs w:val="24"/>
              </w:rPr>
              <w:t xml:space="preserve"> </w:t>
            </w:r>
          </w:p>
          <w:p w14:paraId="4337B858" w14:textId="43F22E65" w:rsidR="004E0C38" w:rsidRDefault="00191FF6" w:rsidP="00D2664B">
            <w:pPr>
              <w:jc w:val="center"/>
              <w:rPr>
                <w:b/>
                <w:bCs/>
                <w:color w:val="004F6B"/>
                <w:sz w:val="24"/>
                <w:szCs w:val="24"/>
              </w:rPr>
            </w:pPr>
            <w:r>
              <w:rPr>
                <w:b/>
                <w:bCs/>
                <w:color w:val="004F6B"/>
                <w:sz w:val="24"/>
                <w:szCs w:val="24"/>
              </w:rPr>
              <w:t>10am –</w:t>
            </w:r>
            <w:r w:rsidR="008240F0">
              <w:rPr>
                <w:b/>
                <w:bCs/>
                <w:color w:val="004F6B"/>
                <w:sz w:val="24"/>
                <w:szCs w:val="24"/>
              </w:rPr>
              <w:t xml:space="preserve"> 1</w:t>
            </w:r>
            <w:r>
              <w:rPr>
                <w:b/>
                <w:bCs/>
                <w:color w:val="004F6B"/>
                <w:sz w:val="24"/>
                <w:szCs w:val="24"/>
              </w:rPr>
              <w:t>2 noon</w:t>
            </w:r>
          </w:p>
          <w:p w14:paraId="45B1923E" w14:textId="3195CADA" w:rsidR="00191FF6" w:rsidRDefault="00191FF6" w:rsidP="00D2664B">
            <w:pPr>
              <w:jc w:val="center"/>
              <w:rPr>
                <w:b/>
                <w:bCs/>
                <w:color w:val="004F6B"/>
                <w:sz w:val="24"/>
                <w:szCs w:val="24"/>
              </w:rPr>
            </w:pPr>
            <w:r>
              <w:rPr>
                <w:b/>
                <w:bCs/>
                <w:color w:val="004F6B"/>
                <w:sz w:val="24"/>
                <w:szCs w:val="24"/>
              </w:rPr>
              <w:t xml:space="preserve">Morton Park Business Centre  </w:t>
            </w:r>
          </w:p>
          <w:p w14:paraId="0274B50A" w14:textId="7E5387D9" w:rsidR="000440AE" w:rsidRPr="00F4791E" w:rsidRDefault="00191FF6" w:rsidP="00F4791E">
            <w:pPr>
              <w:jc w:val="center"/>
              <w:rPr>
                <w:b/>
                <w:color w:val="004F6B"/>
                <w:sz w:val="24"/>
                <w:szCs w:val="24"/>
              </w:rPr>
            </w:pPr>
            <w:r>
              <w:rPr>
                <w:b/>
                <w:color w:val="004F6B"/>
                <w:sz w:val="24"/>
                <w:szCs w:val="24"/>
              </w:rPr>
              <w:t xml:space="preserve">And </w:t>
            </w:r>
            <w:r w:rsidR="00580118">
              <w:rPr>
                <w:b/>
                <w:color w:val="004F6B"/>
                <w:sz w:val="24"/>
                <w:szCs w:val="24"/>
              </w:rPr>
              <w:t xml:space="preserve">via Zoom </w:t>
            </w:r>
          </w:p>
        </w:tc>
      </w:tr>
      <w:tr w:rsidR="00763244" w:rsidRPr="00BA4BB5" w14:paraId="3DF67660" w14:textId="77777777" w:rsidTr="7008DA19">
        <w:trPr>
          <w:trHeight w:hRule="exact" w:val="44"/>
        </w:trPr>
        <w:tc>
          <w:tcPr>
            <w:tcW w:w="9275" w:type="dxa"/>
            <w:tcBorders>
              <w:bottom w:val="single" w:sz="8" w:space="0" w:color="8ABD24"/>
            </w:tcBorders>
          </w:tcPr>
          <w:p w14:paraId="2CCC8AD2" w14:textId="77777777" w:rsidR="00763244" w:rsidRPr="00BA4BB5" w:rsidRDefault="00763244" w:rsidP="00763244">
            <w:pPr>
              <w:pStyle w:val="ZeroLead"/>
            </w:pPr>
          </w:p>
        </w:tc>
      </w:tr>
      <w:tr w:rsidR="00763244" w:rsidRPr="00BA4BB5" w14:paraId="52BBA1B5" w14:textId="77777777" w:rsidTr="7008DA19">
        <w:trPr>
          <w:trHeight w:hRule="exact" w:val="341"/>
        </w:trPr>
        <w:tc>
          <w:tcPr>
            <w:tcW w:w="9275" w:type="dxa"/>
            <w:tcBorders>
              <w:top w:val="single" w:sz="8" w:space="0" w:color="8ABD24"/>
            </w:tcBorders>
          </w:tcPr>
          <w:p w14:paraId="332823C8" w14:textId="77777777" w:rsidR="00445B1D" w:rsidRDefault="00445B1D" w:rsidP="00763244">
            <w:pPr>
              <w:rPr>
                <w:sz w:val="28"/>
              </w:rPr>
            </w:pPr>
          </w:p>
          <w:p w14:paraId="25F18081" w14:textId="77777777" w:rsidR="00445B1D" w:rsidRDefault="00445B1D" w:rsidP="00763244">
            <w:pPr>
              <w:rPr>
                <w:sz w:val="28"/>
              </w:rPr>
            </w:pPr>
          </w:p>
          <w:p w14:paraId="3CDBAE54" w14:textId="77777777" w:rsidR="00445B1D" w:rsidRPr="00AC7A37" w:rsidRDefault="00445B1D" w:rsidP="00763244">
            <w:pPr>
              <w:rPr>
                <w:sz w:val="28"/>
              </w:rPr>
            </w:pPr>
          </w:p>
        </w:tc>
      </w:tr>
    </w:tbl>
    <w:p w14:paraId="03378AC1" w14:textId="77777777" w:rsidR="00DE0EF1" w:rsidRDefault="00812449" w:rsidP="00F425F9">
      <w:pPr>
        <w:jc w:val="both"/>
        <w:rPr>
          <w:b/>
          <w:color w:val="004F6B"/>
          <w:sz w:val="24"/>
          <w:szCs w:val="24"/>
        </w:rPr>
      </w:pPr>
      <w:r w:rsidRPr="00812449">
        <w:rPr>
          <w:b/>
          <w:color w:val="004F6B"/>
          <w:sz w:val="24"/>
          <w:szCs w:val="24"/>
        </w:rPr>
        <w:t xml:space="preserve">Present: </w:t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DE0EF1" w:rsidRPr="00812449">
        <w:rPr>
          <w:b/>
          <w:color w:val="004F6B"/>
          <w:sz w:val="24"/>
          <w:szCs w:val="24"/>
        </w:rPr>
        <w:t>Robert Upshall</w:t>
      </w:r>
      <w:r w:rsidR="00790529">
        <w:rPr>
          <w:b/>
          <w:color w:val="004F6B"/>
          <w:sz w:val="24"/>
          <w:szCs w:val="24"/>
        </w:rPr>
        <w:t xml:space="preserve"> </w:t>
      </w:r>
    </w:p>
    <w:p w14:paraId="506773D4" w14:textId="56C83C68" w:rsidR="00191FF6" w:rsidRDefault="00191E60" w:rsidP="00191FF6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191FF6">
        <w:rPr>
          <w:b/>
          <w:color w:val="004F6B"/>
          <w:sz w:val="24"/>
          <w:szCs w:val="24"/>
        </w:rPr>
        <w:t xml:space="preserve">Val Douglas </w:t>
      </w:r>
      <w:r w:rsidR="002373F9">
        <w:rPr>
          <w:b/>
          <w:color w:val="004F6B"/>
          <w:sz w:val="24"/>
          <w:szCs w:val="24"/>
        </w:rPr>
        <w:t>via Zoom</w:t>
      </w:r>
    </w:p>
    <w:p w14:paraId="7B3EA40D" w14:textId="4A055B4B" w:rsidR="00580118" w:rsidRDefault="008478CA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580118" w:rsidRPr="00D2664B">
        <w:rPr>
          <w:b/>
          <w:color w:val="004F6B"/>
          <w:sz w:val="24"/>
          <w:szCs w:val="24"/>
        </w:rPr>
        <w:t>Val Johnston</w:t>
      </w:r>
    </w:p>
    <w:p w14:paraId="529A45A2" w14:textId="3E8473A4" w:rsidR="00191FF6" w:rsidRDefault="00191FF6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  <w:t>Bill Ross</w:t>
      </w:r>
    </w:p>
    <w:p w14:paraId="7BC9E6D6" w14:textId="319EE86B" w:rsidR="00DF6DF9" w:rsidRDefault="00DF6DF9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Pr="008240F0">
        <w:rPr>
          <w:b/>
          <w:color w:val="004F6B"/>
          <w:sz w:val="24"/>
          <w:szCs w:val="24"/>
        </w:rPr>
        <w:t>Liz McAllister</w:t>
      </w:r>
    </w:p>
    <w:p w14:paraId="6AC7B35F" w14:textId="77777777" w:rsidR="00127B14" w:rsidRDefault="00AA74FF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</w:p>
    <w:p w14:paraId="606B3363" w14:textId="6924792D" w:rsidR="00191FF6" w:rsidRDefault="0008737B" w:rsidP="00191FF6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>Apologies:</w:t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191FF6" w:rsidRPr="008240F0">
        <w:rPr>
          <w:b/>
          <w:color w:val="004F6B"/>
          <w:sz w:val="24"/>
          <w:szCs w:val="24"/>
        </w:rPr>
        <w:t>Susan Soulsby</w:t>
      </w:r>
      <w:r w:rsidR="00191FF6">
        <w:rPr>
          <w:b/>
          <w:color w:val="004F6B"/>
          <w:sz w:val="24"/>
          <w:szCs w:val="24"/>
        </w:rPr>
        <w:t xml:space="preserve"> </w:t>
      </w:r>
    </w:p>
    <w:p w14:paraId="659D12B1" w14:textId="31F3DC9B" w:rsidR="00801EB9" w:rsidRDefault="00AA74FF" w:rsidP="0089605E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6E6760">
        <w:rPr>
          <w:b/>
          <w:color w:val="004F6B"/>
          <w:sz w:val="24"/>
          <w:szCs w:val="24"/>
        </w:rPr>
        <w:tab/>
      </w:r>
    </w:p>
    <w:p w14:paraId="50427836" w14:textId="5808D340" w:rsidR="006E6760" w:rsidRDefault="006E6760" w:rsidP="0089605E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</w:p>
    <w:p w14:paraId="3DC04BDD" w14:textId="77777777" w:rsidR="00191FF6" w:rsidRDefault="00812449" w:rsidP="00812449">
      <w:pPr>
        <w:jc w:val="both"/>
        <w:rPr>
          <w:b/>
          <w:color w:val="004F6B"/>
          <w:sz w:val="24"/>
          <w:szCs w:val="24"/>
        </w:rPr>
      </w:pPr>
      <w:r w:rsidRPr="00812449">
        <w:rPr>
          <w:b/>
          <w:color w:val="004F6B"/>
          <w:sz w:val="24"/>
          <w:szCs w:val="24"/>
        </w:rPr>
        <w:t xml:space="preserve">In Attendance: </w:t>
      </w:r>
      <w:r>
        <w:rPr>
          <w:b/>
          <w:color w:val="004F6B"/>
          <w:sz w:val="24"/>
          <w:szCs w:val="24"/>
        </w:rPr>
        <w:tab/>
      </w:r>
      <w:r w:rsidR="00191FF6" w:rsidRPr="00812449">
        <w:rPr>
          <w:b/>
          <w:color w:val="004F6B"/>
          <w:sz w:val="24"/>
          <w:szCs w:val="24"/>
        </w:rPr>
        <w:t>Michelle Thompson</w:t>
      </w:r>
      <w:r w:rsidR="00191FF6" w:rsidRPr="008240F0">
        <w:rPr>
          <w:b/>
          <w:color w:val="004F6B"/>
          <w:sz w:val="24"/>
          <w:szCs w:val="24"/>
        </w:rPr>
        <w:t xml:space="preserve"> </w:t>
      </w:r>
    </w:p>
    <w:p w14:paraId="779A70D8" w14:textId="648E2F7A" w:rsidR="00D43FCC" w:rsidRDefault="00101F61" w:rsidP="00191FF6">
      <w:pPr>
        <w:ind w:left="1440" w:firstLine="720"/>
        <w:jc w:val="both"/>
        <w:rPr>
          <w:b/>
          <w:color w:val="004F6B"/>
          <w:sz w:val="24"/>
          <w:szCs w:val="24"/>
        </w:rPr>
      </w:pPr>
      <w:r w:rsidRPr="008240F0">
        <w:rPr>
          <w:b/>
          <w:color w:val="004F6B"/>
          <w:sz w:val="24"/>
          <w:szCs w:val="24"/>
        </w:rPr>
        <w:t>Diane Lax</w:t>
      </w:r>
      <w:r w:rsidR="0086662F">
        <w:rPr>
          <w:b/>
          <w:color w:val="004F6B"/>
          <w:sz w:val="24"/>
          <w:szCs w:val="24"/>
        </w:rPr>
        <w:tab/>
      </w:r>
      <w:r w:rsidR="00DB2847">
        <w:rPr>
          <w:b/>
          <w:color w:val="004F6B"/>
          <w:sz w:val="24"/>
          <w:szCs w:val="24"/>
        </w:rPr>
        <w:tab/>
      </w:r>
      <w:r w:rsidR="00DB2847">
        <w:rPr>
          <w:b/>
          <w:color w:val="004F6B"/>
          <w:sz w:val="24"/>
          <w:szCs w:val="24"/>
        </w:rPr>
        <w:tab/>
      </w:r>
      <w:r w:rsidR="008C6CD8">
        <w:rPr>
          <w:b/>
          <w:color w:val="004F6B"/>
          <w:sz w:val="24"/>
          <w:szCs w:val="24"/>
        </w:rPr>
        <w:tab/>
      </w:r>
      <w:r w:rsidR="008C6CD8">
        <w:rPr>
          <w:b/>
          <w:color w:val="004F6B"/>
          <w:sz w:val="24"/>
          <w:szCs w:val="24"/>
        </w:rPr>
        <w:tab/>
      </w:r>
      <w:r w:rsidR="00516457">
        <w:rPr>
          <w:b/>
          <w:color w:val="004F6B"/>
          <w:sz w:val="24"/>
          <w:szCs w:val="24"/>
        </w:rPr>
        <w:tab/>
      </w:r>
      <w:r w:rsidR="00516457">
        <w:rPr>
          <w:b/>
          <w:color w:val="004F6B"/>
          <w:sz w:val="24"/>
          <w:szCs w:val="24"/>
        </w:rPr>
        <w:tab/>
      </w:r>
      <w:r w:rsidR="000C5C9B">
        <w:rPr>
          <w:b/>
          <w:color w:val="004F6B"/>
          <w:sz w:val="24"/>
          <w:szCs w:val="24"/>
        </w:rPr>
        <w:tab/>
      </w:r>
      <w:r w:rsidR="000C5C9B">
        <w:rPr>
          <w:b/>
          <w:color w:val="004F6B"/>
          <w:sz w:val="24"/>
          <w:szCs w:val="24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418"/>
      </w:tblGrid>
      <w:tr w:rsidR="003964EA" w:rsidRPr="003964EA" w14:paraId="6E3B9C2C" w14:textId="77777777" w:rsidTr="537DC5DB">
        <w:tc>
          <w:tcPr>
            <w:tcW w:w="7479" w:type="dxa"/>
            <w:tcBorders>
              <w:top w:val="nil"/>
              <w:left w:val="nil"/>
            </w:tcBorders>
          </w:tcPr>
          <w:p w14:paraId="7AE802AE" w14:textId="77777777" w:rsidR="003964EA" w:rsidRPr="003964EA" w:rsidRDefault="000C5C9B" w:rsidP="00A071DC">
            <w:pPr>
              <w:ind w:left="709" w:hanging="709"/>
              <w:jc w:val="both"/>
              <w:rPr>
                <w:b/>
                <w:color w:val="004F6B"/>
                <w:sz w:val="24"/>
                <w:szCs w:val="24"/>
              </w:rPr>
            </w:pPr>
            <w:r>
              <w:rPr>
                <w:b/>
                <w:color w:val="004F6B"/>
                <w:sz w:val="24"/>
                <w:szCs w:val="24"/>
              </w:rPr>
              <w:tab/>
            </w:r>
            <w:r w:rsidR="00426B85">
              <w:rPr>
                <w:b/>
                <w:color w:val="004F6B"/>
                <w:sz w:val="24"/>
                <w:szCs w:val="24"/>
              </w:rPr>
              <w:tab/>
            </w:r>
            <w:r w:rsidR="00426B85">
              <w:rPr>
                <w:b/>
                <w:color w:val="004F6B"/>
                <w:sz w:val="24"/>
                <w:szCs w:val="24"/>
              </w:rPr>
              <w:tab/>
            </w:r>
            <w:r w:rsidR="00426B85">
              <w:rPr>
                <w:b/>
                <w:color w:val="004F6B"/>
                <w:sz w:val="24"/>
                <w:szCs w:val="24"/>
              </w:rPr>
              <w:tab/>
            </w:r>
            <w:r w:rsidR="003964EA" w:rsidRPr="003964EA">
              <w:rPr>
                <w:b/>
                <w:color w:val="004F6B"/>
                <w:sz w:val="24"/>
                <w:szCs w:val="24"/>
              </w:rPr>
              <w:tab/>
            </w:r>
            <w:r w:rsidR="003964EA" w:rsidRPr="003964EA">
              <w:rPr>
                <w:b/>
                <w:color w:val="004F6B"/>
                <w:sz w:val="24"/>
                <w:szCs w:val="24"/>
              </w:rPr>
              <w:tab/>
            </w:r>
            <w:r w:rsidR="003964EA" w:rsidRPr="003964EA">
              <w:rPr>
                <w:b/>
                <w:color w:val="004F6B"/>
                <w:sz w:val="24"/>
                <w:szCs w:val="24"/>
              </w:rPr>
              <w:tab/>
            </w:r>
            <w:r w:rsidR="003964EA" w:rsidRPr="003964EA">
              <w:rPr>
                <w:b/>
                <w:color w:val="004F6B"/>
                <w:sz w:val="24"/>
                <w:szCs w:val="24"/>
              </w:rPr>
              <w:tab/>
            </w:r>
          </w:p>
          <w:p w14:paraId="31BBC2ED" w14:textId="77777777" w:rsidR="003964EA" w:rsidRPr="003964EA" w:rsidRDefault="003964EA" w:rsidP="00A071DC">
            <w:pPr>
              <w:ind w:left="709" w:hanging="709"/>
              <w:jc w:val="both"/>
              <w:rPr>
                <w:b/>
                <w:color w:val="004F6B"/>
                <w:sz w:val="24"/>
                <w:szCs w:val="24"/>
              </w:rPr>
            </w:pPr>
            <w:r w:rsidRPr="003964EA">
              <w:rPr>
                <w:b/>
                <w:color w:val="004F6B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0B31BF5D" w14:textId="77777777" w:rsidR="003964EA" w:rsidRPr="003964EA" w:rsidRDefault="003964EA" w:rsidP="00A071DC">
            <w:pPr>
              <w:jc w:val="center"/>
              <w:rPr>
                <w:b/>
                <w:color w:val="004F6B"/>
                <w:sz w:val="24"/>
                <w:szCs w:val="24"/>
              </w:rPr>
            </w:pPr>
            <w:r w:rsidRPr="003964EA">
              <w:rPr>
                <w:b/>
                <w:color w:val="004F6B"/>
                <w:sz w:val="24"/>
                <w:szCs w:val="24"/>
              </w:rPr>
              <w:t>Action By</w:t>
            </w:r>
          </w:p>
        </w:tc>
        <w:tc>
          <w:tcPr>
            <w:tcW w:w="1418" w:type="dxa"/>
          </w:tcPr>
          <w:p w14:paraId="0E870E48" w14:textId="77777777" w:rsidR="003964EA" w:rsidRPr="003964EA" w:rsidRDefault="003964EA" w:rsidP="00A071DC">
            <w:pPr>
              <w:jc w:val="center"/>
              <w:rPr>
                <w:b/>
                <w:color w:val="004F6B"/>
                <w:sz w:val="24"/>
                <w:szCs w:val="24"/>
              </w:rPr>
            </w:pPr>
            <w:r w:rsidRPr="003964EA">
              <w:rPr>
                <w:b/>
                <w:color w:val="004F6B"/>
                <w:sz w:val="24"/>
                <w:szCs w:val="24"/>
              </w:rPr>
              <w:t>Target Date</w:t>
            </w:r>
          </w:p>
        </w:tc>
      </w:tr>
      <w:tr w:rsidR="00974BA4" w:rsidRPr="00B22860" w14:paraId="754BF4E0" w14:textId="77777777" w:rsidTr="537DC5DB">
        <w:trPr>
          <w:trHeight w:val="274"/>
        </w:trPr>
        <w:tc>
          <w:tcPr>
            <w:tcW w:w="7479" w:type="dxa"/>
          </w:tcPr>
          <w:p w14:paraId="7FE330C7" w14:textId="77777777" w:rsidR="00974BA4" w:rsidRPr="00B22860" w:rsidRDefault="00974BA4" w:rsidP="00974BA4">
            <w:pPr>
              <w:jc w:val="both"/>
            </w:pPr>
            <w:r w:rsidRPr="00791D4D">
              <w:rPr>
                <w:b/>
              </w:rPr>
              <w:t>1.</w:t>
            </w:r>
            <w:r w:rsidRPr="00B22860">
              <w:tab/>
            </w:r>
            <w:r w:rsidRPr="00845B96">
              <w:rPr>
                <w:b/>
              </w:rPr>
              <w:t>PRESENT AND APOLOGIES</w:t>
            </w:r>
          </w:p>
          <w:p w14:paraId="49D3389B" w14:textId="7C0148BA" w:rsidR="000A54CB" w:rsidRDefault="00974BA4" w:rsidP="006B540C">
            <w:pPr>
              <w:jc w:val="both"/>
            </w:pPr>
            <w:r w:rsidRPr="00B22860">
              <w:t>1.1</w:t>
            </w:r>
            <w:r w:rsidRPr="00B22860">
              <w:tab/>
              <w:t>As above</w:t>
            </w:r>
            <w:r w:rsidR="00587428">
              <w:t xml:space="preserve">. </w:t>
            </w:r>
          </w:p>
        </w:tc>
        <w:tc>
          <w:tcPr>
            <w:tcW w:w="1276" w:type="dxa"/>
          </w:tcPr>
          <w:p w14:paraId="472F64F4" w14:textId="77777777" w:rsidR="00C148F8" w:rsidRPr="00B22860" w:rsidRDefault="00C148F8" w:rsidP="00226CE9">
            <w:pPr>
              <w:jc w:val="center"/>
            </w:pPr>
          </w:p>
        </w:tc>
        <w:tc>
          <w:tcPr>
            <w:tcW w:w="1418" w:type="dxa"/>
          </w:tcPr>
          <w:p w14:paraId="0040CBE5" w14:textId="77777777" w:rsidR="00974BA4" w:rsidRDefault="00974BA4" w:rsidP="00226CE9">
            <w:pPr>
              <w:jc w:val="center"/>
            </w:pPr>
          </w:p>
          <w:p w14:paraId="50DACF35" w14:textId="77777777" w:rsidR="00C148F8" w:rsidRPr="00B22860" w:rsidRDefault="00C148F8" w:rsidP="00226CE9">
            <w:pPr>
              <w:jc w:val="center"/>
            </w:pPr>
          </w:p>
        </w:tc>
      </w:tr>
      <w:tr w:rsidR="000461CB" w:rsidRPr="00B22860" w14:paraId="5EA48FC3" w14:textId="77777777" w:rsidTr="537DC5DB">
        <w:trPr>
          <w:trHeight w:val="274"/>
        </w:trPr>
        <w:tc>
          <w:tcPr>
            <w:tcW w:w="7479" w:type="dxa"/>
          </w:tcPr>
          <w:p w14:paraId="7DFE2EAE" w14:textId="38D174B6" w:rsidR="00546871" w:rsidRPr="00B22860" w:rsidRDefault="000461CB" w:rsidP="00546871">
            <w:pPr>
              <w:jc w:val="both"/>
            </w:pPr>
            <w:r>
              <w:rPr>
                <w:b/>
              </w:rPr>
              <w:t>2.</w:t>
            </w:r>
            <w:r>
              <w:tab/>
            </w:r>
            <w:r w:rsidR="00546871" w:rsidRPr="00845B96">
              <w:rPr>
                <w:b/>
              </w:rPr>
              <w:t>MINUTES OF MEETING</w:t>
            </w:r>
            <w:r w:rsidR="00546871">
              <w:rPr>
                <w:b/>
              </w:rPr>
              <w:t xml:space="preserve"> </w:t>
            </w:r>
            <w:r w:rsidR="51DDC5F2" w:rsidRPr="346FDC25">
              <w:rPr>
                <w:b/>
                <w:bCs/>
              </w:rPr>
              <w:t>1</w:t>
            </w:r>
            <w:r w:rsidR="00DF6DF9">
              <w:rPr>
                <w:b/>
                <w:bCs/>
              </w:rPr>
              <w:t>9</w:t>
            </w:r>
            <w:r w:rsidR="51DDC5F2" w:rsidRPr="346FDC25">
              <w:rPr>
                <w:b/>
                <w:bCs/>
                <w:vertAlign w:val="superscript"/>
              </w:rPr>
              <w:t>th</w:t>
            </w:r>
            <w:r w:rsidR="51DDC5F2" w:rsidRPr="346FDC25">
              <w:rPr>
                <w:b/>
                <w:bCs/>
              </w:rPr>
              <w:t xml:space="preserve"> </w:t>
            </w:r>
            <w:r w:rsidR="00DF6DF9">
              <w:rPr>
                <w:b/>
                <w:bCs/>
              </w:rPr>
              <w:t xml:space="preserve">July </w:t>
            </w:r>
            <w:r w:rsidR="008A75B4">
              <w:rPr>
                <w:b/>
              </w:rPr>
              <w:t>202</w:t>
            </w:r>
            <w:r w:rsidR="00482237">
              <w:rPr>
                <w:b/>
              </w:rPr>
              <w:t>3</w:t>
            </w:r>
            <w:r w:rsidR="0069207B">
              <w:rPr>
                <w:b/>
              </w:rPr>
              <w:t xml:space="preserve"> </w:t>
            </w:r>
          </w:p>
          <w:p w14:paraId="1B51CC6A" w14:textId="77777777" w:rsidR="00546871" w:rsidRDefault="00546871" w:rsidP="00546871">
            <w:pPr>
              <w:ind w:left="709" w:hanging="709"/>
              <w:jc w:val="both"/>
            </w:pPr>
            <w:r w:rsidRPr="00B22860">
              <w:tab/>
            </w:r>
            <w:r>
              <w:t xml:space="preserve">Agreed as true record. </w:t>
            </w:r>
          </w:p>
          <w:p w14:paraId="2C1BB415" w14:textId="77777777" w:rsidR="00546871" w:rsidRPr="00E85518" w:rsidRDefault="00546871" w:rsidP="00546871">
            <w:pPr>
              <w:jc w:val="both"/>
              <w:rPr>
                <w:b/>
              </w:rPr>
            </w:pPr>
            <w:r>
              <w:t>2</w:t>
            </w:r>
            <w:r w:rsidRPr="00B22860">
              <w:t>.1</w:t>
            </w:r>
            <w:r>
              <w:rPr>
                <w:b/>
              </w:rPr>
              <w:tab/>
              <w:t>MATTERS ARISING</w:t>
            </w:r>
            <w:r>
              <w:rPr>
                <w:bCs/>
              </w:rPr>
              <w:t xml:space="preserve"> </w:t>
            </w:r>
          </w:p>
          <w:p w14:paraId="7A23472A" w14:textId="77777777" w:rsidR="00596C93" w:rsidRDefault="00546871" w:rsidP="006B540C">
            <w:pPr>
              <w:jc w:val="both"/>
              <w:rPr>
                <w:bCs/>
              </w:rPr>
            </w:pPr>
            <w:r>
              <w:rPr>
                <w:bCs/>
              </w:rPr>
              <w:tab/>
            </w:r>
            <w:r w:rsidR="00B23972">
              <w:rPr>
                <w:bCs/>
              </w:rPr>
              <w:t xml:space="preserve">RU to </w:t>
            </w:r>
            <w:r w:rsidR="00D8542F">
              <w:rPr>
                <w:bCs/>
              </w:rPr>
              <w:t xml:space="preserve">contact Charity </w:t>
            </w:r>
            <w:r w:rsidR="00596C93">
              <w:rPr>
                <w:bCs/>
              </w:rPr>
              <w:t>Commission</w:t>
            </w:r>
            <w:r w:rsidR="00D8542F">
              <w:rPr>
                <w:bCs/>
              </w:rPr>
              <w:t xml:space="preserve"> to obtain </w:t>
            </w:r>
            <w:r w:rsidR="00596C93">
              <w:rPr>
                <w:bCs/>
              </w:rPr>
              <w:t xml:space="preserve">extra </w:t>
            </w:r>
            <w:r w:rsidR="00D8542F">
              <w:rPr>
                <w:bCs/>
              </w:rPr>
              <w:t>login</w:t>
            </w:r>
            <w:r w:rsidR="00596C93">
              <w:rPr>
                <w:bCs/>
              </w:rPr>
              <w:t xml:space="preserve">. </w:t>
            </w:r>
          </w:p>
          <w:p w14:paraId="3DD85E99" w14:textId="70A481C1" w:rsidR="000A54CB" w:rsidRPr="00791D4D" w:rsidRDefault="00596C93" w:rsidP="006B540C">
            <w:pPr>
              <w:jc w:val="both"/>
              <w:rPr>
                <w:b/>
              </w:rPr>
            </w:pPr>
            <w:r>
              <w:rPr>
                <w:bCs/>
              </w:rPr>
              <w:tab/>
              <w:t>MT appraisal still to be completed.</w:t>
            </w:r>
            <w:r w:rsidR="0069207B">
              <w:rPr>
                <w:bCs/>
              </w:rPr>
              <w:t xml:space="preserve"> </w:t>
            </w:r>
            <w:r w:rsidR="0095001B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14:paraId="7CC8477F" w14:textId="77777777" w:rsidR="000461CB" w:rsidRDefault="000461CB" w:rsidP="00226CE9">
            <w:pPr>
              <w:jc w:val="center"/>
            </w:pPr>
          </w:p>
          <w:p w14:paraId="0594A28F" w14:textId="77777777" w:rsidR="00596C93" w:rsidRDefault="00596C93" w:rsidP="00226CE9">
            <w:pPr>
              <w:jc w:val="center"/>
            </w:pPr>
          </w:p>
          <w:p w14:paraId="0559D7E2" w14:textId="77777777" w:rsidR="00596C93" w:rsidRDefault="00596C93" w:rsidP="00226CE9">
            <w:pPr>
              <w:jc w:val="center"/>
            </w:pPr>
          </w:p>
          <w:p w14:paraId="777E7800" w14:textId="77777777" w:rsidR="00596C93" w:rsidRDefault="00596C93" w:rsidP="00226CE9">
            <w:pPr>
              <w:jc w:val="center"/>
            </w:pPr>
            <w:r>
              <w:t>RU</w:t>
            </w:r>
          </w:p>
          <w:p w14:paraId="30B1ECAC" w14:textId="1425267D" w:rsidR="00596C93" w:rsidRPr="00B22860" w:rsidRDefault="00596C93" w:rsidP="00226CE9">
            <w:pPr>
              <w:jc w:val="center"/>
            </w:pPr>
            <w:r>
              <w:t>RU</w:t>
            </w:r>
          </w:p>
        </w:tc>
        <w:tc>
          <w:tcPr>
            <w:tcW w:w="1418" w:type="dxa"/>
          </w:tcPr>
          <w:p w14:paraId="381E0287" w14:textId="77777777" w:rsidR="000461CB" w:rsidRDefault="000461CB" w:rsidP="00226CE9">
            <w:pPr>
              <w:jc w:val="center"/>
            </w:pPr>
          </w:p>
          <w:p w14:paraId="1040B34D" w14:textId="77777777" w:rsidR="00596C93" w:rsidRDefault="00596C93" w:rsidP="00226CE9">
            <w:pPr>
              <w:jc w:val="center"/>
            </w:pPr>
          </w:p>
          <w:p w14:paraId="1ECE4E62" w14:textId="77777777" w:rsidR="00596C93" w:rsidRDefault="00596C93" w:rsidP="00226CE9">
            <w:pPr>
              <w:jc w:val="center"/>
            </w:pPr>
          </w:p>
          <w:p w14:paraId="4A3B9715" w14:textId="77777777" w:rsidR="00596C93" w:rsidRDefault="00596C93" w:rsidP="00226CE9">
            <w:pPr>
              <w:jc w:val="center"/>
            </w:pPr>
            <w:r>
              <w:t>08/11/23</w:t>
            </w:r>
          </w:p>
          <w:p w14:paraId="34D15B33" w14:textId="19272346" w:rsidR="00596C93" w:rsidRDefault="005177B2" w:rsidP="00226CE9">
            <w:pPr>
              <w:jc w:val="center"/>
            </w:pPr>
            <w:r>
              <w:t>08</w:t>
            </w:r>
            <w:r w:rsidR="00596C93">
              <w:t>/</w:t>
            </w:r>
            <w:r>
              <w:t>11</w:t>
            </w:r>
            <w:r w:rsidR="00596C93">
              <w:t>/23</w:t>
            </w:r>
          </w:p>
        </w:tc>
      </w:tr>
      <w:tr w:rsidR="003964EA" w:rsidRPr="00B22860" w14:paraId="040565A9" w14:textId="77777777" w:rsidTr="537DC5DB">
        <w:trPr>
          <w:trHeight w:val="274"/>
        </w:trPr>
        <w:tc>
          <w:tcPr>
            <w:tcW w:w="7479" w:type="dxa"/>
          </w:tcPr>
          <w:p w14:paraId="6A2C1CAE" w14:textId="77777777" w:rsidR="003964EA" w:rsidRPr="00B22860" w:rsidRDefault="00546871" w:rsidP="00D43FCC">
            <w:pPr>
              <w:jc w:val="both"/>
            </w:pPr>
            <w:r>
              <w:rPr>
                <w:b/>
              </w:rPr>
              <w:t>3</w:t>
            </w:r>
            <w:r w:rsidR="003964EA" w:rsidRPr="00B22860">
              <w:t>.</w:t>
            </w:r>
            <w:r w:rsidR="003964EA" w:rsidRPr="00B22860">
              <w:tab/>
            </w:r>
            <w:r w:rsidR="003964EA" w:rsidRPr="00845B96">
              <w:rPr>
                <w:b/>
              </w:rPr>
              <w:t>DECLARATION OF INTEREST</w:t>
            </w:r>
          </w:p>
          <w:p w14:paraId="13D974ED" w14:textId="0D1CDB70" w:rsidR="000A54CB" w:rsidRPr="00B22860" w:rsidRDefault="00546871" w:rsidP="006B540C">
            <w:pPr>
              <w:jc w:val="both"/>
            </w:pPr>
            <w:r>
              <w:t>3</w:t>
            </w:r>
            <w:r w:rsidR="000E32FC" w:rsidRPr="00B22860">
              <w:t>.1</w:t>
            </w:r>
            <w:r w:rsidR="000E32FC" w:rsidRPr="00B22860">
              <w:tab/>
            </w:r>
            <w:r w:rsidR="008A75B4">
              <w:t>N</w:t>
            </w:r>
            <w:r w:rsidR="00D931BE">
              <w:t xml:space="preserve">o </w:t>
            </w:r>
            <w:r w:rsidR="00D27E6E">
              <w:t xml:space="preserve">other </w:t>
            </w:r>
            <w:r w:rsidR="00346431">
              <w:t>declarations other than</w:t>
            </w:r>
            <w:r w:rsidR="00C5540D">
              <w:t xml:space="preserve"> </w:t>
            </w:r>
            <w:r w:rsidR="00446B55">
              <w:t>those already registered.</w:t>
            </w:r>
          </w:p>
        </w:tc>
        <w:tc>
          <w:tcPr>
            <w:tcW w:w="1276" w:type="dxa"/>
          </w:tcPr>
          <w:p w14:paraId="18677640" w14:textId="77777777" w:rsidR="00AA5A01" w:rsidRDefault="00AA5A01" w:rsidP="0034104E">
            <w:pPr>
              <w:jc w:val="center"/>
            </w:pPr>
          </w:p>
          <w:p w14:paraId="54303A09" w14:textId="77777777" w:rsidR="00855FA0" w:rsidRPr="00B22860" w:rsidRDefault="00855FA0" w:rsidP="0034104E">
            <w:pPr>
              <w:jc w:val="center"/>
            </w:pPr>
          </w:p>
        </w:tc>
        <w:tc>
          <w:tcPr>
            <w:tcW w:w="1418" w:type="dxa"/>
          </w:tcPr>
          <w:p w14:paraId="592F3B5E" w14:textId="77777777" w:rsidR="00855FA0" w:rsidRPr="00B22860" w:rsidRDefault="00855FA0" w:rsidP="0034104E">
            <w:pPr>
              <w:jc w:val="center"/>
            </w:pPr>
          </w:p>
        </w:tc>
      </w:tr>
      <w:tr w:rsidR="001E2DE3" w:rsidRPr="00B22860" w14:paraId="01913703" w14:textId="77777777" w:rsidTr="537DC5DB">
        <w:trPr>
          <w:trHeight w:val="274"/>
        </w:trPr>
        <w:tc>
          <w:tcPr>
            <w:tcW w:w="7479" w:type="dxa"/>
          </w:tcPr>
          <w:p w14:paraId="5E19B612" w14:textId="0FE7DFAE" w:rsidR="001E2DE3" w:rsidRDefault="00546871" w:rsidP="00D43FC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1E2DE3">
              <w:rPr>
                <w:b/>
              </w:rPr>
              <w:t>.</w:t>
            </w:r>
            <w:r w:rsidR="001E2DE3">
              <w:rPr>
                <w:b/>
              </w:rPr>
              <w:tab/>
              <w:t>CHAIR’S REMARKS</w:t>
            </w:r>
            <w:r w:rsidR="00C60271">
              <w:rPr>
                <w:b/>
              </w:rPr>
              <w:t>/O</w:t>
            </w:r>
            <w:r w:rsidR="007922CC">
              <w:rPr>
                <w:b/>
              </w:rPr>
              <w:t>FFICE MOVE</w:t>
            </w:r>
          </w:p>
          <w:p w14:paraId="568D9369" w14:textId="699B8B79" w:rsidR="00F34733" w:rsidRDefault="00546871" w:rsidP="00F34733">
            <w:pPr>
              <w:jc w:val="both"/>
              <w:rPr>
                <w:bCs/>
              </w:rPr>
            </w:pPr>
            <w:r>
              <w:t>4</w:t>
            </w:r>
            <w:r w:rsidR="001E2DE3" w:rsidRPr="00B5698E">
              <w:t>.1</w:t>
            </w:r>
            <w:r w:rsidR="00D2664B">
              <w:rPr>
                <w:b/>
              </w:rPr>
              <w:tab/>
            </w:r>
            <w:r w:rsidR="00036109" w:rsidRPr="00036109">
              <w:rPr>
                <w:bCs/>
              </w:rPr>
              <w:t xml:space="preserve">RU welcomed </w:t>
            </w:r>
            <w:r w:rsidR="004B1B80">
              <w:rPr>
                <w:bCs/>
              </w:rPr>
              <w:t xml:space="preserve">everyone and thanked all for </w:t>
            </w:r>
            <w:r w:rsidR="001E4C6A">
              <w:rPr>
                <w:bCs/>
              </w:rPr>
              <w:t>their</w:t>
            </w:r>
            <w:r w:rsidR="004B1B80">
              <w:rPr>
                <w:bCs/>
              </w:rPr>
              <w:t xml:space="preserve"> continued work</w:t>
            </w:r>
            <w:r w:rsidR="001E4C6A">
              <w:rPr>
                <w:bCs/>
              </w:rPr>
              <w:t>.</w:t>
            </w:r>
            <w:r w:rsidR="00774ABB">
              <w:rPr>
                <w:bCs/>
              </w:rPr>
              <w:t>.</w:t>
            </w:r>
            <w:r w:rsidR="00036109" w:rsidRPr="00036109">
              <w:rPr>
                <w:bCs/>
              </w:rPr>
              <w:t xml:space="preserve"> </w:t>
            </w:r>
          </w:p>
          <w:p w14:paraId="688CA096" w14:textId="7F26B2E9" w:rsidR="00BC4262" w:rsidRPr="001E2DE3" w:rsidRDefault="00BE6E96" w:rsidP="00596C93">
            <w:pPr>
              <w:jc w:val="both"/>
            </w:pPr>
            <w:r>
              <w:t>4.</w:t>
            </w:r>
            <w:r w:rsidR="00D057B7">
              <w:t>2</w:t>
            </w:r>
            <w:r>
              <w:tab/>
            </w:r>
            <w:r w:rsidR="005C4F7F">
              <w:t xml:space="preserve">RU </w:t>
            </w:r>
            <w:r w:rsidR="001E4C6A">
              <w:t xml:space="preserve">has been appointed </w:t>
            </w:r>
            <w:r w:rsidR="00426CBE">
              <w:t xml:space="preserve">onto the </w:t>
            </w:r>
            <w:r w:rsidR="005C4F7F">
              <w:t>SDE (</w:t>
            </w:r>
            <w:r w:rsidR="002F0EA5">
              <w:t>Secure Data Environment)</w:t>
            </w:r>
            <w:r w:rsidR="00426CBE">
              <w:t xml:space="preserve">, </w:t>
            </w:r>
            <w:r w:rsidR="00656B13">
              <w:tab/>
            </w:r>
            <w:r w:rsidR="00426CBE">
              <w:t xml:space="preserve">this is a digital network </w:t>
            </w:r>
            <w:r w:rsidR="00656B13">
              <w:t>project</w:t>
            </w:r>
            <w:r w:rsidR="002F0EA5">
              <w:t xml:space="preserve"> previously involved with</w:t>
            </w:r>
            <w:r w:rsidR="00364F5C">
              <w:t>.</w:t>
            </w:r>
            <w:r w:rsidR="00E4728B">
              <w:t xml:space="preserve"> </w:t>
            </w:r>
            <w:r w:rsidR="00F34733">
              <w:t xml:space="preserve"> </w:t>
            </w:r>
          </w:p>
        </w:tc>
        <w:tc>
          <w:tcPr>
            <w:tcW w:w="1276" w:type="dxa"/>
          </w:tcPr>
          <w:p w14:paraId="33707A0E" w14:textId="77777777" w:rsidR="001E69C5" w:rsidRDefault="001E69C5" w:rsidP="001F7174">
            <w:pPr>
              <w:jc w:val="center"/>
            </w:pPr>
          </w:p>
          <w:p w14:paraId="18E980EC" w14:textId="77777777" w:rsidR="00CC7864" w:rsidRDefault="00CC7864" w:rsidP="001F7174">
            <w:pPr>
              <w:jc w:val="center"/>
            </w:pPr>
          </w:p>
          <w:p w14:paraId="122887CF" w14:textId="77777777" w:rsidR="00CC7864" w:rsidRDefault="00CC7864" w:rsidP="001F7174">
            <w:pPr>
              <w:jc w:val="center"/>
            </w:pPr>
          </w:p>
          <w:p w14:paraId="7B4F58C3" w14:textId="1961CEC1" w:rsidR="00CC7864" w:rsidRDefault="00CC7864" w:rsidP="001F7174">
            <w:pPr>
              <w:jc w:val="center"/>
            </w:pPr>
          </w:p>
        </w:tc>
        <w:tc>
          <w:tcPr>
            <w:tcW w:w="1418" w:type="dxa"/>
          </w:tcPr>
          <w:p w14:paraId="78ACBF09" w14:textId="77777777" w:rsidR="001E69C5" w:rsidRDefault="001E69C5" w:rsidP="0034104E">
            <w:pPr>
              <w:jc w:val="center"/>
            </w:pPr>
          </w:p>
          <w:p w14:paraId="57647FFB" w14:textId="77777777" w:rsidR="00CC7864" w:rsidRDefault="00CC7864" w:rsidP="0034104E">
            <w:pPr>
              <w:jc w:val="center"/>
            </w:pPr>
          </w:p>
          <w:p w14:paraId="5925288B" w14:textId="535FEC61" w:rsidR="00CC7864" w:rsidRDefault="00CC7864" w:rsidP="00596C93"/>
        </w:tc>
      </w:tr>
      <w:tr w:rsidR="00656B13" w:rsidRPr="00B22860" w14:paraId="630ABC21" w14:textId="77777777" w:rsidTr="537DC5DB">
        <w:trPr>
          <w:trHeight w:val="274"/>
        </w:trPr>
        <w:tc>
          <w:tcPr>
            <w:tcW w:w="7479" w:type="dxa"/>
          </w:tcPr>
          <w:p w14:paraId="14D554F5" w14:textId="1BB34189" w:rsidR="00656B13" w:rsidRDefault="00656B13" w:rsidP="00D43FCC">
            <w:pPr>
              <w:jc w:val="both"/>
              <w:rPr>
                <w:b/>
              </w:rPr>
            </w:pPr>
            <w:r>
              <w:t>5.2</w:t>
            </w:r>
            <w:r>
              <w:tab/>
              <w:t>MT and Board discussed the AGM date agreed as Wednesday 25</w:t>
            </w:r>
            <w:r w:rsidRPr="00686086"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  <w:t xml:space="preserve">October, MT confirmed Christopher Akers-Belcher as guest </w:t>
            </w:r>
            <w:r>
              <w:tab/>
              <w:t xml:space="preserve">speakers. Board will meet at 11:30 to run through the agenda. </w:t>
            </w:r>
            <w:r>
              <w:tab/>
              <w:t xml:space="preserve">Lunch for 12 noon with the AGM starting at 12:30 DL will request a </w:t>
            </w:r>
            <w:r>
              <w:tab/>
              <w:t xml:space="preserve">room hear at Morton Park. MT will put the agenda and presentation </w:t>
            </w:r>
            <w:r>
              <w:tab/>
              <w:t>together</w:t>
            </w:r>
            <w:r>
              <w:t>.</w:t>
            </w:r>
          </w:p>
        </w:tc>
        <w:tc>
          <w:tcPr>
            <w:tcW w:w="1276" w:type="dxa"/>
          </w:tcPr>
          <w:p w14:paraId="73508133" w14:textId="77777777" w:rsidR="00656B13" w:rsidRDefault="00656B13" w:rsidP="001F7174">
            <w:pPr>
              <w:jc w:val="center"/>
            </w:pPr>
          </w:p>
          <w:p w14:paraId="3764D7DC" w14:textId="77777777" w:rsidR="00656B13" w:rsidRDefault="00656B13" w:rsidP="001F7174">
            <w:pPr>
              <w:jc w:val="center"/>
            </w:pPr>
          </w:p>
          <w:p w14:paraId="32B9D562" w14:textId="77777777" w:rsidR="00656B13" w:rsidRDefault="00656B13" w:rsidP="00656B13">
            <w:pPr>
              <w:jc w:val="center"/>
            </w:pPr>
            <w:r>
              <w:t>DL</w:t>
            </w:r>
          </w:p>
          <w:p w14:paraId="1E3BEEDD" w14:textId="77777777" w:rsidR="00656B13" w:rsidRDefault="00656B13" w:rsidP="00656B13">
            <w:pPr>
              <w:jc w:val="center"/>
            </w:pPr>
          </w:p>
          <w:p w14:paraId="572901E3" w14:textId="7C475B17" w:rsidR="00656B13" w:rsidRDefault="00656B13" w:rsidP="00656B13">
            <w:pPr>
              <w:jc w:val="center"/>
            </w:pPr>
            <w:r>
              <w:t>MT</w:t>
            </w:r>
          </w:p>
        </w:tc>
        <w:tc>
          <w:tcPr>
            <w:tcW w:w="1418" w:type="dxa"/>
          </w:tcPr>
          <w:p w14:paraId="080C69C5" w14:textId="77777777" w:rsidR="00656B13" w:rsidRDefault="00656B13" w:rsidP="0034104E">
            <w:pPr>
              <w:jc w:val="center"/>
            </w:pPr>
          </w:p>
          <w:p w14:paraId="10D0D5A7" w14:textId="77777777" w:rsidR="00656B13" w:rsidRDefault="00656B13" w:rsidP="0034104E">
            <w:pPr>
              <w:jc w:val="center"/>
            </w:pPr>
          </w:p>
          <w:p w14:paraId="36A127BC" w14:textId="77777777" w:rsidR="00656B13" w:rsidRDefault="00656B13" w:rsidP="00656B13">
            <w:pPr>
              <w:jc w:val="center"/>
            </w:pPr>
            <w:r>
              <w:t>25/10/23</w:t>
            </w:r>
          </w:p>
          <w:p w14:paraId="5F7E1663" w14:textId="77777777" w:rsidR="00656B13" w:rsidRDefault="00656B13" w:rsidP="00656B13">
            <w:pPr>
              <w:jc w:val="center"/>
            </w:pPr>
          </w:p>
          <w:p w14:paraId="5B3A34DC" w14:textId="032DAB8F" w:rsidR="00656B13" w:rsidRDefault="00656B13" w:rsidP="00656B13">
            <w:pPr>
              <w:jc w:val="center"/>
            </w:pPr>
            <w:r>
              <w:t>25/10/23</w:t>
            </w:r>
          </w:p>
        </w:tc>
      </w:tr>
      <w:tr w:rsidR="00F62BA8" w:rsidRPr="00B22860" w14:paraId="25976A7F" w14:textId="77777777" w:rsidTr="537DC5DB">
        <w:trPr>
          <w:trHeight w:val="274"/>
        </w:trPr>
        <w:tc>
          <w:tcPr>
            <w:tcW w:w="7479" w:type="dxa"/>
          </w:tcPr>
          <w:p w14:paraId="3AF831C0" w14:textId="509CADDE" w:rsidR="00F62BA8" w:rsidRDefault="00656B13" w:rsidP="00F62BA8">
            <w:pPr>
              <w:jc w:val="both"/>
            </w:pPr>
            <w:r>
              <w:rPr>
                <w:b/>
              </w:rPr>
              <w:t>6</w:t>
            </w:r>
            <w:r w:rsidR="00F62BA8" w:rsidRPr="00F62BA8">
              <w:rPr>
                <w:b/>
              </w:rPr>
              <w:t>.</w:t>
            </w:r>
            <w:r w:rsidR="00F62BA8">
              <w:tab/>
            </w:r>
            <w:r w:rsidR="00F62BA8" w:rsidRPr="00845B96">
              <w:rPr>
                <w:b/>
              </w:rPr>
              <w:t>CEO UPDATE</w:t>
            </w:r>
            <w:r w:rsidR="00275B70">
              <w:rPr>
                <w:b/>
              </w:rPr>
              <w:t xml:space="preserve"> </w:t>
            </w:r>
          </w:p>
          <w:p w14:paraId="6148988D" w14:textId="5E533999" w:rsidR="009F196D" w:rsidRDefault="00656B13" w:rsidP="00151F55">
            <w:pPr>
              <w:spacing w:line="240" w:lineRule="auto"/>
              <w:jc w:val="both"/>
            </w:pPr>
            <w:r>
              <w:t>6</w:t>
            </w:r>
            <w:r w:rsidR="00B35FD6">
              <w:t>.1</w:t>
            </w:r>
            <w:r w:rsidR="00B35FD6">
              <w:tab/>
            </w:r>
            <w:r w:rsidR="00151F55">
              <w:t xml:space="preserve">MT </w:t>
            </w:r>
            <w:r w:rsidR="001A1D76">
              <w:t xml:space="preserve">provided a </w:t>
            </w:r>
            <w:r w:rsidR="00596C93">
              <w:t xml:space="preserve">written report </w:t>
            </w:r>
            <w:r w:rsidR="00151F55">
              <w:t xml:space="preserve">on activities and project HWD are </w:t>
            </w:r>
            <w:r w:rsidR="001A1D76">
              <w:tab/>
            </w:r>
            <w:r w:rsidR="00151F55">
              <w:t>working</w:t>
            </w:r>
            <w:r w:rsidR="001A1D76">
              <w:t xml:space="preserve"> </w:t>
            </w:r>
            <w:r w:rsidR="00151F55">
              <w:t xml:space="preserve">on. </w:t>
            </w:r>
          </w:p>
          <w:p w14:paraId="6EEEC54A" w14:textId="577DC56F" w:rsidR="00804EAA" w:rsidRDefault="008E2F86" w:rsidP="009F196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Mental Health</w:t>
            </w:r>
            <w:r w:rsidR="008247CC">
              <w:t xml:space="preserve"> TEWV </w:t>
            </w:r>
            <w:r w:rsidR="0069114C">
              <w:t xml:space="preserve">– been </w:t>
            </w:r>
            <w:r w:rsidR="009B2DDE">
              <w:t>involved in influencing local strategies through the community transformation</w:t>
            </w:r>
            <w:r w:rsidR="0069114C">
              <w:t>, this work may expand MT will keep Board informed of outcomes</w:t>
            </w:r>
            <w:r w:rsidR="009F196D">
              <w:t xml:space="preserve">. </w:t>
            </w:r>
          </w:p>
          <w:p w14:paraId="2E916F99" w14:textId="6C927130" w:rsidR="00804EAA" w:rsidRDefault="00C259FD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Concerns </w:t>
            </w:r>
            <w:r w:rsidR="00844507">
              <w:t>remain</w:t>
            </w:r>
            <w:r>
              <w:t xml:space="preserve"> </w:t>
            </w:r>
            <w:r w:rsidR="00CE2DAF">
              <w:t xml:space="preserve">around </w:t>
            </w:r>
            <w:r w:rsidR="00844507">
              <w:t>D</w:t>
            </w:r>
            <w:r w:rsidR="008E5C8E">
              <w:t>en</w:t>
            </w:r>
            <w:r w:rsidR="005B2EC4">
              <w:t>tistry</w:t>
            </w:r>
            <w:r w:rsidR="00CE2DAF">
              <w:t xml:space="preserve"> </w:t>
            </w:r>
            <w:r w:rsidR="008E5C8E">
              <w:t xml:space="preserve">and access to GP </w:t>
            </w:r>
            <w:r w:rsidR="00844507">
              <w:t>service,</w:t>
            </w:r>
            <w:r w:rsidR="00CE2DAF">
              <w:t xml:space="preserve"> and we continue to monitor these services. </w:t>
            </w:r>
          </w:p>
          <w:p w14:paraId="674F9A03" w14:textId="314583A8" w:rsidR="00804EAA" w:rsidRDefault="00FD7AAE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Public Health Diabetes</w:t>
            </w:r>
            <w:r w:rsidR="00844507">
              <w:t xml:space="preserve">, HWD </w:t>
            </w:r>
            <w:r w:rsidR="00070260">
              <w:t>are now in the process of</w:t>
            </w:r>
            <w:r w:rsidR="00844507">
              <w:t xml:space="preserve"> monitor</w:t>
            </w:r>
            <w:r w:rsidR="00070260">
              <w:t>ing the</w:t>
            </w:r>
            <w:r w:rsidR="00844507">
              <w:t xml:space="preserve"> successful organisations</w:t>
            </w:r>
            <w:r w:rsidR="00C537D4">
              <w:t>.</w:t>
            </w:r>
          </w:p>
          <w:p w14:paraId="18C68880" w14:textId="53AFCEB7" w:rsidR="005E4451" w:rsidRDefault="008051CF" w:rsidP="005E4451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15 step challenge </w:t>
            </w:r>
            <w:r w:rsidR="00C85CF8">
              <w:t xml:space="preserve">volunteers and staff working with Woodlands hospital giving feedback on </w:t>
            </w:r>
            <w:r w:rsidR="009A306A">
              <w:t>hospital stand</w:t>
            </w:r>
            <w:r w:rsidR="009A77DD">
              <w:t xml:space="preserve">ards </w:t>
            </w:r>
            <w:r w:rsidR="009A306A">
              <w:t>following the 15 step challenge.</w:t>
            </w:r>
            <w:r w:rsidR="0086174A">
              <w:t xml:space="preserve"> </w:t>
            </w:r>
          </w:p>
          <w:p w14:paraId="2702E991" w14:textId="79C4F74F" w:rsidR="00662B0C" w:rsidRDefault="00B538DA" w:rsidP="00883FFA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lastRenderedPageBreak/>
              <w:t xml:space="preserve">Healthwatch Network – The </w:t>
            </w:r>
            <w:r w:rsidR="0086174A">
              <w:t xml:space="preserve">North East and North Cumbria Integrated </w:t>
            </w:r>
            <w:r w:rsidR="00994362">
              <w:t>Care</w:t>
            </w:r>
            <w:r w:rsidR="0086174A">
              <w:t xml:space="preserve"> Board (NENC ICB)</w:t>
            </w:r>
            <w:r>
              <w:t xml:space="preserve"> </w:t>
            </w:r>
            <w:r w:rsidR="002F633B">
              <w:t xml:space="preserve">Growing Old Planning Ahead </w:t>
            </w:r>
            <w:r w:rsidR="009627D6">
              <w:t>project</w:t>
            </w:r>
            <w:r w:rsidR="00FD7AAE">
              <w:t xml:space="preserve"> is </w:t>
            </w:r>
            <w:r w:rsidR="001A1D76">
              <w:t xml:space="preserve">due to finish </w:t>
            </w:r>
            <w:r w:rsidR="00686086">
              <w:t>end of October but this may be extended to November.</w:t>
            </w:r>
          </w:p>
          <w:p w14:paraId="1781B18D" w14:textId="74EB63E4" w:rsidR="00883FFA" w:rsidRDefault="00883FFA" w:rsidP="00883FFA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Social Care </w:t>
            </w:r>
            <w:r w:rsidR="00BC3610">
              <w:t xml:space="preserve">evaluation project </w:t>
            </w:r>
            <w:r w:rsidR="00A86B44">
              <w:t xml:space="preserve">to </w:t>
            </w:r>
            <w:r w:rsidR="00667455">
              <w:t xml:space="preserve">gather </w:t>
            </w:r>
            <w:r w:rsidR="00BC3610">
              <w:t xml:space="preserve">feedback about adult social care service </w:t>
            </w:r>
            <w:r w:rsidR="00667455">
              <w:t xml:space="preserve">till </w:t>
            </w:r>
            <w:r w:rsidR="00851E3F">
              <w:t xml:space="preserve">October with </w:t>
            </w:r>
            <w:r w:rsidR="00370337">
              <w:t>a</w:t>
            </w:r>
            <w:r w:rsidR="00BC3610">
              <w:t xml:space="preserve"> report on the findings</w:t>
            </w:r>
            <w:r w:rsidR="00851E3F">
              <w:t xml:space="preserve"> being produced by the end of October</w:t>
            </w:r>
            <w:r w:rsidR="00A86B44">
              <w:t xml:space="preserve">. </w:t>
            </w:r>
          </w:p>
          <w:p w14:paraId="42A842EB" w14:textId="592AFC48" w:rsidR="00370337" w:rsidRDefault="00070260" w:rsidP="00883FFA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VCSE </w:t>
            </w:r>
            <w:r w:rsidR="00CB3391">
              <w:t>Infrastructure</w:t>
            </w:r>
            <w:r w:rsidR="00370337">
              <w:t xml:space="preserve"> proposal is still being discussed</w:t>
            </w:r>
            <w:r w:rsidR="009627D6">
              <w:t xml:space="preserve">. </w:t>
            </w:r>
          </w:p>
          <w:p w14:paraId="33DBA588" w14:textId="25C2E0E2" w:rsidR="00626EB5" w:rsidRDefault="00626EB5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proofErr w:type="spellStart"/>
            <w:r>
              <w:t>Youthwatch</w:t>
            </w:r>
            <w:proofErr w:type="spellEnd"/>
            <w:r w:rsidR="00AC6D31">
              <w:t xml:space="preserve"> – Youth </w:t>
            </w:r>
            <w:r w:rsidR="00D60229">
              <w:t>F</w:t>
            </w:r>
            <w:r w:rsidR="00AC6D31">
              <w:t>ocus</w:t>
            </w:r>
            <w:r w:rsidR="0086174A">
              <w:t xml:space="preserve"> </w:t>
            </w:r>
            <w:r w:rsidR="0059134B">
              <w:t>Northeast</w:t>
            </w:r>
            <w:r w:rsidR="00AC6D31">
              <w:t xml:space="preserve"> </w:t>
            </w:r>
            <w:r w:rsidR="009627D6">
              <w:t xml:space="preserve">have recruited </w:t>
            </w:r>
            <w:r w:rsidR="00800A94">
              <w:t xml:space="preserve">a new member of staff </w:t>
            </w:r>
            <w:r w:rsidR="009627D6">
              <w:t xml:space="preserve">so this </w:t>
            </w:r>
            <w:r w:rsidR="00800A94">
              <w:t>project</w:t>
            </w:r>
            <w:r w:rsidR="00A66785">
              <w:t xml:space="preserve"> should now move</w:t>
            </w:r>
            <w:r w:rsidR="00800A94">
              <w:t xml:space="preserve"> forward.</w:t>
            </w:r>
            <w:r w:rsidR="0036097F">
              <w:t xml:space="preserve"> Vaping project </w:t>
            </w:r>
            <w:r w:rsidR="00686086">
              <w:t xml:space="preserve">has </w:t>
            </w:r>
            <w:r w:rsidR="0036097F">
              <w:t xml:space="preserve">start </w:t>
            </w:r>
            <w:r w:rsidR="00686086">
              <w:t xml:space="preserve">and will run to December. </w:t>
            </w:r>
          </w:p>
          <w:p w14:paraId="3D756009" w14:textId="77777777" w:rsidR="00EC4BF9" w:rsidRDefault="00A90AD7" w:rsidP="00656B13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AG is </w:t>
            </w:r>
            <w:r w:rsidR="00686086">
              <w:t xml:space="preserve">continuing to </w:t>
            </w:r>
            <w:r w:rsidR="00CE150B">
              <w:t>build</w:t>
            </w:r>
            <w:r>
              <w:t xml:space="preserve"> </w:t>
            </w:r>
            <w:r w:rsidR="00C91D52">
              <w:t>community relationships</w:t>
            </w:r>
            <w:r w:rsidR="00A36F22">
              <w:t xml:space="preserve">. </w:t>
            </w:r>
          </w:p>
          <w:p w14:paraId="5E7E9160" w14:textId="6FA15302" w:rsidR="00A36F22" w:rsidRPr="00B22860" w:rsidRDefault="00EC4BF9" w:rsidP="00EC4BF9">
            <w:pPr>
              <w:spacing w:line="240" w:lineRule="auto"/>
              <w:jc w:val="both"/>
            </w:pPr>
            <w:r>
              <w:t>6.2</w:t>
            </w:r>
            <w:r>
              <w:tab/>
              <w:t xml:space="preserve">Discussion </w:t>
            </w:r>
            <w:r w:rsidR="00956EB2">
              <w:t xml:space="preserve">took place </w:t>
            </w:r>
            <w:r>
              <w:t xml:space="preserve">about the CDDFT </w:t>
            </w:r>
            <w:r w:rsidR="006F41F4">
              <w:t xml:space="preserve">and </w:t>
            </w:r>
            <w:r w:rsidR="007B2498">
              <w:t xml:space="preserve">some </w:t>
            </w:r>
            <w:r w:rsidR="00603E19">
              <w:t>recent</w:t>
            </w:r>
            <w:r w:rsidR="006F41F4">
              <w:t xml:space="preserve"> visits by </w:t>
            </w:r>
            <w:r w:rsidR="007B2498">
              <w:tab/>
            </w:r>
            <w:r w:rsidR="006F41F4">
              <w:t xml:space="preserve">individuals </w:t>
            </w:r>
            <w:r w:rsidR="00956EB2">
              <w:t xml:space="preserve">around the table </w:t>
            </w:r>
            <w:r w:rsidR="00226EF5">
              <w:t>about</w:t>
            </w:r>
            <w:r w:rsidR="000071CE">
              <w:t xml:space="preserve"> Darlington </w:t>
            </w:r>
            <w:r w:rsidR="00D07365">
              <w:t>Memorial</w:t>
            </w:r>
            <w:r w:rsidR="000071CE">
              <w:t xml:space="preserve"> Hospital </w:t>
            </w:r>
            <w:r w:rsidR="00226EF5">
              <w:tab/>
            </w:r>
            <w:r w:rsidR="00956EB2">
              <w:t xml:space="preserve">along with </w:t>
            </w:r>
            <w:r w:rsidR="007B2498">
              <w:t xml:space="preserve">concerns received via phone in the office. </w:t>
            </w:r>
            <w:r w:rsidR="00603E19">
              <w:t xml:space="preserve">MT will pull </w:t>
            </w:r>
            <w:r w:rsidR="00D07365">
              <w:tab/>
            </w:r>
            <w:r w:rsidR="00603E19">
              <w:t xml:space="preserve">together a project plan and a survey to </w:t>
            </w:r>
            <w:r w:rsidR="00226EF5">
              <w:t>investigate</w:t>
            </w:r>
            <w:r w:rsidR="00603E19">
              <w:t xml:space="preserve"> this further </w:t>
            </w:r>
            <w:r w:rsidR="00226EF5">
              <w:tab/>
            </w:r>
            <w:r w:rsidR="00603E19">
              <w:t>with the wider public.</w:t>
            </w:r>
            <w:r w:rsidR="001D19CF">
              <w:t xml:space="preserve"> </w:t>
            </w:r>
          </w:p>
        </w:tc>
        <w:tc>
          <w:tcPr>
            <w:tcW w:w="1276" w:type="dxa"/>
          </w:tcPr>
          <w:p w14:paraId="389BF494" w14:textId="77777777" w:rsidR="0083083C" w:rsidRDefault="0083083C" w:rsidP="00EB2725">
            <w:pPr>
              <w:jc w:val="center"/>
            </w:pPr>
          </w:p>
          <w:p w14:paraId="5202B066" w14:textId="77777777" w:rsidR="00F72978" w:rsidRDefault="00F72978" w:rsidP="00EB2725">
            <w:pPr>
              <w:jc w:val="center"/>
            </w:pPr>
          </w:p>
          <w:p w14:paraId="0EA3CB3E" w14:textId="77777777" w:rsidR="007E18CE" w:rsidRDefault="007E18CE" w:rsidP="00EB2725">
            <w:pPr>
              <w:jc w:val="center"/>
            </w:pPr>
          </w:p>
          <w:p w14:paraId="17FA6A65" w14:textId="77777777" w:rsidR="007E18CE" w:rsidRDefault="007E18CE" w:rsidP="00EB2725">
            <w:pPr>
              <w:jc w:val="center"/>
            </w:pPr>
          </w:p>
          <w:p w14:paraId="639BEFB5" w14:textId="77777777" w:rsidR="007E18CE" w:rsidRDefault="007E18CE" w:rsidP="00EB2725">
            <w:pPr>
              <w:jc w:val="center"/>
            </w:pPr>
          </w:p>
          <w:p w14:paraId="120A00A5" w14:textId="77777777" w:rsidR="007E18CE" w:rsidRDefault="007E18CE" w:rsidP="00EB2725">
            <w:pPr>
              <w:jc w:val="center"/>
            </w:pPr>
          </w:p>
          <w:p w14:paraId="15274C3B" w14:textId="77777777" w:rsidR="007E18CE" w:rsidRDefault="007E18CE" w:rsidP="00EB2725">
            <w:pPr>
              <w:jc w:val="center"/>
            </w:pPr>
          </w:p>
          <w:p w14:paraId="795E3454" w14:textId="77777777" w:rsidR="007E18CE" w:rsidRDefault="007E18CE" w:rsidP="00EB2725">
            <w:pPr>
              <w:jc w:val="center"/>
            </w:pPr>
          </w:p>
          <w:p w14:paraId="618048B2" w14:textId="77777777" w:rsidR="007E18CE" w:rsidRDefault="007E18CE" w:rsidP="00EB2725">
            <w:pPr>
              <w:jc w:val="center"/>
            </w:pPr>
          </w:p>
          <w:p w14:paraId="5273EEB2" w14:textId="77777777" w:rsidR="007E18CE" w:rsidRDefault="007E18CE" w:rsidP="00EB2725">
            <w:pPr>
              <w:jc w:val="center"/>
            </w:pPr>
          </w:p>
          <w:p w14:paraId="3EF2F1D1" w14:textId="77777777" w:rsidR="007E18CE" w:rsidRDefault="007E18CE" w:rsidP="00EB2725">
            <w:pPr>
              <w:jc w:val="center"/>
            </w:pPr>
          </w:p>
          <w:p w14:paraId="1F2D356C" w14:textId="77777777" w:rsidR="007E18CE" w:rsidRDefault="007E18CE" w:rsidP="00EB2725">
            <w:pPr>
              <w:jc w:val="center"/>
            </w:pPr>
          </w:p>
          <w:p w14:paraId="262A93C3" w14:textId="77777777" w:rsidR="007E18CE" w:rsidRDefault="007E18CE" w:rsidP="00EB2725">
            <w:pPr>
              <w:jc w:val="center"/>
            </w:pPr>
          </w:p>
          <w:p w14:paraId="48669888" w14:textId="77777777" w:rsidR="007E18CE" w:rsidRDefault="007E18CE" w:rsidP="00EB2725">
            <w:pPr>
              <w:jc w:val="center"/>
            </w:pPr>
          </w:p>
          <w:p w14:paraId="66424BF1" w14:textId="77777777" w:rsidR="007E18CE" w:rsidRDefault="007E18CE" w:rsidP="00EB2725">
            <w:pPr>
              <w:jc w:val="center"/>
            </w:pPr>
          </w:p>
          <w:p w14:paraId="73377243" w14:textId="77777777" w:rsidR="007E18CE" w:rsidRDefault="007E18CE" w:rsidP="00EB2725">
            <w:pPr>
              <w:jc w:val="center"/>
            </w:pPr>
          </w:p>
          <w:p w14:paraId="4F72C3E7" w14:textId="77777777" w:rsidR="007E18CE" w:rsidRDefault="007E18CE" w:rsidP="00EB2725">
            <w:pPr>
              <w:jc w:val="center"/>
            </w:pPr>
          </w:p>
          <w:p w14:paraId="213DC1F7" w14:textId="77777777" w:rsidR="007E18CE" w:rsidRDefault="007E18CE" w:rsidP="00EB2725">
            <w:pPr>
              <w:jc w:val="center"/>
            </w:pPr>
          </w:p>
          <w:p w14:paraId="1274F6D0" w14:textId="77777777" w:rsidR="007E18CE" w:rsidRDefault="007E18CE" w:rsidP="00EB2725">
            <w:pPr>
              <w:jc w:val="center"/>
            </w:pPr>
          </w:p>
          <w:p w14:paraId="5DAE2443" w14:textId="77777777" w:rsidR="007E18CE" w:rsidRDefault="007E18CE" w:rsidP="00EB2725">
            <w:pPr>
              <w:jc w:val="center"/>
            </w:pPr>
          </w:p>
          <w:p w14:paraId="54091D2E" w14:textId="77777777" w:rsidR="007E18CE" w:rsidRDefault="007E18CE" w:rsidP="00EB2725">
            <w:pPr>
              <w:jc w:val="center"/>
            </w:pPr>
          </w:p>
          <w:p w14:paraId="3C1D8F56" w14:textId="77777777" w:rsidR="007E18CE" w:rsidRDefault="007E18CE" w:rsidP="00EB2725">
            <w:pPr>
              <w:jc w:val="center"/>
            </w:pPr>
          </w:p>
          <w:p w14:paraId="7E175216" w14:textId="77777777" w:rsidR="007E18CE" w:rsidRDefault="007E18CE" w:rsidP="00EB2725">
            <w:pPr>
              <w:jc w:val="center"/>
            </w:pPr>
          </w:p>
          <w:p w14:paraId="43437557" w14:textId="77777777" w:rsidR="007E18CE" w:rsidRDefault="007E18CE" w:rsidP="00EB2725">
            <w:pPr>
              <w:jc w:val="center"/>
            </w:pPr>
          </w:p>
          <w:p w14:paraId="5FDC8337" w14:textId="77777777" w:rsidR="007E18CE" w:rsidRDefault="007E18CE" w:rsidP="00EB2725">
            <w:pPr>
              <w:jc w:val="center"/>
            </w:pPr>
          </w:p>
          <w:p w14:paraId="2DED3B79" w14:textId="77777777" w:rsidR="00B225F4" w:rsidRDefault="00B225F4" w:rsidP="00486A2B">
            <w:pPr>
              <w:jc w:val="center"/>
            </w:pPr>
          </w:p>
          <w:p w14:paraId="24A17F7C" w14:textId="77777777" w:rsidR="00EC4CCE" w:rsidRDefault="00EC4CCE" w:rsidP="00486A2B">
            <w:pPr>
              <w:jc w:val="center"/>
            </w:pPr>
          </w:p>
          <w:p w14:paraId="5A981003" w14:textId="77777777" w:rsidR="00EC4CCE" w:rsidRDefault="00EC4CCE" w:rsidP="00486A2B">
            <w:pPr>
              <w:jc w:val="center"/>
            </w:pPr>
          </w:p>
          <w:p w14:paraId="116A0F63" w14:textId="77777777" w:rsidR="00226EF5" w:rsidRDefault="00226EF5" w:rsidP="00486A2B">
            <w:pPr>
              <w:jc w:val="center"/>
            </w:pPr>
          </w:p>
          <w:p w14:paraId="3F05B6AD" w14:textId="77777777" w:rsidR="00EC4CCE" w:rsidRDefault="00EC4CCE" w:rsidP="00486A2B">
            <w:pPr>
              <w:jc w:val="center"/>
            </w:pPr>
          </w:p>
          <w:p w14:paraId="292DE581" w14:textId="338707A0" w:rsidR="00EC4CCE" w:rsidRPr="00B22860" w:rsidRDefault="00EC4CCE" w:rsidP="00486A2B">
            <w:pPr>
              <w:jc w:val="center"/>
            </w:pPr>
            <w:r>
              <w:t>MT</w:t>
            </w:r>
          </w:p>
        </w:tc>
        <w:tc>
          <w:tcPr>
            <w:tcW w:w="1418" w:type="dxa"/>
          </w:tcPr>
          <w:p w14:paraId="3BA27C7A" w14:textId="77777777" w:rsidR="00F72978" w:rsidRDefault="00F72978" w:rsidP="00825E59"/>
          <w:p w14:paraId="638E1C79" w14:textId="77777777" w:rsidR="00F72978" w:rsidRDefault="00F72978" w:rsidP="00EB2725">
            <w:pPr>
              <w:jc w:val="center"/>
            </w:pPr>
          </w:p>
          <w:p w14:paraId="5DDFBB36" w14:textId="77777777" w:rsidR="00486A2B" w:rsidRDefault="00486A2B" w:rsidP="00EB2725">
            <w:pPr>
              <w:jc w:val="center"/>
            </w:pPr>
          </w:p>
          <w:p w14:paraId="75A5C9C0" w14:textId="77777777" w:rsidR="00486A2B" w:rsidRDefault="00486A2B" w:rsidP="00EB2725">
            <w:pPr>
              <w:jc w:val="center"/>
            </w:pPr>
          </w:p>
          <w:p w14:paraId="646BAF95" w14:textId="77777777" w:rsidR="00486A2B" w:rsidRDefault="00486A2B" w:rsidP="00EB2725">
            <w:pPr>
              <w:jc w:val="center"/>
            </w:pPr>
          </w:p>
          <w:p w14:paraId="19B17868" w14:textId="77777777" w:rsidR="00486A2B" w:rsidRDefault="00486A2B" w:rsidP="00EB2725">
            <w:pPr>
              <w:jc w:val="center"/>
            </w:pPr>
          </w:p>
          <w:p w14:paraId="6241E5B7" w14:textId="77777777" w:rsidR="00486A2B" w:rsidRDefault="00486A2B" w:rsidP="00EB2725">
            <w:pPr>
              <w:jc w:val="center"/>
            </w:pPr>
          </w:p>
          <w:p w14:paraId="1B56862B" w14:textId="77777777" w:rsidR="00486A2B" w:rsidRDefault="00486A2B" w:rsidP="00EB2725">
            <w:pPr>
              <w:jc w:val="center"/>
            </w:pPr>
          </w:p>
          <w:p w14:paraId="1CFB19C1" w14:textId="77777777" w:rsidR="00486A2B" w:rsidRDefault="00486A2B" w:rsidP="00EB2725">
            <w:pPr>
              <w:jc w:val="center"/>
            </w:pPr>
          </w:p>
          <w:p w14:paraId="70D99221" w14:textId="77777777" w:rsidR="00486A2B" w:rsidRDefault="00486A2B" w:rsidP="00EB2725">
            <w:pPr>
              <w:jc w:val="center"/>
            </w:pPr>
          </w:p>
          <w:p w14:paraId="40516185" w14:textId="77777777" w:rsidR="00486A2B" w:rsidRDefault="00486A2B" w:rsidP="00EB2725">
            <w:pPr>
              <w:jc w:val="center"/>
            </w:pPr>
          </w:p>
          <w:p w14:paraId="456A5582" w14:textId="77777777" w:rsidR="00486A2B" w:rsidRDefault="00486A2B" w:rsidP="00EB2725">
            <w:pPr>
              <w:jc w:val="center"/>
            </w:pPr>
          </w:p>
          <w:p w14:paraId="2DD2658C" w14:textId="77777777" w:rsidR="00486A2B" w:rsidRDefault="00486A2B" w:rsidP="00EB2725">
            <w:pPr>
              <w:jc w:val="center"/>
            </w:pPr>
          </w:p>
          <w:p w14:paraId="25EE12BA" w14:textId="77777777" w:rsidR="00486A2B" w:rsidRDefault="00486A2B" w:rsidP="00EB2725">
            <w:pPr>
              <w:jc w:val="center"/>
            </w:pPr>
          </w:p>
          <w:p w14:paraId="7AD0C4A1" w14:textId="77777777" w:rsidR="00486A2B" w:rsidRDefault="00486A2B" w:rsidP="00EB2725">
            <w:pPr>
              <w:jc w:val="center"/>
            </w:pPr>
          </w:p>
          <w:p w14:paraId="41A382D8" w14:textId="77777777" w:rsidR="00486A2B" w:rsidRDefault="00486A2B" w:rsidP="00EB2725">
            <w:pPr>
              <w:jc w:val="center"/>
            </w:pPr>
          </w:p>
          <w:p w14:paraId="7178981D" w14:textId="77777777" w:rsidR="00486A2B" w:rsidRDefault="00486A2B" w:rsidP="00EB2725">
            <w:pPr>
              <w:jc w:val="center"/>
            </w:pPr>
          </w:p>
          <w:p w14:paraId="0C78C84F" w14:textId="77777777" w:rsidR="00486A2B" w:rsidRDefault="00486A2B" w:rsidP="00EB2725">
            <w:pPr>
              <w:jc w:val="center"/>
            </w:pPr>
          </w:p>
          <w:p w14:paraId="45F3DA26" w14:textId="77777777" w:rsidR="00486A2B" w:rsidRDefault="00486A2B" w:rsidP="00EB2725">
            <w:pPr>
              <w:jc w:val="center"/>
            </w:pPr>
          </w:p>
          <w:p w14:paraId="4C790E47" w14:textId="77777777" w:rsidR="00486A2B" w:rsidRDefault="00486A2B" w:rsidP="00EB2725">
            <w:pPr>
              <w:jc w:val="center"/>
            </w:pPr>
          </w:p>
          <w:p w14:paraId="4A0831C2" w14:textId="77777777" w:rsidR="00486A2B" w:rsidRDefault="00486A2B" w:rsidP="00EB2725">
            <w:pPr>
              <w:jc w:val="center"/>
            </w:pPr>
          </w:p>
          <w:p w14:paraId="6EBD812C" w14:textId="77777777" w:rsidR="00486A2B" w:rsidRDefault="00486A2B" w:rsidP="00EB2725">
            <w:pPr>
              <w:jc w:val="center"/>
            </w:pPr>
          </w:p>
          <w:p w14:paraId="7159C052" w14:textId="77777777" w:rsidR="00486A2B" w:rsidRDefault="00486A2B" w:rsidP="00EB2725">
            <w:pPr>
              <w:jc w:val="center"/>
            </w:pPr>
          </w:p>
          <w:p w14:paraId="3481BD44" w14:textId="77777777" w:rsidR="00486A2B" w:rsidRDefault="00486A2B" w:rsidP="00EB2725">
            <w:pPr>
              <w:jc w:val="center"/>
            </w:pPr>
          </w:p>
          <w:p w14:paraId="612342E6" w14:textId="77777777" w:rsidR="00486A2B" w:rsidRDefault="00486A2B" w:rsidP="00EB2725">
            <w:pPr>
              <w:jc w:val="center"/>
            </w:pPr>
          </w:p>
          <w:p w14:paraId="0E3C3687" w14:textId="77777777" w:rsidR="00486A2B" w:rsidRDefault="00486A2B" w:rsidP="00EB2725">
            <w:pPr>
              <w:jc w:val="center"/>
            </w:pPr>
          </w:p>
          <w:p w14:paraId="48B5CDB6" w14:textId="77777777" w:rsidR="00B225F4" w:rsidRDefault="00B225F4" w:rsidP="00486A2B">
            <w:pPr>
              <w:jc w:val="center"/>
            </w:pPr>
          </w:p>
          <w:p w14:paraId="307BA492" w14:textId="77777777" w:rsidR="00EC4CCE" w:rsidRDefault="00EC4CCE" w:rsidP="00486A2B">
            <w:pPr>
              <w:jc w:val="center"/>
            </w:pPr>
          </w:p>
          <w:p w14:paraId="34B36DE3" w14:textId="77777777" w:rsidR="00226EF5" w:rsidRDefault="00226EF5" w:rsidP="00486A2B">
            <w:pPr>
              <w:jc w:val="center"/>
            </w:pPr>
          </w:p>
          <w:p w14:paraId="511A5BBB" w14:textId="77777777" w:rsidR="00EC4CCE" w:rsidRDefault="00EC4CCE" w:rsidP="00486A2B">
            <w:pPr>
              <w:jc w:val="center"/>
            </w:pPr>
          </w:p>
          <w:p w14:paraId="5F3F972C" w14:textId="1134C755" w:rsidR="00EC4CCE" w:rsidRPr="00B22860" w:rsidRDefault="00EC4CCE" w:rsidP="00486A2B">
            <w:pPr>
              <w:jc w:val="center"/>
            </w:pPr>
            <w:r>
              <w:t>08/11/23</w:t>
            </w:r>
          </w:p>
        </w:tc>
      </w:tr>
      <w:tr w:rsidR="00F62BA8" w:rsidRPr="00B22860" w14:paraId="0F72874C" w14:textId="77777777" w:rsidTr="537DC5DB">
        <w:trPr>
          <w:trHeight w:val="878"/>
        </w:trPr>
        <w:tc>
          <w:tcPr>
            <w:tcW w:w="7479" w:type="dxa"/>
          </w:tcPr>
          <w:p w14:paraId="3CDD591D" w14:textId="4FDDD30B" w:rsidR="00817719" w:rsidRDefault="00656B13" w:rsidP="0081771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817719" w:rsidRPr="00CD213F">
              <w:rPr>
                <w:b/>
              </w:rPr>
              <w:t>.</w:t>
            </w:r>
            <w:r w:rsidR="00817719">
              <w:tab/>
            </w:r>
            <w:r w:rsidR="00817719" w:rsidRPr="008A1C1E">
              <w:rPr>
                <w:b/>
              </w:rPr>
              <w:t>FINANCE REPORTING</w:t>
            </w:r>
          </w:p>
          <w:p w14:paraId="195D050C" w14:textId="008F8B23" w:rsidR="000A54CB" w:rsidRDefault="00656B13" w:rsidP="008B5572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2C0DC2" w:rsidRPr="002C0DC2">
              <w:rPr>
                <w:bCs/>
              </w:rPr>
              <w:t>.1</w:t>
            </w:r>
            <w:r w:rsidR="002C0DC2">
              <w:rPr>
                <w:bCs/>
              </w:rPr>
              <w:tab/>
            </w:r>
            <w:r w:rsidR="005802F2">
              <w:rPr>
                <w:bCs/>
              </w:rPr>
              <w:t xml:space="preserve">Finance and </w:t>
            </w:r>
            <w:r w:rsidR="006E01F3">
              <w:rPr>
                <w:bCs/>
              </w:rPr>
              <w:t xml:space="preserve">month end </w:t>
            </w:r>
            <w:r w:rsidR="0028771A">
              <w:rPr>
                <w:bCs/>
              </w:rPr>
              <w:t xml:space="preserve">for </w:t>
            </w:r>
            <w:r w:rsidR="002D14CE">
              <w:rPr>
                <w:bCs/>
              </w:rPr>
              <w:t xml:space="preserve">July and August </w:t>
            </w:r>
            <w:r w:rsidR="0028771A">
              <w:rPr>
                <w:bCs/>
              </w:rPr>
              <w:t>202</w:t>
            </w:r>
            <w:r w:rsidR="00CA1869">
              <w:rPr>
                <w:bCs/>
              </w:rPr>
              <w:t>3</w:t>
            </w:r>
            <w:r w:rsidR="0028771A">
              <w:rPr>
                <w:bCs/>
              </w:rPr>
              <w:t xml:space="preserve"> </w:t>
            </w:r>
            <w:r w:rsidR="005802F2">
              <w:rPr>
                <w:bCs/>
              </w:rPr>
              <w:t>was</w:t>
            </w:r>
            <w:r w:rsidR="00BE1C69">
              <w:rPr>
                <w:bCs/>
              </w:rPr>
              <w:t xml:space="preserve"> </w:t>
            </w:r>
            <w:r w:rsidR="006E01F3">
              <w:rPr>
                <w:bCs/>
              </w:rPr>
              <w:t xml:space="preserve">circulated </w:t>
            </w:r>
            <w:r w:rsidR="00A66785">
              <w:rPr>
                <w:bCs/>
              </w:rPr>
              <w:tab/>
            </w:r>
            <w:r w:rsidR="006E01F3">
              <w:rPr>
                <w:bCs/>
              </w:rPr>
              <w:t>prior to</w:t>
            </w:r>
            <w:r w:rsidR="00A66785">
              <w:rPr>
                <w:bCs/>
              </w:rPr>
              <w:t xml:space="preserve"> </w:t>
            </w:r>
            <w:r w:rsidR="0028771A">
              <w:rPr>
                <w:bCs/>
              </w:rPr>
              <w:t xml:space="preserve">the </w:t>
            </w:r>
            <w:r w:rsidR="006E01F3">
              <w:rPr>
                <w:bCs/>
              </w:rPr>
              <w:t>meeting</w:t>
            </w:r>
            <w:r w:rsidR="003D4C24">
              <w:rPr>
                <w:bCs/>
              </w:rPr>
              <w:t xml:space="preserve">. There were no concerns or questions </w:t>
            </w:r>
            <w:r w:rsidR="006F1354">
              <w:rPr>
                <w:bCs/>
              </w:rPr>
              <w:t>raised.</w:t>
            </w:r>
          </w:p>
          <w:p w14:paraId="12B0723F" w14:textId="3AF1E9CD" w:rsidR="0072416A" w:rsidRPr="006E01F3" w:rsidRDefault="00656B13" w:rsidP="008B5572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72416A">
              <w:rPr>
                <w:bCs/>
              </w:rPr>
              <w:t>.2</w:t>
            </w:r>
            <w:r w:rsidR="0072416A">
              <w:rPr>
                <w:bCs/>
              </w:rPr>
              <w:tab/>
              <w:t>MT will produce a</w:t>
            </w:r>
            <w:r>
              <w:rPr>
                <w:bCs/>
              </w:rPr>
              <w:t>n</w:t>
            </w:r>
            <w:r w:rsidR="0072416A">
              <w:rPr>
                <w:bCs/>
              </w:rPr>
              <w:t xml:space="preserve"> end of year budget and </w:t>
            </w:r>
            <w:r w:rsidR="00FE69C3">
              <w:rPr>
                <w:bCs/>
              </w:rPr>
              <w:t xml:space="preserve">a forecast </w:t>
            </w:r>
            <w:r w:rsidR="009017BC">
              <w:rPr>
                <w:bCs/>
              </w:rPr>
              <w:t xml:space="preserve">the financial </w:t>
            </w:r>
            <w:r w:rsidR="009017BC">
              <w:rPr>
                <w:bCs/>
              </w:rPr>
              <w:tab/>
              <w:t xml:space="preserve">year April </w:t>
            </w:r>
            <w:r w:rsidR="00FE69C3">
              <w:rPr>
                <w:bCs/>
              </w:rPr>
              <w:t>202</w:t>
            </w:r>
            <w:r w:rsidR="000A0660">
              <w:rPr>
                <w:bCs/>
              </w:rPr>
              <w:t>4</w:t>
            </w:r>
            <w:r w:rsidR="00FE69C3">
              <w:rPr>
                <w:bCs/>
              </w:rPr>
              <w:t>-</w:t>
            </w:r>
            <w:r w:rsidR="009017BC">
              <w:rPr>
                <w:bCs/>
              </w:rPr>
              <w:t xml:space="preserve"> </w:t>
            </w:r>
            <w:r w:rsidR="000A0660">
              <w:rPr>
                <w:bCs/>
              </w:rPr>
              <w:t xml:space="preserve">March </w:t>
            </w:r>
            <w:r w:rsidR="00FE69C3">
              <w:rPr>
                <w:bCs/>
              </w:rPr>
              <w:t>202</w:t>
            </w:r>
            <w:r w:rsidR="000A0660">
              <w:rPr>
                <w:bCs/>
              </w:rPr>
              <w:t>5</w:t>
            </w:r>
            <w:r>
              <w:rPr>
                <w:bCs/>
              </w:rPr>
              <w:t xml:space="preserve"> for the next meeting</w:t>
            </w:r>
            <w:r w:rsidR="00FE69C3">
              <w:rPr>
                <w:bCs/>
              </w:rPr>
              <w:t>.</w:t>
            </w:r>
          </w:p>
        </w:tc>
        <w:tc>
          <w:tcPr>
            <w:tcW w:w="1276" w:type="dxa"/>
          </w:tcPr>
          <w:p w14:paraId="76FADB3A" w14:textId="77777777" w:rsidR="00B918EE" w:rsidRDefault="00B918EE" w:rsidP="002B52BC">
            <w:pPr>
              <w:jc w:val="center"/>
            </w:pPr>
          </w:p>
          <w:p w14:paraId="10B92779" w14:textId="77777777" w:rsidR="00807E6B" w:rsidRDefault="00807E6B" w:rsidP="002B52BC">
            <w:pPr>
              <w:jc w:val="center"/>
            </w:pPr>
          </w:p>
          <w:p w14:paraId="76861CB9" w14:textId="77777777" w:rsidR="00EC4BF9" w:rsidRDefault="00EC4BF9" w:rsidP="002B52BC">
            <w:pPr>
              <w:jc w:val="center"/>
            </w:pPr>
          </w:p>
          <w:p w14:paraId="5EADCA9E" w14:textId="77777777" w:rsidR="00876883" w:rsidRDefault="00876883" w:rsidP="00656B13">
            <w:pPr>
              <w:jc w:val="center"/>
            </w:pPr>
          </w:p>
          <w:p w14:paraId="161BA405" w14:textId="3FD2059F" w:rsidR="00656B13" w:rsidRPr="00B22860" w:rsidRDefault="00656B13" w:rsidP="00656B13">
            <w:pPr>
              <w:jc w:val="center"/>
            </w:pPr>
            <w:r>
              <w:t>MT</w:t>
            </w:r>
          </w:p>
        </w:tc>
        <w:tc>
          <w:tcPr>
            <w:tcW w:w="1418" w:type="dxa"/>
          </w:tcPr>
          <w:p w14:paraId="1684D110" w14:textId="77777777" w:rsidR="00876883" w:rsidRDefault="00876883" w:rsidP="002202C5">
            <w:pPr>
              <w:jc w:val="center"/>
            </w:pPr>
          </w:p>
          <w:p w14:paraId="58C257D9" w14:textId="77777777" w:rsidR="00656B13" w:rsidRDefault="00656B13" w:rsidP="002202C5">
            <w:pPr>
              <w:jc w:val="center"/>
            </w:pPr>
          </w:p>
          <w:p w14:paraId="7B4A13D2" w14:textId="77777777" w:rsidR="00EC4BF9" w:rsidRDefault="00EC4BF9" w:rsidP="002202C5">
            <w:pPr>
              <w:jc w:val="center"/>
            </w:pPr>
          </w:p>
          <w:p w14:paraId="4AC31767" w14:textId="77777777" w:rsidR="00656B13" w:rsidRDefault="00656B13" w:rsidP="002202C5">
            <w:pPr>
              <w:jc w:val="center"/>
            </w:pPr>
          </w:p>
          <w:p w14:paraId="3D701215" w14:textId="00830939" w:rsidR="00656B13" w:rsidRPr="00B22860" w:rsidRDefault="00EC4BF9" w:rsidP="002202C5">
            <w:pPr>
              <w:jc w:val="center"/>
            </w:pPr>
            <w:r>
              <w:t>08/11/23</w:t>
            </w:r>
          </w:p>
        </w:tc>
      </w:tr>
      <w:tr w:rsidR="00B918EE" w:rsidRPr="00B22860" w14:paraId="1B7F29A1" w14:textId="77777777" w:rsidTr="537DC5DB">
        <w:trPr>
          <w:trHeight w:val="274"/>
        </w:trPr>
        <w:tc>
          <w:tcPr>
            <w:tcW w:w="7479" w:type="dxa"/>
          </w:tcPr>
          <w:p w14:paraId="5FE627FE" w14:textId="282DA99E" w:rsidR="00B918EE" w:rsidRDefault="00656B13" w:rsidP="00B918E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B918EE">
              <w:rPr>
                <w:b/>
              </w:rPr>
              <w:t>.</w:t>
            </w:r>
            <w:r w:rsidR="00B918EE">
              <w:rPr>
                <w:b/>
              </w:rPr>
              <w:tab/>
              <w:t>AOB</w:t>
            </w:r>
          </w:p>
          <w:p w14:paraId="1B993748" w14:textId="37A86403" w:rsidR="000A54CB" w:rsidRDefault="00656B13" w:rsidP="00596C93">
            <w:pPr>
              <w:jc w:val="both"/>
              <w:rPr>
                <w:b/>
              </w:rPr>
            </w:pPr>
            <w:r>
              <w:t>8</w:t>
            </w:r>
            <w:r w:rsidR="00B918EE">
              <w:t>.1</w:t>
            </w:r>
            <w:r w:rsidR="00B918EE">
              <w:tab/>
              <w:t>No other business - Meeting closed.</w:t>
            </w:r>
          </w:p>
        </w:tc>
        <w:tc>
          <w:tcPr>
            <w:tcW w:w="1276" w:type="dxa"/>
          </w:tcPr>
          <w:p w14:paraId="6A5CAF36" w14:textId="77777777" w:rsidR="000B4FE3" w:rsidRDefault="000B4FE3" w:rsidP="00F62BA8">
            <w:pPr>
              <w:jc w:val="center"/>
            </w:pPr>
          </w:p>
          <w:p w14:paraId="5FEA903C" w14:textId="2E6753CC" w:rsidR="00E31B9B" w:rsidRDefault="00E31B9B" w:rsidP="00F62BA8">
            <w:pPr>
              <w:jc w:val="center"/>
            </w:pPr>
          </w:p>
        </w:tc>
        <w:tc>
          <w:tcPr>
            <w:tcW w:w="1418" w:type="dxa"/>
          </w:tcPr>
          <w:p w14:paraId="2DCB7465" w14:textId="77777777" w:rsidR="000B4FE3" w:rsidRDefault="000B4FE3" w:rsidP="0028531B">
            <w:pPr>
              <w:tabs>
                <w:tab w:val="left" w:pos="1060"/>
              </w:tabs>
              <w:jc w:val="center"/>
            </w:pPr>
          </w:p>
          <w:p w14:paraId="44AC27C9" w14:textId="4D068144" w:rsidR="00E31B9B" w:rsidRDefault="00E31B9B" w:rsidP="0028531B">
            <w:pPr>
              <w:tabs>
                <w:tab w:val="left" w:pos="1060"/>
              </w:tabs>
              <w:jc w:val="center"/>
            </w:pPr>
          </w:p>
        </w:tc>
      </w:tr>
      <w:tr w:rsidR="00F62BA8" w:rsidRPr="00B22860" w14:paraId="60D8B0B4" w14:textId="77777777" w:rsidTr="537DC5DB">
        <w:trPr>
          <w:trHeight w:val="274"/>
        </w:trPr>
        <w:tc>
          <w:tcPr>
            <w:tcW w:w="7479" w:type="dxa"/>
          </w:tcPr>
          <w:p w14:paraId="786CD6A2" w14:textId="0774B1DD" w:rsidR="00F62BA8" w:rsidRPr="005B1E45" w:rsidRDefault="00656B13" w:rsidP="00F62BA8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BC4889">
              <w:rPr>
                <w:b/>
              </w:rPr>
              <w:t>.</w:t>
            </w:r>
            <w:r w:rsidR="00F62BA8" w:rsidRPr="00B22860">
              <w:tab/>
            </w:r>
            <w:r w:rsidR="00F62BA8" w:rsidRPr="005B1E45">
              <w:rPr>
                <w:b/>
              </w:rPr>
              <w:t>DATE, TIME AND VENUE OF NEXT MEETING</w:t>
            </w:r>
          </w:p>
          <w:p w14:paraId="0272FA32" w14:textId="5854AE2F" w:rsidR="000A54CB" w:rsidRPr="00B22860" w:rsidRDefault="00656B13" w:rsidP="00EB4815">
            <w:pPr>
              <w:jc w:val="both"/>
            </w:pPr>
            <w:r>
              <w:t>9</w:t>
            </w:r>
            <w:r w:rsidR="00F62BA8">
              <w:t>.1</w:t>
            </w:r>
            <w:r w:rsidR="00F8684D">
              <w:tab/>
            </w:r>
            <w:r w:rsidR="00EF3E5A">
              <w:t xml:space="preserve">Wednesday </w:t>
            </w:r>
            <w:r w:rsidR="000A0660">
              <w:t>8</w:t>
            </w:r>
            <w:r w:rsidR="008B5572" w:rsidRPr="008B5572">
              <w:rPr>
                <w:vertAlign w:val="superscript"/>
              </w:rPr>
              <w:t>th</w:t>
            </w:r>
            <w:r w:rsidR="008B5572">
              <w:t xml:space="preserve"> </w:t>
            </w:r>
            <w:r w:rsidR="000A0660">
              <w:t xml:space="preserve">November </w:t>
            </w:r>
            <w:r w:rsidR="009516C3">
              <w:t>2</w:t>
            </w:r>
            <w:r w:rsidR="00EF3E5A">
              <w:t xml:space="preserve">023 </w:t>
            </w:r>
            <w:r w:rsidR="008B5572">
              <w:t>1</w:t>
            </w:r>
            <w:r w:rsidR="00EF3E5A">
              <w:t>pm</w:t>
            </w:r>
            <w:r w:rsidR="00D76C69">
              <w:t xml:space="preserve"> </w:t>
            </w:r>
            <w:r w:rsidR="009A77DD">
              <w:t>Morton Park/ZOOM</w:t>
            </w:r>
          </w:p>
        </w:tc>
        <w:tc>
          <w:tcPr>
            <w:tcW w:w="1276" w:type="dxa"/>
          </w:tcPr>
          <w:p w14:paraId="0FF4EEAA" w14:textId="77777777" w:rsidR="00F62BA8" w:rsidRPr="00B22860" w:rsidRDefault="00F62BA8" w:rsidP="00F62BA8">
            <w:pPr>
              <w:jc w:val="center"/>
            </w:pPr>
          </w:p>
          <w:p w14:paraId="4274A077" w14:textId="0D0FFBC7" w:rsidR="00F62BA8" w:rsidRPr="00B22860" w:rsidRDefault="00F62BA8" w:rsidP="00F62BA8">
            <w:pPr>
              <w:jc w:val="center"/>
            </w:pPr>
          </w:p>
        </w:tc>
        <w:tc>
          <w:tcPr>
            <w:tcW w:w="1418" w:type="dxa"/>
          </w:tcPr>
          <w:p w14:paraId="0F3CC243" w14:textId="77777777" w:rsidR="00F62BA8" w:rsidRPr="00B22860" w:rsidRDefault="00F62BA8" w:rsidP="00F62BA8">
            <w:pPr>
              <w:jc w:val="center"/>
            </w:pPr>
          </w:p>
          <w:p w14:paraId="28F52D54" w14:textId="393AC507" w:rsidR="00F62BA8" w:rsidRPr="00B22860" w:rsidRDefault="00F62BA8" w:rsidP="00F62BA8">
            <w:pPr>
              <w:jc w:val="center"/>
            </w:pPr>
          </w:p>
        </w:tc>
      </w:tr>
    </w:tbl>
    <w:p w14:paraId="51C79AB7" w14:textId="77777777" w:rsidR="00525268" w:rsidRDefault="00525268" w:rsidP="00D43FCC">
      <w:pPr>
        <w:jc w:val="both"/>
      </w:pPr>
    </w:p>
    <w:p w14:paraId="5C77EE60" w14:textId="77777777" w:rsidR="00022468" w:rsidRDefault="00022468" w:rsidP="00D43FCC">
      <w:pPr>
        <w:jc w:val="both"/>
      </w:pPr>
    </w:p>
    <w:p w14:paraId="3619BE4C" w14:textId="77777777" w:rsidR="007411AA" w:rsidRPr="004562C9" w:rsidRDefault="007411AA" w:rsidP="00D43FCC">
      <w:pPr>
        <w:jc w:val="both"/>
        <w:rPr>
          <w:b/>
        </w:rPr>
      </w:pPr>
      <w:r w:rsidRPr="004562C9">
        <w:rPr>
          <w:b/>
        </w:rPr>
        <w:t>ACTION POINTS</w:t>
      </w:r>
    </w:p>
    <w:p w14:paraId="14A62FAC" w14:textId="77777777" w:rsidR="007411AA" w:rsidRPr="004562C9" w:rsidRDefault="007411AA" w:rsidP="00D43FCC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5769"/>
        <w:gridCol w:w="1248"/>
        <w:gridCol w:w="2060"/>
      </w:tblGrid>
      <w:tr w:rsidR="007411AA" w:rsidRPr="004562C9" w14:paraId="0835E5DA" w14:textId="77777777" w:rsidTr="00906D13">
        <w:tc>
          <w:tcPr>
            <w:tcW w:w="954" w:type="dxa"/>
            <w:shd w:val="clear" w:color="auto" w:fill="BFBFBF"/>
            <w:vAlign w:val="center"/>
          </w:tcPr>
          <w:p w14:paraId="467F8697" w14:textId="77777777" w:rsidR="007411AA" w:rsidRPr="004562C9" w:rsidRDefault="007411AA" w:rsidP="00D43FCC">
            <w:pPr>
              <w:jc w:val="both"/>
            </w:pPr>
            <w:r w:rsidRPr="004562C9">
              <w:t>REF</w:t>
            </w:r>
          </w:p>
        </w:tc>
        <w:tc>
          <w:tcPr>
            <w:tcW w:w="5769" w:type="dxa"/>
            <w:shd w:val="clear" w:color="auto" w:fill="BFBFBF"/>
            <w:vAlign w:val="center"/>
          </w:tcPr>
          <w:p w14:paraId="255B3609" w14:textId="68B7EE93" w:rsidR="007411AA" w:rsidRPr="004562C9" w:rsidRDefault="007411AA" w:rsidP="00D43FCC">
            <w:pPr>
              <w:jc w:val="both"/>
            </w:pPr>
            <w:r w:rsidRPr="004562C9">
              <w:t>ACTION</w:t>
            </w:r>
          </w:p>
        </w:tc>
        <w:tc>
          <w:tcPr>
            <w:tcW w:w="1248" w:type="dxa"/>
            <w:shd w:val="clear" w:color="auto" w:fill="BFBFBF"/>
            <w:vAlign w:val="center"/>
          </w:tcPr>
          <w:p w14:paraId="3734AF51" w14:textId="77777777" w:rsidR="007411AA" w:rsidRPr="004562C9" w:rsidRDefault="007411AA" w:rsidP="00D43FCC">
            <w:pPr>
              <w:jc w:val="both"/>
            </w:pPr>
            <w:r w:rsidRPr="004562C9">
              <w:t>BY WHOM?</w:t>
            </w:r>
          </w:p>
        </w:tc>
        <w:tc>
          <w:tcPr>
            <w:tcW w:w="2060" w:type="dxa"/>
            <w:shd w:val="clear" w:color="auto" w:fill="BFBFBF"/>
            <w:vAlign w:val="center"/>
          </w:tcPr>
          <w:p w14:paraId="7B368B2B" w14:textId="77777777" w:rsidR="007411AA" w:rsidRPr="004562C9" w:rsidRDefault="007411AA" w:rsidP="00D43FCC">
            <w:pPr>
              <w:jc w:val="both"/>
            </w:pPr>
            <w:r w:rsidRPr="004562C9">
              <w:t xml:space="preserve">BY </w:t>
            </w:r>
          </w:p>
          <w:p w14:paraId="7685DB2B" w14:textId="77777777" w:rsidR="007411AA" w:rsidRPr="004562C9" w:rsidRDefault="007411AA" w:rsidP="00D43FCC">
            <w:pPr>
              <w:jc w:val="both"/>
            </w:pPr>
            <w:r w:rsidRPr="004562C9">
              <w:t>WHEN?</w:t>
            </w:r>
          </w:p>
        </w:tc>
      </w:tr>
      <w:tr w:rsidR="009B2AB3" w:rsidRPr="004562C9" w14:paraId="5C2FA145" w14:textId="77777777" w:rsidTr="00906D13">
        <w:trPr>
          <w:trHeight w:val="780"/>
        </w:trPr>
        <w:tc>
          <w:tcPr>
            <w:tcW w:w="954" w:type="dxa"/>
            <w:vAlign w:val="center"/>
          </w:tcPr>
          <w:p w14:paraId="4F354858" w14:textId="04D80419" w:rsidR="009B2AB3" w:rsidRDefault="00C25E48" w:rsidP="00443BEE">
            <w:pPr>
              <w:spacing w:line="240" w:lineRule="auto"/>
              <w:jc w:val="both"/>
            </w:pPr>
            <w:r>
              <w:t>2</w:t>
            </w:r>
            <w:r w:rsidR="001E69C5">
              <w:t>.</w:t>
            </w:r>
            <w:r w:rsidR="007922CC">
              <w:t>1</w:t>
            </w:r>
          </w:p>
        </w:tc>
        <w:tc>
          <w:tcPr>
            <w:tcW w:w="5769" w:type="dxa"/>
            <w:vAlign w:val="center"/>
          </w:tcPr>
          <w:p w14:paraId="64C7990B" w14:textId="77777777" w:rsidR="009F622B" w:rsidRDefault="00070260" w:rsidP="00F8684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RU to arrange extra login for Charity Commission</w:t>
            </w:r>
          </w:p>
          <w:p w14:paraId="4A2527B1" w14:textId="584733EE" w:rsidR="009B2AB3" w:rsidRDefault="009F622B" w:rsidP="00F8684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RU to organise MT appraisal</w:t>
            </w:r>
            <w:r w:rsidR="001E69C5">
              <w:rPr>
                <w:color w:val="auto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0E709555" w14:textId="28770349" w:rsidR="009B2AB3" w:rsidRDefault="00070260" w:rsidP="00443BEE">
            <w:pPr>
              <w:spacing w:line="240" w:lineRule="auto"/>
              <w:jc w:val="center"/>
            </w:pPr>
            <w:r>
              <w:t>RU</w:t>
            </w:r>
          </w:p>
        </w:tc>
        <w:tc>
          <w:tcPr>
            <w:tcW w:w="2060" w:type="dxa"/>
            <w:vAlign w:val="center"/>
          </w:tcPr>
          <w:p w14:paraId="101DA42A" w14:textId="47E73F2E" w:rsidR="009B2AB3" w:rsidRDefault="00C25E48" w:rsidP="00443BEE">
            <w:pPr>
              <w:spacing w:line="240" w:lineRule="auto"/>
              <w:jc w:val="center"/>
            </w:pPr>
            <w:r>
              <w:t>08</w:t>
            </w:r>
            <w:r w:rsidR="000C551D">
              <w:t>/</w:t>
            </w:r>
            <w:r>
              <w:t>11/</w:t>
            </w:r>
            <w:r w:rsidR="000C551D">
              <w:t>23</w:t>
            </w:r>
          </w:p>
        </w:tc>
      </w:tr>
      <w:tr w:rsidR="0069520C" w:rsidRPr="004562C9" w14:paraId="79326D64" w14:textId="77777777" w:rsidTr="00906D13">
        <w:trPr>
          <w:trHeight w:val="780"/>
        </w:trPr>
        <w:tc>
          <w:tcPr>
            <w:tcW w:w="954" w:type="dxa"/>
            <w:vAlign w:val="center"/>
          </w:tcPr>
          <w:p w14:paraId="16BF9EF6" w14:textId="1614DB8F" w:rsidR="0069520C" w:rsidRDefault="00C25E48" w:rsidP="00443BEE">
            <w:pPr>
              <w:spacing w:line="240" w:lineRule="auto"/>
              <w:jc w:val="both"/>
            </w:pPr>
            <w:r>
              <w:t>5</w:t>
            </w:r>
            <w:r w:rsidR="001E69C5">
              <w:t>.</w:t>
            </w:r>
            <w:r>
              <w:t>2</w:t>
            </w:r>
          </w:p>
        </w:tc>
        <w:tc>
          <w:tcPr>
            <w:tcW w:w="5769" w:type="dxa"/>
            <w:vAlign w:val="center"/>
          </w:tcPr>
          <w:p w14:paraId="5041F0C6" w14:textId="02D89503" w:rsidR="0069520C" w:rsidRDefault="008653B5" w:rsidP="00F8684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MT to </w:t>
            </w:r>
            <w:r w:rsidR="00C25E48">
              <w:rPr>
                <w:color w:val="auto"/>
              </w:rPr>
              <w:t xml:space="preserve">pull together presentation and agenda for AGM DL to book rook </w:t>
            </w:r>
          </w:p>
        </w:tc>
        <w:tc>
          <w:tcPr>
            <w:tcW w:w="1248" w:type="dxa"/>
            <w:vAlign w:val="center"/>
          </w:tcPr>
          <w:p w14:paraId="0CBEB89F" w14:textId="71225401" w:rsidR="0069520C" w:rsidRDefault="00CF7F33" w:rsidP="00443BEE">
            <w:pPr>
              <w:spacing w:line="240" w:lineRule="auto"/>
              <w:jc w:val="center"/>
            </w:pPr>
            <w:r>
              <w:t>M</w:t>
            </w:r>
            <w:r w:rsidR="00E31B9B">
              <w:t>T</w:t>
            </w:r>
          </w:p>
        </w:tc>
        <w:tc>
          <w:tcPr>
            <w:tcW w:w="2060" w:type="dxa"/>
            <w:vAlign w:val="center"/>
          </w:tcPr>
          <w:p w14:paraId="0BBD5354" w14:textId="3D331B4D" w:rsidR="0069520C" w:rsidRDefault="00C25E48" w:rsidP="00443BEE">
            <w:pPr>
              <w:spacing w:line="240" w:lineRule="auto"/>
              <w:jc w:val="center"/>
            </w:pPr>
            <w:r>
              <w:t>25</w:t>
            </w:r>
            <w:r w:rsidR="00CF62AD">
              <w:t>/</w:t>
            </w:r>
            <w:r>
              <w:t>10</w:t>
            </w:r>
            <w:r w:rsidR="00CF62AD">
              <w:t>/23</w:t>
            </w:r>
          </w:p>
        </w:tc>
      </w:tr>
      <w:tr w:rsidR="00E31B9B" w:rsidRPr="004562C9" w14:paraId="12E93283" w14:textId="77777777" w:rsidTr="00906D13">
        <w:trPr>
          <w:trHeight w:val="780"/>
        </w:trPr>
        <w:tc>
          <w:tcPr>
            <w:tcW w:w="954" w:type="dxa"/>
            <w:vAlign w:val="center"/>
          </w:tcPr>
          <w:p w14:paraId="63D1685C" w14:textId="5D69558F" w:rsidR="00E31B9B" w:rsidRDefault="00EC4CCE" w:rsidP="00443BEE">
            <w:pPr>
              <w:spacing w:line="240" w:lineRule="auto"/>
              <w:jc w:val="both"/>
            </w:pPr>
            <w:r>
              <w:t>6</w:t>
            </w:r>
            <w:r w:rsidR="00E31B9B">
              <w:t>.</w:t>
            </w:r>
            <w:r>
              <w:t>2</w:t>
            </w:r>
          </w:p>
        </w:tc>
        <w:tc>
          <w:tcPr>
            <w:tcW w:w="5769" w:type="dxa"/>
            <w:vAlign w:val="center"/>
          </w:tcPr>
          <w:p w14:paraId="739D797F" w14:textId="61026FD8" w:rsidR="00E31B9B" w:rsidRDefault="000071CE" w:rsidP="00F8684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Project CDDFT Darlington </w:t>
            </w:r>
            <w:r w:rsidR="00A17CB3">
              <w:rPr>
                <w:color w:val="auto"/>
              </w:rPr>
              <w:t>Memorial</w:t>
            </w:r>
            <w:r>
              <w:rPr>
                <w:color w:val="auto"/>
              </w:rPr>
              <w:t xml:space="preserve"> </w:t>
            </w:r>
            <w:r w:rsidR="00A17CB3">
              <w:rPr>
                <w:color w:val="auto"/>
              </w:rPr>
              <w:t>inpatient care</w:t>
            </w:r>
          </w:p>
        </w:tc>
        <w:tc>
          <w:tcPr>
            <w:tcW w:w="1248" w:type="dxa"/>
            <w:vAlign w:val="center"/>
          </w:tcPr>
          <w:p w14:paraId="7B4AE270" w14:textId="4D27F720" w:rsidR="00E31B9B" w:rsidRDefault="00A17CB3" w:rsidP="00443BEE">
            <w:pPr>
              <w:spacing w:line="240" w:lineRule="auto"/>
              <w:jc w:val="center"/>
            </w:pPr>
            <w:r>
              <w:t>MT</w:t>
            </w:r>
          </w:p>
        </w:tc>
        <w:tc>
          <w:tcPr>
            <w:tcW w:w="2060" w:type="dxa"/>
            <w:vAlign w:val="center"/>
          </w:tcPr>
          <w:p w14:paraId="02DDD2B6" w14:textId="286B734D" w:rsidR="00E31B9B" w:rsidRDefault="00E31B9B" w:rsidP="00443BEE">
            <w:pPr>
              <w:spacing w:line="240" w:lineRule="auto"/>
              <w:jc w:val="center"/>
            </w:pPr>
            <w:r>
              <w:t>1</w:t>
            </w:r>
            <w:r w:rsidR="00A17CB3">
              <w:t>1</w:t>
            </w:r>
            <w:r>
              <w:t>/</w:t>
            </w:r>
            <w:r w:rsidR="00A17CB3">
              <w:t>11/</w:t>
            </w:r>
            <w:r>
              <w:t>23</w:t>
            </w:r>
          </w:p>
        </w:tc>
      </w:tr>
      <w:tr w:rsidR="00EC4CCE" w:rsidRPr="004562C9" w14:paraId="4F398D99" w14:textId="77777777" w:rsidTr="00906D13">
        <w:trPr>
          <w:trHeight w:val="780"/>
        </w:trPr>
        <w:tc>
          <w:tcPr>
            <w:tcW w:w="954" w:type="dxa"/>
            <w:vAlign w:val="center"/>
          </w:tcPr>
          <w:p w14:paraId="28006596" w14:textId="5D3793A1" w:rsidR="00EC4CCE" w:rsidRDefault="00EC4CCE" w:rsidP="00443BEE">
            <w:pPr>
              <w:spacing w:line="240" w:lineRule="auto"/>
              <w:jc w:val="both"/>
            </w:pPr>
            <w:r>
              <w:t>7.2</w:t>
            </w:r>
          </w:p>
        </w:tc>
        <w:tc>
          <w:tcPr>
            <w:tcW w:w="5769" w:type="dxa"/>
            <w:vAlign w:val="center"/>
          </w:tcPr>
          <w:p w14:paraId="3245F359" w14:textId="5B3CD436" w:rsidR="00EC4CCE" w:rsidRDefault="00EC4CCE" w:rsidP="00F8684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MT to pull together budget </w:t>
            </w:r>
          </w:p>
        </w:tc>
        <w:tc>
          <w:tcPr>
            <w:tcW w:w="1248" w:type="dxa"/>
            <w:vAlign w:val="center"/>
          </w:tcPr>
          <w:p w14:paraId="40957E97" w14:textId="53922C64" w:rsidR="00EC4CCE" w:rsidRDefault="000071CE" w:rsidP="00443BEE">
            <w:pPr>
              <w:spacing w:line="240" w:lineRule="auto"/>
              <w:jc w:val="center"/>
            </w:pPr>
            <w:r>
              <w:t>MT</w:t>
            </w:r>
          </w:p>
        </w:tc>
        <w:tc>
          <w:tcPr>
            <w:tcW w:w="2060" w:type="dxa"/>
            <w:vAlign w:val="center"/>
          </w:tcPr>
          <w:p w14:paraId="422637DA" w14:textId="3A0C7455" w:rsidR="00EC4CCE" w:rsidRDefault="000071CE" w:rsidP="00443BEE">
            <w:pPr>
              <w:spacing w:line="240" w:lineRule="auto"/>
              <w:jc w:val="center"/>
            </w:pPr>
            <w:r>
              <w:t>08/11/23</w:t>
            </w:r>
          </w:p>
        </w:tc>
      </w:tr>
    </w:tbl>
    <w:p w14:paraId="1EA2885E" w14:textId="56580C11" w:rsidR="00D7686A" w:rsidRDefault="00D7686A" w:rsidP="00B22860"/>
    <w:p w14:paraId="5C5653CA" w14:textId="7D12DF2D" w:rsidR="003964EA" w:rsidRPr="00B22860" w:rsidRDefault="00C43C68" w:rsidP="00B22860">
      <w:r w:rsidRPr="004562C9">
        <w:t xml:space="preserve">Signed </w:t>
      </w:r>
      <w:r w:rsidR="001A28BF" w:rsidRPr="004562C9">
        <w:t xml:space="preserve">                                     </w:t>
      </w:r>
      <w:r w:rsidRPr="004562C9">
        <w:t>Date</w:t>
      </w:r>
      <w:r w:rsidRPr="00B22860">
        <w:t xml:space="preserve"> </w:t>
      </w:r>
    </w:p>
    <w:sectPr w:rsidR="003964EA" w:rsidRPr="00B22860" w:rsidSect="00443B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851" w:left="1080" w:header="2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109B" w14:textId="77777777" w:rsidR="000F3A74" w:rsidRPr="001F1C5A" w:rsidRDefault="000F3A74" w:rsidP="007666EB">
      <w:pPr>
        <w:spacing w:line="240" w:lineRule="auto"/>
      </w:pPr>
      <w:r>
        <w:separator/>
      </w:r>
    </w:p>
  </w:endnote>
  <w:endnote w:type="continuationSeparator" w:id="0">
    <w:p w14:paraId="365245C7" w14:textId="77777777" w:rsidR="000F3A74" w:rsidRPr="001F1C5A" w:rsidRDefault="000F3A74" w:rsidP="007666EB">
      <w:pPr>
        <w:spacing w:line="240" w:lineRule="auto"/>
      </w:pPr>
      <w:r>
        <w:continuationSeparator/>
      </w:r>
    </w:p>
  </w:endnote>
  <w:endnote w:type="continuationNotice" w:id="1">
    <w:p w14:paraId="2A7337C1" w14:textId="77777777" w:rsidR="000F3A74" w:rsidRDefault="000F3A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CD2B" w14:textId="77777777" w:rsidR="00EC0A80" w:rsidRDefault="00EC0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E43C" w14:textId="77777777" w:rsidR="008A75B4" w:rsidRDefault="008A75B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037C243" wp14:editId="76243BEF">
          <wp:simplePos x="0" y="0"/>
          <wp:positionH relativeFrom="page">
            <wp:posOffset>5926455</wp:posOffset>
          </wp:positionH>
          <wp:positionV relativeFrom="page">
            <wp:posOffset>9314180</wp:posOffset>
          </wp:positionV>
          <wp:extent cx="1184910" cy="1104900"/>
          <wp:effectExtent l="0" t="0" r="0" b="0"/>
          <wp:wrapNone/>
          <wp:docPr id="1" name="Picture 1" descr="Punctua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nctuati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8BA0" w14:textId="77777777" w:rsidR="00EC0A80" w:rsidRDefault="00EC0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4883" w14:textId="77777777" w:rsidR="000F3A74" w:rsidRPr="001F1C5A" w:rsidRDefault="000F3A74" w:rsidP="007666EB">
      <w:pPr>
        <w:spacing w:line="240" w:lineRule="auto"/>
      </w:pPr>
      <w:r>
        <w:separator/>
      </w:r>
    </w:p>
  </w:footnote>
  <w:footnote w:type="continuationSeparator" w:id="0">
    <w:p w14:paraId="40545903" w14:textId="77777777" w:rsidR="000F3A74" w:rsidRPr="001F1C5A" w:rsidRDefault="000F3A74" w:rsidP="007666EB">
      <w:pPr>
        <w:spacing w:line="240" w:lineRule="auto"/>
      </w:pPr>
      <w:r>
        <w:continuationSeparator/>
      </w:r>
    </w:p>
  </w:footnote>
  <w:footnote w:type="continuationNotice" w:id="1">
    <w:p w14:paraId="14537AA2" w14:textId="77777777" w:rsidR="000F3A74" w:rsidRDefault="000F3A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1BC8" w14:textId="1E38515B" w:rsidR="00EC0A80" w:rsidRDefault="0059134B">
    <w:pPr>
      <w:pStyle w:val="Header"/>
    </w:pPr>
    <w:r>
      <w:rPr>
        <w:noProof/>
      </w:rPr>
      <w:pict w14:anchorId="2C7BA3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4704" o:spid="_x0000_s1026" type="#_x0000_t136" style="position:absolute;margin-left:0;margin-top:0;width:490.75pt;height:196.3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852E" w14:textId="65F97365" w:rsidR="008A75B4" w:rsidRDefault="0059134B">
    <w:pPr>
      <w:pStyle w:val="Header"/>
    </w:pPr>
    <w:r>
      <w:rPr>
        <w:noProof/>
      </w:rPr>
      <w:pict w14:anchorId="71730E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4705" o:spid="_x0000_s1027" type="#_x0000_t136" style="position:absolute;margin-left:0;margin-top:0;width:490.75pt;height:196.3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  <w:r w:rsidR="008A75B4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68EAD60" wp14:editId="5A9E267F">
          <wp:simplePos x="0" y="0"/>
          <wp:positionH relativeFrom="margin">
            <wp:posOffset>3124200</wp:posOffset>
          </wp:positionH>
          <wp:positionV relativeFrom="margin">
            <wp:posOffset>-746760</wp:posOffset>
          </wp:positionV>
          <wp:extent cx="2742565" cy="6610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5B4">
      <w:tab/>
    </w:r>
    <w:r w:rsidR="008A75B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988D" w14:textId="04378418" w:rsidR="00EC0A80" w:rsidRDefault="0059134B">
    <w:pPr>
      <w:pStyle w:val="Header"/>
    </w:pPr>
    <w:r>
      <w:rPr>
        <w:noProof/>
      </w:rPr>
      <w:pict w14:anchorId="2E977A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4703" o:spid="_x0000_s1025" type="#_x0000_t136" style="position:absolute;margin-left:0;margin-top:0;width:490.75pt;height:196.3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13F"/>
    <w:multiLevelType w:val="hybridMultilevel"/>
    <w:tmpl w:val="EC367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76B27"/>
    <w:multiLevelType w:val="multilevel"/>
    <w:tmpl w:val="207C7D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9618CD"/>
    <w:multiLevelType w:val="hybridMultilevel"/>
    <w:tmpl w:val="51208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9E4A0282">
      <w:numFmt w:val="bullet"/>
      <w:lvlText w:val="•"/>
      <w:lvlJc w:val="left"/>
      <w:pPr>
        <w:ind w:left="3240" w:hanging="720"/>
      </w:pPr>
      <w:rPr>
        <w:rFonts w:ascii="Trebuchet MS" w:eastAsia="Calibri" w:hAnsi="Trebuchet MS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B50A0E"/>
    <w:multiLevelType w:val="multilevel"/>
    <w:tmpl w:val="E6DC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78145D"/>
    <w:multiLevelType w:val="hybridMultilevel"/>
    <w:tmpl w:val="C240BD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14CB7"/>
    <w:multiLevelType w:val="hybridMultilevel"/>
    <w:tmpl w:val="8B305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B1722"/>
    <w:multiLevelType w:val="multilevel"/>
    <w:tmpl w:val="33AE07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F2F5795"/>
    <w:multiLevelType w:val="multilevel"/>
    <w:tmpl w:val="6E88E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41E14"/>
    <w:multiLevelType w:val="hybridMultilevel"/>
    <w:tmpl w:val="30D6F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32169B"/>
    <w:multiLevelType w:val="hybridMultilevel"/>
    <w:tmpl w:val="C79A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34BE4"/>
    <w:multiLevelType w:val="multilevel"/>
    <w:tmpl w:val="80A2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78233A"/>
    <w:multiLevelType w:val="multilevel"/>
    <w:tmpl w:val="1F58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905C6"/>
    <w:multiLevelType w:val="multilevel"/>
    <w:tmpl w:val="3528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861D03"/>
    <w:multiLevelType w:val="hybridMultilevel"/>
    <w:tmpl w:val="6DAA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6D79D1"/>
    <w:multiLevelType w:val="hybridMultilevel"/>
    <w:tmpl w:val="92929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4A0282">
      <w:numFmt w:val="bullet"/>
      <w:lvlText w:val="•"/>
      <w:lvlJc w:val="left"/>
      <w:pPr>
        <w:ind w:left="3240" w:hanging="720"/>
      </w:pPr>
      <w:rPr>
        <w:rFonts w:ascii="Trebuchet MS" w:eastAsia="Calibri" w:hAnsi="Trebuchet MS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6D679D"/>
    <w:multiLevelType w:val="multilevel"/>
    <w:tmpl w:val="7290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181E22"/>
    <w:multiLevelType w:val="hybridMultilevel"/>
    <w:tmpl w:val="45A076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5D4B08"/>
    <w:multiLevelType w:val="hybridMultilevel"/>
    <w:tmpl w:val="6E587E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9F6619"/>
    <w:multiLevelType w:val="hybridMultilevel"/>
    <w:tmpl w:val="1B666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F7B41"/>
    <w:multiLevelType w:val="multilevel"/>
    <w:tmpl w:val="207C7D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58138B"/>
    <w:multiLevelType w:val="multilevel"/>
    <w:tmpl w:val="BB949A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DA7C79"/>
    <w:multiLevelType w:val="multilevel"/>
    <w:tmpl w:val="996EA0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DF4386"/>
    <w:multiLevelType w:val="hybridMultilevel"/>
    <w:tmpl w:val="0F78DB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167783"/>
    <w:multiLevelType w:val="hybridMultilevel"/>
    <w:tmpl w:val="6BA89E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5725361">
    <w:abstractNumId w:val="14"/>
  </w:num>
  <w:num w:numId="2" w16cid:durableId="2056587525">
    <w:abstractNumId w:val="16"/>
  </w:num>
  <w:num w:numId="3" w16cid:durableId="700324282">
    <w:abstractNumId w:val="2"/>
  </w:num>
  <w:num w:numId="4" w16cid:durableId="1681198457">
    <w:abstractNumId w:val="11"/>
  </w:num>
  <w:num w:numId="5" w16cid:durableId="44530006">
    <w:abstractNumId w:val="12"/>
  </w:num>
  <w:num w:numId="6" w16cid:durableId="683554867">
    <w:abstractNumId w:val="10"/>
  </w:num>
  <w:num w:numId="7" w16cid:durableId="1137644285">
    <w:abstractNumId w:val="20"/>
  </w:num>
  <w:num w:numId="8" w16cid:durableId="534852383">
    <w:abstractNumId w:val="1"/>
  </w:num>
  <w:num w:numId="9" w16cid:durableId="809979429">
    <w:abstractNumId w:val="19"/>
  </w:num>
  <w:num w:numId="10" w16cid:durableId="1973946581">
    <w:abstractNumId w:val="6"/>
  </w:num>
  <w:num w:numId="11" w16cid:durableId="643507442">
    <w:abstractNumId w:val="7"/>
  </w:num>
  <w:num w:numId="12" w16cid:durableId="573927950">
    <w:abstractNumId w:val="3"/>
  </w:num>
  <w:num w:numId="13" w16cid:durableId="624192391">
    <w:abstractNumId w:val="15"/>
  </w:num>
  <w:num w:numId="14" w16cid:durableId="1881504249">
    <w:abstractNumId w:val="21"/>
  </w:num>
  <w:num w:numId="15" w16cid:durableId="1484200903">
    <w:abstractNumId w:val="5"/>
  </w:num>
  <w:num w:numId="16" w16cid:durableId="917252105">
    <w:abstractNumId w:val="17"/>
  </w:num>
  <w:num w:numId="17" w16cid:durableId="520172006">
    <w:abstractNumId w:val="8"/>
  </w:num>
  <w:num w:numId="18" w16cid:durableId="24644148">
    <w:abstractNumId w:val="18"/>
  </w:num>
  <w:num w:numId="19" w16cid:durableId="1249927793">
    <w:abstractNumId w:val="13"/>
  </w:num>
  <w:num w:numId="20" w16cid:durableId="621110188">
    <w:abstractNumId w:val="9"/>
  </w:num>
  <w:num w:numId="21" w16cid:durableId="1600091984">
    <w:abstractNumId w:val="4"/>
  </w:num>
  <w:num w:numId="22" w16cid:durableId="978652710">
    <w:abstractNumId w:val="23"/>
  </w:num>
  <w:num w:numId="23" w16cid:durableId="853809251">
    <w:abstractNumId w:val="0"/>
  </w:num>
  <w:num w:numId="24" w16cid:durableId="189661917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98"/>
    <w:rsid w:val="0000193A"/>
    <w:rsid w:val="000029C8"/>
    <w:rsid w:val="00003B63"/>
    <w:rsid w:val="00006DCD"/>
    <w:rsid w:val="000071CE"/>
    <w:rsid w:val="00013C27"/>
    <w:rsid w:val="00013D11"/>
    <w:rsid w:val="00014478"/>
    <w:rsid w:val="0001492B"/>
    <w:rsid w:val="00016331"/>
    <w:rsid w:val="000168D9"/>
    <w:rsid w:val="00017C2F"/>
    <w:rsid w:val="00022468"/>
    <w:rsid w:val="00026853"/>
    <w:rsid w:val="00026E87"/>
    <w:rsid w:val="000272CF"/>
    <w:rsid w:val="00030261"/>
    <w:rsid w:val="000310C3"/>
    <w:rsid w:val="000329BF"/>
    <w:rsid w:val="00033450"/>
    <w:rsid w:val="0003517C"/>
    <w:rsid w:val="000353B6"/>
    <w:rsid w:val="0003576F"/>
    <w:rsid w:val="00036109"/>
    <w:rsid w:val="00036129"/>
    <w:rsid w:val="000366C7"/>
    <w:rsid w:val="00037026"/>
    <w:rsid w:val="00037424"/>
    <w:rsid w:val="000374E0"/>
    <w:rsid w:val="0003762C"/>
    <w:rsid w:val="0004284B"/>
    <w:rsid w:val="000437FA"/>
    <w:rsid w:val="000440AE"/>
    <w:rsid w:val="00045D99"/>
    <w:rsid w:val="000461CB"/>
    <w:rsid w:val="00046999"/>
    <w:rsid w:val="000469B7"/>
    <w:rsid w:val="000505EA"/>
    <w:rsid w:val="0005060B"/>
    <w:rsid w:val="000511D0"/>
    <w:rsid w:val="00054DC1"/>
    <w:rsid w:val="00056167"/>
    <w:rsid w:val="00056AE7"/>
    <w:rsid w:val="000572A8"/>
    <w:rsid w:val="00057320"/>
    <w:rsid w:val="00057880"/>
    <w:rsid w:val="00060526"/>
    <w:rsid w:val="00060D7E"/>
    <w:rsid w:val="00060F8B"/>
    <w:rsid w:val="0006160E"/>
    <w:rsid w:val="000616D1"/>
    <w:rsid w:val="000627CD"/>
    <w:rsid w:val="00064E9D"/>
    <w:rsid w:val="000655AF"/>
    <w:rsid w:val="00066DF5"/>
    <w:rsid w:val="00070260"/>
    <w:rsid w:val="0007073A"/>
    <w:rsid w:val="00072337"/>
    <w:rsid w:val="00072A16"/>
    <w:rsid w:val="00072E8D"/>
    <w:rsid w:val="000751D7"/>
    <w:rsid w:val="0007591D"/>
    <w:rsid w:val="00075B51"/>
    <w:rsid w:val="00076853"/>
    <w:rsid w:val="00081A26"/>
    <w:rsid w:val="000820B2"/>
    <w:rsid w:val="0008476E"/>
    <w:rsid w:val="0008737B"/>
    <w:rsid w:val="000875B6"/>
    <w:rsid w:val="0008763D"/>
    <w:rsid w:val="00091110"/>
    <w:rsid w:val="0009317A"/>
    <w:rsid w:val="00096046"/>
    <w:rsid w:val="00096353"/>
    <w:rsid w:val="00096B79"/>
    <w:rsid w:val="00096BEA"/>
    <w:rsid w:val="00096D8F"/>
    <w:rsid w:val="000A04ED"/>
    <w:rsid w:val="000A0660"/>
    <w:rsid w:val="000A06EB"/>
    <w:rsid w:val="000A1108"/>
    <w:rsid w:val="000A1DC8"/>
    <w:rsid w:val="000A2E45"/>
    <w:rsid w:val="000A54CB"/>
    <w:rsid w:val="000A6B24"/>
    <w:rsid w:val="000B2657"/>
    <w:rsid w:val="000B380E"/>
    <w:rsid w:val="000B3E80"/>
    <w:rsid w:val="000B423D"/>
    <w:rsid w:val="000B4596"/>
    <w:rsid w:val="000B4FE3"/>
    <w:rsid w:val="000B7098"/>
    <w:rsid w:val="000C1F7F"/>
    <w:rsid w:val="000C203C"/>
    <w:rsid w:val="000C551D"/>
    <w:rsid w:val="000C5C32"/>
    <w:rsid w:val="000C5C9B"/>
    <w:rsid w:val="000C738E"/>
    <w:rsid w:val="000D08CF"/>
    <w:rsid w:val="000D1037"/>
    <w:rsid w:val="000D1650"/>
    <w:rsid w:val="000D2729"/>
    <w:rsid w:val="000D33A2"/>
    <w:rsid w:val="000D3D8F"/>
    <w:rsid w:val="000D3DB6"/>
    <w:rsid w:val="000D4279"/>
    <w:rsid w:val="000D5B17"/>
    <w:rsid w:val="000D5F91"/>
    <w:rsid w:val="000D6570"/>
    <w:rsid w:val="000E0762"/>
    <w:rsid w:val="000E14C8"/>
    <w:rsid w:val="000E1796"/>
    <w:rsid w:val="000E32FC"/>
    <w:rsid w:val="000E370B"/>
    <w:rsid w:val="000E666F"/>
    <w:rsid w:val="000F1279"/>
    <w:rsid w:val="000F227E"/>
    <w:rsid w:val="000F34DB"/>
    <w:rsid w:val="000F38B2"/>
    <w:rsid w:val="000F3A74"/>
    <w:rsid w:val="000F5CC1"/>
    <w:rsid w:val="000F6449"/>
    <w:rsid w:val="000F6612"/>
    <w:rsid w:val="000F75E6"/>
    <w:rsid w:val="000F7B2F"/>
    <w:rsid w:val="0010049A"/>
    <w:rsid w:val="001007A0"/>
    <w:rsid w:val="00101F61"/>
    <w:rsid w:val="00102A01"/>
    <w:rsid w:val="00103550"/>
    <w:rsid w:val="00103C62"/>
    <w:rsid w:val="00104296"/>
    <w:rsid w:val="0010478C"/>
    <w:rsid w:val="001051CE"/>
    <w:rsid w:val="001059F8"/>
    <w:rsid w:val="00106F41"/>
    <w:rsid w:val="00107A5D"/>
    <w:rsid w:val="00110281"/>
    <w:rsid w:val="001103FD"/>
    <w:rsid w:val="00111748"/>
    <w:rsid w:val="00111E36"/>
    <w:rsid w:val="001144C6"/>
    <w:rsid w:val="00115009"/>
    <w:rsid w:val="001160E5"/>
    <w:rsid w:val="00120E8E"/>
    <w:rsid w:val="00121D2A"/>
    <w:rsid w:val="00123C30"/>
    <w:rsid w:val="00124C2B"/>
    <w:rsid w:val="001276D8"/>
    <w:rsid w:val="00127B14"/>
    <w:rsid w:val="00127BF6"/>
    <w:rsid w:val="00127C75"/>
    <w:rsid w:val="00127CAC"/>
    <w:rsid w:val="00131AF3"/>
    <w:rsid w:val="00131E23"/>
    <w:rsid w:val="00132EE6"/>
    <w:rsid w:val="001342A5"/>
    <w:rsid w:val="0013447A"/>
    <w:rsid w:val="00136C20"/>
    <w:rsid w:val="00142576"/>
    <w:rsid w:val="0014474C"/>
    <w:rsid w:val="0014476D"/>
    <w:rsid w:val="00147DC2"/>
    <w:rsid w:val="00151F55"/>
    <w:rsid w:val="001527CE"/>
    <w:rsid w:val="0015282C"/>
    <w:rsid w:val="00152C6F"/>
    <w:rsid w:val="00153F51"/>
    <w:rsid w:val="00154FB7"/>
    <w:rsid w:val="001557C0"/>
    <w:rsid w:val="00156256"/>
    <w:rsid w:val="00162085"/>
    <w:rsid w:val="001631A9"/>
    <w:rsid w:val="001635ED"/>
    <w:rsid w:val="0016389C"/>
    <w:rsid w:val="00163BA8"/>
    <w:rsid w:val="00163C1D"/>
    <w:rsid w:val="00165D66"/>
    <w:rsid w:val="00166426"/>
    <w:rsid w:val="00170273"/>
    <w:rsid w:val="0017036C"/>
    <w:rsid w:val="00173375"/>
    <w:rsid w:val="00173B31"/>
    <w:rsid w:val="0017478C"/>
    <w:rsid w:val="0018186C"/>
    <w:rsid w:val="00184FB7"/>
    <w:rsid w:val="0018526A"/>
    <w:rsid w:val="00185A6F"/>
    <w:rsid w:val="00185AA4"/>
    <w:rsid w:val="0018650D"/>
    <w:rsid w:val="0018790F"/>
    <w:rsid w:val="0019078C"/>
    <w:rsid w:val="00191E60"/>
    <w:rsid w:val="00191FF6"/>
    <w:rsid w:val="00196339"/>
    <w:rsid w:val="00197E27"/>
    <w:rsid w:val="001A08E8"/>
    <w:rsid w:val="001A1D76"/>
    <w:rsid w:val="001A28BF"/>
    <w:rsid w:val="001A3C8E"/>
    <w:rsid w:val="001A4AC3"/>
    <w:rsid w:val="001A5202"/>
    <w:rsid w:val="001A7256"/>
    <w:rsid w:val="001B0FA6"/>
    <w:rsid w:val="001B24A9"/>
    <w:rsid w:val="001B3BDA"/>
    <w:rsid w:val="001B704D"/>
    <w:rsid w:val="001C3443"/>
    <w:rsid w:val="001C4224"/>
    <w:rsid w:val="001C4D17"/>
    <w:rsid w:val="001C5509"/>
    <w:rsid w:val="001C7CFB"/>
    <w:rsid w:val="001C7FB8"/>
    <w:rsid w:val="001D0B4F"/>
    <w:rsid w:val="001D19CF"/>
    <w:rsid w:val="001D636C"/>
    <w:rsid w:val="001D64C5"/>
    <w:rsid w:val="001D74A7"/>
    <w:rsid w:val="001E0532"/>
    <w:rsid w:val="001E2DE3"/>
    <w:rsid w:val="001E4C6A"/>
    <w:rsid w:val="001E4CD0"/>
    <w:rsid w:val="001E69C5"/>
    <w:rsid w:val="001F0741"/>
    <w:rsid w:val="001F0914"/>
    <w:rsid w:val="001F0C04"/>
    <w:rsid w:val="001F51DD"/>
    <w:rsid w:val="001F53EB"/>
    <w:rsid w:val="001F57B1"/>
    <w:rsid w:val="001F7174"/>
    <w:rsid w:val="00201108"/>
    <w:rsid w:val="00201945"/>
    <w:rsid w:val="00205521"/>
    <w:rsid w:val="00207879"/>
    <w:rsid w:val="00211D1A"/>
    <w:rsid w:val="002140F4"/>
    <w:rsid w:val="00214426"/>
    <w:rsid w:val="00215961"/>
    <w:rsid w:val="00217254"/>
    <w:rsid w:val="002202C5"/>
    <w:rsid w:val="002205EC"/>
    <w:rsid w:val="002211C1"/>
    <w:rsid w:val="00222044"/>
    <w:rsid w:val="00222814"/>
    <w:rsid w:val="00222BE0"/>
    <w:rsid w:val="00222BE5"/>
    <w:rsid w:val="0022369A"/>
    <w:rsid w:val="00224B6C"/>
    <w:rsid w:val="00225295"/>
    <w:rsid w:val="00226388"/>
    <w:rsid w:val="002264EA"/>
    <w:rsid w:val="00226CE9"/>
    <w:rsid w:val="00226D06"/>
    <w:rsid w:val="00226EF5"/>
    <w:rsid w:val="00230BB3"/>
    <w:rsid w:val="00232AEF"/>
    <w:rsid w:val="00232C5A"/>
    <w:rsid w:val="00234599"/>
    <w:rsid w:val="00234705"/>
    <w:rsid w:val="00236257"/>
    <w:rsid w:val="002372F0"/>
    <w:rsid w:val="002373F9"/>
    <w:rsid w:val="00237F39"/>
    <w:rsid w:val="0024029B"/>
    <w:rsid w:val="002407BD"/>
    <w:rsid w:val="00241183"/>
    <w:rsid w:val="002461D3"/>
    <w:rsid w:val="00246531"/>
    <w:rsid w:val="00255369"/>
    <w:rsid w:val="002559B2"/>
    <w:rsid w:val="002574CD"/>
    <w:rsid w:val="002577BD"/>
    <w:rsid w:val="002579DA"/>
    <w:rsid w:val="00260B2E"/>
    <w:rsid w:val="002643F3"/>
    <w:rsid w:val="00265A88"/>
    <w:rsid w:val="00266A45"/>
    <w:rsid w:val="00266BCC"/>
    <w:rsid w:val="00267982"/>
    <w:rsid w:val="002679AC"/>
    <w:rsid w:val="00270830"/>
    <w:rsid w:val="0027560A"/>
    <w:rsid w:val="00275B70"/>
    <w:rsid w:val="00275E16"/>
    <w:rsid w:val="0027649A"/>
    <w:rsid w:val="0027672D"/>
    <w:rsid w:val="002846D6"/>
    <w:rsid w:val="00284F08"/>
    <w:rsid w:val="0028531B"/>
    <w:rsid w:val="002858AB"/>
    <w:rsid w:val="0028647A"/>
    <w:rsid w:val="002870D2"/>
    <w:rsid w:val="00287148"/>
    <w:rsid w:val="0028771A"/>
    <w:rsid w:val="00287E22"/>
    <w:rsid w:val="00290442"/>
    <w:rsid w:val="00293726"/>
    <w:rsid w:val="00295574"/>
    <w:rsid w:val="00296D6F"/>
    <w:rsid w:val="00297618"/>
    <w:rsid w:val="0029792F"/>
    <w:rsid w:val="00297D69"/>
    <w:rsid w:val="002A07AB"/>
    <w:rsid w:val="002A0E3F"/>
    <w:rsid w:val="002A1156"/>
    <w:rsid w:val="002A1547"/>
    <w:rsid w:val="002A23A3"/>
    <w:rsid w:val="002A27BB"/>
    <w:rsid w:val="002A4713"/>
    <w:rsid w:val="002A64FA"/>
    <w:rsid w:val="002A6D7B"/>
    <w:rsid w:val="002A718F"/>
    <w:rsid w:val="002B0C7E"/>
    <w:rsid w:val="002B1BA9"/>
    <w:rsid w:val="002B21BD"/>
    <w:rsid w:val="002B436F"/>
    <w:rsid w:val="002B4503"/>
    <w:rsid w:val="002B52BC"/>
    <w:rsid w:val="002B58B3"/>
    <w:rsid w:val="002C0A29"/>
    <w:rsid w:val="002C0DC2"/>
    <w:rsid w:val="002C2F66"/>
    <w:rsid w:val="002C3B3B"/>
    <w:rsid w:val="002C4D5F"/>
    <w:rsid w:val="002C6AFE"/>
    <w:rsid w:val="002C6B16"/>
    <w:rsid w:val="002D14CE"/>
    <w:rsid w:val="002D1961"/>
    <w:rsid w:val="002D6797"/>
    <w:rsid w:val="002D7214"/>
    <w:rsid w:val="002D7C47"/>
    <w:rsid w:val="002E032D"/>
    <w:rsid w:val="002E03DF"/>
    <w:rsid w:val="002E3E48"/>
    <w:rsid w:val="002E3FCB"/>
    <w:rsid w:val="002E7311"/>
    <w:rsid w:val="002F0EA5"/>
    <w:rsid w:val="002F15DC"/>
    <w:rsid w:val="002F210D"/>
    <w:rsid w:val="002F24FE"/>
    <w:rsid w:val="002F4633"/>
    <w:rsid w:val="002F59C3"/>
    <w:rsid w:val="002F633B"/>
    <w:rsid w:val="002F67DB"/>
    <w:rsid w:val="00300487"/>
    <w:rsid w:val="00301344"/>
    <w:rsid w:val="00303516"/>
    <w:rsid w:val="00304252"/>
    <w:rsid w:val="00304F48"/>
    <w:rsid w:val="00305018"/>
    <w:rsid w:val="0030635B"/>
    <w:rsid w:val="003066A9"/>
    <w:rsid w:val="00307192"/>
    <w:rsid w:val="00311315"/>
    <w:rsid w:val="00312428"/>
    <w:rsid w:val="003125E5"/>
    <w:rsid w:val="003137F1"/>
    <w:rsid w:val="00313A61"/>
    <w:rsid w:val="0031541F"/>
    <w:rsid w:val="00315B23"/>
    <w:rsid w:val="0031723B"/>
    <w:rsid w:val="00320145"/>
    <w:rsid w:val="003212A5"/>
    <w:rsid w:val="003224E9"/>
    <w:rsid w:val="0032286B"/>
    <w:rsid w:val="0032354C"/>
    <w:rsid w:val="0032462B"/>
    <w:rsid w:val="003252E0"/>
    <w:rsid w:val="00326C64"/>
    <w:rsid w:val="00326F7A"/>
    <w:rsid w:val="0032793D"/>
    <w:rsid w:val="00327B78"/>
    <w:rsid w:val="00330C88"/>
    <w:rsid w:val="003349EF"/>
    <w:rsid w:val="00335821"/>
    <w:rsid w:val="00335C68"/>
    <w:rsid w:val="0033626D"/>
    <w:rsid w:val="00337A71"/>
    <w:rsid w:val="00337C9D"/>
    <w:rsid w:val="00337D76"/>
    <w:rsid w:val="003401E1"/>
    <w:rsid w:val="00340C30"/>
    <w:rsid w:val="0034104E"/>
    <w:rsid w:val="0034239E"/>
    <w:rsid w:val="003442C1"/>
    <w:rsid w:val="00345F5B"/>
    <w:rsid w:val="00346431"/>
    <w:rsid w:val="00346FA0"/>
    <w:rsid w:val="0034762A"/>
    <w:rsid w:val="00347AF9"/>
    <w:rsid w:val="003519D2"/>
    <w:rsid w:val="00351FC3"/>
    <w:rsid w:val="00353264"/>
    <w:rsid w:val="00354599"/>
    <w:rsid w:val="00354EC3"/>
    <w:rsid w:val="00357B8C"/>
    <w:rsid w:val="0036097F"/>
    <w:rsid w:val="00360E11"/>
    <w:rsid w:val="00361D20"/>
    <w:rsid w:val="0036248D"/>
    <w:rsid w:val="0036322E"/>
    <w:rsid w:val="00364F5C"/>
    <w:rsid w:val="00365085"/>
    <w:rsid w:val="003654AF"/>
    <w:rsid w:val="00365C91"/>
    <w:rsid w:val="00370337"/>
    <w:rsid w:val="0037158D"/>
    <w:rsid w:val="00374D20"/>
    <w:rsid w:val="00377294"/>
    <w:rsid w:val="003778D6"/>
    <w:rsid w:val="00382046"/>
    <w:rsid w:val="00383516"/>
    <w:rsid w:val="00383724"/>
    <w:rsid w:val="00384FA9"/>
    <w:rsid w:val="00385117"/>
    <w:rsid w:val="00385FD7"/>
    <w:rsid w:val="00386A01"/>
    <w:rsid w:val="00387382"/>
    <w:rsid w:val="003909D6"/>
    <w:rsid w:val="0039112C"/>
    <w:rsid w:val="003911AD"/>
    <w:rsid w:val="00392B1A"/>
    <w:rsid w:val="00393133"/>
    <w:rsid w:val="00393AA9"/>
    <w:rsid w:val="00394083"/>
    <w:rsid w:val="0039416B"/>
    <w:rsid w:val="00394631"/>
    <w:rsid w:val="003964EA"/>
    <w:rsid w:val="00397308"/>
    <w:rsid w:val="00397CD5"/>
    <w:rsid w:val="003A0921"/>
    <w:rsid w:val="003A0DEA"/>
    <w:rsid w:val="003A20D2"/>
    <w:rsid w:val="003A3B84"/>
    <w:rsid w:val="003A5393"/>
    <w:rsid w:val="003A6A9F"/>
    <w:rsid w:val="003A7908"/>
    <w:rsid w:val="003A7BB5"/>
    <w:rsid w:val="003B039A"/>
    <w:rsid w:val="003B0D4A"/>
    <w:rsid w:val="003B4061"/>
    <w:rsid w:val="003B5A66"/>
    <w:rsid w:val="003B5EC9"/>
    <w:rsid w:val="003B5F03"/>
    <w:rsid w:val="003C0EE7"/>
    <w:rsid w:val="003C2BDE"/>
    <w:rsid w:val="003C3CA8"/>
    <w:rsid w:val="003C5A7C"/>
    <w:rsid w:val="003C5D73"/>
    <w:rsid w:val="003C68A4"/>
    <w:rsid w:val="003D0C1A"/>
    <w:rsid w:val="003D2849"/>
    <w:rsid w:val="003D3C30"/>
    <w:rsid w:val="003D4C24"/>
    <w:rsid w:val="003D75A2"/>
    <w:rsid w:val="003E0622"/>
    <w:rsid w:val="003E11AC"/>
    <w:rsid w:val="003E2A39"/>
    <w:rsid w:val="003E2A9E"/>
    <w:rsid w:val="003E3DAD"/>
    <w:rsid w:val="003E43FD"/>
    <w:rsid w:val="003E452D"/>
    <w:rsid w:val="003E5420"/>
    <w:rsid w:val="003E5A7E"/>
    <w:rsid w:val="003E6BB4"/>
    <w:rsid w:val="003F03D9"/>
    <w:rsid w:val="003F09DD"/>
    <w:rsid w:val="003F0E5B"/>
    <w:rsid w:val="003F11F1"/>
    <w:rsid w:val="003F37F3"/>
    <w:rsid w:val="003F3973"/>
    <w:rsid w:val="003F4050"/>
    <w:rsid w:val="003F4364"/>
    <w:rsid w:val="003F4B5D"/>
    <w:rsid w:val="003F4B8B"/>
    <w:rsid w:val="003F52C7"/>
    <w:rsid w:val="003F584B"/>
    <w:rsid w:val="003F6985"/>
    <w:rsid w:val="0040586F"/>
    <w:rsid w:val="00406176"/>
    <w:rsid w:val="0041171F"/>
    <w:rsid w:val="00412D0C"/>
    <w:rsid w:val="004131B1"/>
    <w:rsid w:val="00415CE1"/>
    <w:rsid w:val="00417D7F"/>
    <w:rsid w:val="00420829"/>
    <w:rsid w:val="00421283"/>
    <w:rsid w:val="004217C0"/>
    <w:rsid w:val="00423D8A"/>
    <w:rsid w:val="00423FBC"/>
    <w:rsid w:val="00425A9A"/>
    <w:rsid w:val="00425CEC"/>
    <w:rsid w:val="00425D2B"/>
    <w:rsid w:val="004260DE"/>
    <w:rsid w:val="00426ABE"/>
    <w:rsid w:val="00426B85"/>
    <w:rsid w:val="00426CBE"/>
    <w:rsid w:val="00427971"/>
    <w:rsid w:val="004317DC"/>
    <w:rsid w:val="004326E1"/>
    <w:rsid w:val="00434BED"/>
    <w:rsid w:val="004354B5"/>
    <w:rsid w:val="00435BC2"/>
    <w:rsid w:val="004360FF"/>
    <w:rsid w:val="004368FD"/>
    <w:rsid w:val="00443845"/>
    <w:rsid w:val="00443BEE"/>
    <w:rsid w:val="00444B2F"/>
    <w:rsid w:val="00444C67"/>
    <w:rsid w:val="00445B1D"/>
    <w:rsid w:val="00446260"/>
    <w:rsid w:val="00446B55"/>
    <w:rsid w:val="00446B79"/>
    <w:rsid w:val="004472F2"/>
    <w:rsid w:val="00450056"/>
    <w:rsid w:val="00453FB8"/>
    <w:rsid w:val="00454FAB"/>
    <w:rsid w:val="004562C9"/>
    <w:rsid w:val="0046031A"/>
    <w:rsid w:val="00460A16"/>
    <w:rsid w:val="004616B8"/>
    <w:rsid w:val="00462794"/>
    <w:rsid w:val="00467E7A"/>
    <w:rsid w:val="004758E9"/>
    <w:rsid w:val="00475DB5"/>
    <w:rsid w:val="00476235"/>
    <w:rsid w:val="00477DB4"/>
    <w:rsid w:val="00480319"/>
    <w:rsid w:val="00480525"/>
    <w:rsid w:val="00482237"/>
    <w:rsid w:val="004823A4"/>
    <w:rsid w:val="0048281D"/>
    <w:rsid w:val="00483883"/>
    <w:rsid w:val="0048595B"/>
    <w:rsid w:val="00486A2B"/>
    <w:rsid w:val="004916F0"/>
    <w:rsid w:val="00491CF8"/>
    <w:rsid w:val="004948B3"/>
    <w:rsid w:val="00495890"/>
    <w:rsid w:val="00497546"/>
    <w:rsid w:val="004A238A"/>
    <w:rsid w:val="004A2597"/>
    <w:rsid w:val="004A261B"/>
    <w:rsid w:val="004A330F"/>
    <w:rsid w:val="004A4CB4"/>
    <w:rsid w:val="004A5688"/>
    <w:rsid w:val="004A785C"/>
    <w:rsid w:val="004B0172"/>
    <w:rsid w:val="004B0503"/>
    <w:rsid w:val="004B0DCF"/>
    <w:rsid w:val="004B1B80"/>
    <w:rsid w:val="004B33F0"/>
    <w:rsid w:val="004B44F0"/>
    <w:rsid w:val="004B5FA1"/>
    <w:rsid w:val="004B6E95"/>
    <w:rsid w:val="004B7E3E"/>
    <w:rsid w:val="004C2A48"/>
    <w:rsid w:val="004C3982"/>
    <w:rsid w:val="004C59ED"/>
    <w:rsid w:val="004C5C11"/>
    <w:rsid w:val="004C6086"/>
    <w:rsid w:val="004C6125"/>
    <w:rsid w:val="004D0805"/>
    <w:rsid w:val="004D187C"/>
    <w:rsid w:val="004D2BD3"/>
    <w:rsid w:val="004D415C"/>
    <w:rsid w:val="004D5BEE"/>
    <w:rsid w:val="004D75B7"/>
    <w:rsid w:val="004D7DD0"/>
    <w:rsid w:val="004E0C38"/>
    <w:rsid w:val="004E1BC4"/>
    <w:rsid w:val="004E3387"/>
    <w:rsid w:val="004E374E"/>
    <w:rsid w:val="004E3FC5"/>
    <w:rsid w:val="004E49EA"/>
    <w:rsid w:val="004E4B46"/>
    <w:rsid w:val="004E50F5"/>
    <w:rsid w:val="004E651C"/>
    <w:rsid w:val="004F2046"/>
    <w:rsid w:val="004F366C"/>
    <w:rsid w:val="004F394F"/>
    <w:rsid w:val="004F3BFE"/>
    <w:rsid w:val="004F4FB4"/>
    <w:rsid w:val="004F7CA8"/>
    <w:rsid w:val="005004C1"/>
    <w:rsid w:val="00500A51"/>
    <w:rsid w:val="0050175D"/>
    <w:rsid w:val="00502609"/>
    <w:rsid w:val="005054B3"/>
    <w:rsid w:val="0050593F"/>
    <w:rsid w:val="00505F57"/>
    <w:rsid w:val="0050626B"/>
    <w:rsid w:val="00507CBD"/>
    <w:rsid w:val="005103A4"/>
    <w:rsid w:val="00510D9A"/>
    <w:rsid w:val="005137E4"/>
    <w:rsid w:val="00514751"/>
    <w:rsid w:val="00516457"/>
    <w:rsid w:val="0051673D"/>
    <w:rsid w:val="005177B2"/>
    <w:rsid w:val="005203A3"/>
    <w:rsid w:val="005204E7"/>
    <w:rsid w:val="00520908"/>
    <w:rsid w:val="00520E13"/>
    <w:rsid w:val="00521789"/>
    <w:rsid w:val="00524E5E"/>
    <w:rsid w:val="00525268"/>
    <w:rsid w:val="005267B4"/>
    <w:rsid w:val="0053091B"/>
    <w:rsid w:val="00531A10"/>
    <w:rsid w:val="005329E7"/>
    <w:rsid w:val="005356E9"/>
    <w:rsid w:val="005360E1"/>
    <w:rsid w:val="005427F4"/>
    <w:rsid w:val="00543300"/>
    <w:rsid w:val="005433B7"/>
    <w:rsid w:val="00543517"/>
    <w:rsid w:val="0054676A"/>
    <w:rsid w:val="00546871"/>
    <w:rsid w:val="00547525"/>
    <w:rsid w:val="005522A0"/>
    <w:rsid w:val="00553BE4"/>
    <w:rsid w:val="005543B4"/>
    <w:rsid w:val="00555000"/>
    <w:rsid w:val="00555141"/>
    <w:rsid w:val="005606D5"/>
    <w:rsid w:val="005607DF"/>
    <w:rsid w:val="00561E5B"/>
    <w:rsid w:val="00562622"/>
    <w:rsid w:val="00562CD3"/>
    <w:rsid w:val="00562E1D"/>
    <w:rsid w:val="005633FB"/>
    <w:rsid w:val="005635CF"/>
    <w:rsid w:val="0056367F"/>
    <w:rsid w:val="00563AB2"/>
    <w:rsid w:val="00564B10"/>
    <w:rsid w:val="00564C26"/>
    <w:rsid w:val="00564F05"/>
    <w:rsid w:val="00565BC9"/>
    <w:rsid w:val="00565F8F"/>
    <w:rsid w:val="0056707E"/>
    <w:rsid w:val="005731D5"/>
    <w:rsid w:val="00574C8F"/>
    <w:rsid w:val="00575AAA"/>
    <w:rsid w:val="00576275"/>
    <w:rsid w:val="005777ED"/>
    <w:rsid w:val="00580118"/>
    <w:rsid w:val="0058023A"/>
    <w:rsid w:val="005802F2"/>
    <w:rsid w:val="00580499"/>
    <w:rsid w:val="00580948"/>
    <w:rsid w:val="00581163"/>
    <w:rsid w:val="0058197F"/>
    <w:rsid w:val="005844CB"/>
    <w:rsid w:val="00586C04"/>
    <w:rsid w:val="00587131"/>
    <w:rsid w:val="00587428"/>
    <w:rsid w:val="00587B0F"/>
    <w:rsid w:val="00590037"/>
    <w:rsid w:val="0059035F"/>
    <w:rsid w:val="00590FC6"/>
    <w:rsid w:val="0059134B"/>
    <w:rsid w:val="00591C5F"/>
    <w:rsid w:val="0059222A"/>
    <w:rsid w:val="005924A6"/>
    <w:rsid w:val="00596C93"/>
    <w:rsid w:val="005A05D1"/>
    <w:rsid w:val="005A10EB"/>
    <w:rsid w:val="005A2A62"/>
    <w:rsid w:val="005A2ADD"/>
    <w:rsid w:val="005A504A"/>
    <w:rsid w:val="005A56DB"/>
    <w:rsid w:val="005B0348"/>
    <w:rsid w:val="005B0453"/>
    <w:rsid w:val="005B065C"/>
    <w:rsid w:val="005B159F"/>
    <w:rsid w:val="005B1AD3"/>
    <w:rsid w:val="005B1E45"/>
    <w:rsid w:val="005B2468"/>
    <w:rsid w:val="005B279E"/>
    <w:rsid w:val="005B2EC4"/>
    <w:rsid w:val="005B3BC7"/>
    <w:rsid w:val="005B3DFA"/>
    <w:rsid w:val="005B6E4B"/>
    <w:rsid w:val="005B7EA5"/>
    <w:rsid w:val="005C0408"/>
    <w:rsid w:val="005C1413"/>
    <w:rsid w:val="005C1DD0"/>
    <w:rsid w:val="005C2088"/>
    <w:rsid w:val="005C2D3E"/>
    <w:rsid w:val="005C3403"/>
    <w:rsid w:val="005C410A"/>
    <w:rsid w:val="005C4F7F"/>
    <w:rsid w:val="005D10B6"/>
    <w:rsid w:val="005D4210"/>
    <w:rsid w:val="005D5C6F"/>
    <w:rsid w:val="005D5F61"/>
    <w:rsid w:val="005E2B62"/>
    <w:rsid w:val="005E4451"/>
    <w:rsid w:val="005E4C09"/>
    <w:rsid w:val="005E7094"/>
    <w:rsid w:val="005E7680"/>
    <w:rsid w:val="005E7968"/>
    <w:rsid w:val="005F03BB"/>
    <w:rsid w:val="005F090D"/>
    <w:rsid w:val="005F2B85"/>
    <w:rsid w:val="005F3287"/>
    <w:rsid w:val="005F5EBB"/>
    <w:rsid w:val="005F6E37"/>
    <w:rsid w:val="005F7381"/>
    <w:rsid w:val="005F7B25"/>
    <w:rsid w:val="0060028A"/>
    <w:rsid w:val="0060042E"/>
    <w:rsid w:val="006008EC"/>
    <w:rsid w:val="00601808"/>
    <w:rsid w:val="0060344E"/>
    <w:rsid w:val="00603E19"/>
    <w:rsid w:val="00603E30"/>
    <w:rsid w:val="0060553C"/>
    <w:rsid w:val="00606081"/>
    <w:rsid w:val="00607D23"/>
    <w:rsid w:val="00612342"/>
    <w:rsid w:val="006123C4"/>
    <w:rsid w:val="00615D48"/>
    <w:rsid w:val="006173D2"/>
    <w:rsid w:val="00617C2E"/>
    <w:rsid w:val="00617DB5"/>
    <w:rsid w:val="00622F91"/>
    <w:rsid w:val="00623919"/>
    <w:rsid w:val="006247F4"/>
    <w:rsid w:val="00625368"/>
    <w:rsid w:val="006254AD"/>
    <w:rsid w:val="006269D6"/>
    <w:rsid w:val="00626A66"/>
    <w:rsid w:val="00626EB5"/>
    <w:rsid w:val="00627266"/>
    <w:rsid w:val="006272CD"/>
    <w:rsid w:val="0063519A"/>
    <w:rsid w:val="0064007F"/>
    <w:rsid w:val="0064041F"/>
    <w:rsid w:val="006408AA"/>
    <w:rsid w:val="00642CE2"/>
    <w:rsid w:val="0064441F"/>
    <w:rsid w:val="00645139"/>
    <w:rsid w:val="00647B63"/>
    <w:rsid w:val="00647B73"/>
    <w:rsid w:val="00647EEB"/>
    <w:rsid w:val="00650C9B"/>
    <w:rsid w:val="00652C62"/>
    <w:rsid w:val="0065365A"/>
    <w:rsid w:val="00655057"/>
    <w:rsid w:val="00656B13"/>
    <w:rsid w:val="00657407"/>
    <w:rsid w:val="0066183E"/>
    <w:rsid w:val="00662B0C"/>
    <w:rsid w:val="006653CD"/>
    <w:rsid w:val="0066597C"/>
    <w:rsid w:val="0066731F"/>
    <w:rsid w:val="00667455"/>
    <w:rsid w:val="00667B0D"/>
    <w:rsid w:val="0067119F"/>
    <w:rsid w:val="00671C6D"/>
    <w:rsid w:val="00672085"/>
    <w:rsid w:val="00675CF5"/>
    <w:rsid w:val="00676E9A"/>
    <w:rsid w:val="0067768B"/>
    <w:rsid w:val="00677C6A"/>
    <w:rsid w:val="00677F04"/>
    <w:rsid w:val="0068256C"/>
    <w:rsid w:val="00682D22"/>
    <w:rsid w:val="0068357A"/>
    <w:rsid w:val="00683F1B"/>
    <w:rsid w:val="00684A82"/>
    <w:rsid w:val="00684DB0"/>
    <w:rsid w:val="006852F6"/>
    <w:rsid w:val="00685794"/>
    <w:rsid w:val="00686086"/>
    <w:rsid w:val="006860BC"/>
    <w:rsid w:val="0068643E"/>
    <w:rsid w:val="0068654E"/>
    <w:rsid w:val="00686BFA"/>
    <w:rsid w:val="00690031"/>
    <w:rsid w:val="00690518"/>
    <w:rsid w:val="00690A16"/>
    <w:rsid w:val="0069114C"/>
    <w:rsid w:val="0069118B"/>
    <w:rsid w:val="0069207B"/>
    <w:rsid w:val="0069255A"/>
    <w:rsid w:val="00692ABE"/>
    <w:rsid w:val="00693982"/>
    <w:rsid w:val="00693E71"/>
    <w:rsid w:val="0069520C"/>
    <w:rsid w:val="006954AE"/>
    <w:rsid w:val="006959AF"/>
    <w:rsid w:val="006960FD"/>
    <w:rsid w:val="00697DC4"/>
    <w:rsid w:val="006A2255"/>
    <w:rsid w:val="006A5028"/>
    <w:rsid w:val="006A5111"/>
    <w:rsid w:val="006A644F"/>
    <w:rsid w:val="006B025A"/>
    <w:rsid w:val="006B20B8"/>
    <w:rsid w:val="006B20F4"/>
    <w:rsid w:val="006B3216"/>
    <w:rsid w:val="006B51DF"/>
    <w:rsid w:val="006B540C"/>
    <w:rsid w:val="006B67F6"/>
    <w:rsid w:val="006B73B4"/>
    <w:rsid w:val="006B7FA7"/>
    <w:rsid w:val="006C00A4"/>
    <w:rsid w:val="006C0D8A"/>
    <w:rsid w:val="006C38F8"/>
    <w:rsid w:val="006C48E9"/>
    <w:rsid w:val="006C56B5"/>
    <w:rsid w:val="006C5E58"/>
    <w:rsid w:val="006C6098"/>
    <w:rsid w:val="006C6BFC"/>
    <w:rsid w:val="006D030D"/>
    <w:rsid w:val="006D0D21"/>
    <w:rsid w:val="006D3528"/>
    <w:rsid w:val="006E0016"/>
    <w:rsid w:val="006E01F3"/>
    <w:rsid w:val="006E0868"/>
    <w:rsid w:val="006E1803"/>
    <w:rsid w:val="006E3E38"/>
    <w:rsid w:val="006E5ED2"/>
    <w:rsid w:val="006E6760"/>
    <w:rsid w:val="006E6A90"/>
    <w:rsid w:val="006E7069"/>
    <w:rsid w:val="006F03E9"/>
    <w:rsid w:val="006F1354"/>
    <w:rsid w:val="006F1967"/>
    <w:rsid w:val="006F1B6E"/>
    <w:rsid w:val="006F1C37"/>
    <w:rsid w:val="006F1C46"/>
    <w:rsid w:val="006F3AE3"/>
    <w:rsid w:val="006F3D1C"/>
    <w:rsid w:val="006F41F3"/>
    <w:rsid w:val="006F41F4"/>
    <w:rsid w:val="006F6B56"/>
    <w:rsid w:val="006F7C48"/>
    <w:rsid w:val="00701950"/>
    <w:rsid w:val="00701CEC"/>
    <w:rsid w:val="0070239A"/>
    <w:rsid w:val="00702993"/>
    <w:rsid w:val="00703D80"/>
    <w:rsid w:val="00704076"/>
    <w:rsid w:val="007043A7"/>
    <w:rsid w:val="007051C5"/>
    <w:rsid w:val="00705273"/>
    <w:rsid w:val="00705407"/>
    <w:rsid w:val="007079F9"/>
    <w:rsid w:val="00707A3F"/>
    <w:rsid w:val="00710B9A"/>
    <w:rsid w:val="007126CB"/>
    <w:rsid w:val="00712BEC"/>
    <w:rsid w:val="007149AB"/>
    <w:rsid w:val="007152BF"/>
    <w:rsid w:val="00715BD0"/>
    <w:rsid w:val="00715F17"/>
    <w:rsid w:val="00721F72"/>
    <w:rsid w:val="00722B23"/>
    <w:rsid w:val="00723C55"/>
    <w:rsid w:val="00723FB7"/>
    <w:rsid w:val="0072416A"/>
    <w:rsid w:val="0072595C"/>
    <w:rsid w:val="007278D9"/>
    <w:rsid w:val="00727D32"/>
    <w:rsid w:val="00732BE5"/>
    <w:rsid w:val="007331EC"/>
    <w:rsid w:val="007348A7"/>
    <w:rsid w:val="007364C5"/>
    <w:rsid w:val="007411AA"/>
    <w:rsid w:val="007415E7"/>
    <w:rsid w:val="00741B21"/>
    <w:rsid w:val="007424D6"/>
    <w:rsid w:val="00742C75"/>
    <w:rsid w:val="0074447B"/>
    <w:rsid w:val="00747F32"/>
    <w:rsid w:val="00751638"/>
    <w:rsid w:val="00754787"/>
    <w:rsid w:val="00754FA8"/>
    <w:rsid w:val="00755CA0"/>
    <w:rsid w:val="00755F41"/>
    <w:rsid w:val="0075736D"/>
    <w:rsid w:val="00761534"/>
    <w:rsid w:val="00763244"/>
    <w:rsid w:val="00763641"/>
    <w:rsid w:val="00763C2D"/>
    <w:rsid w:val="00764A09"/>
    <w:rsid w:val="00765121"/>
    <w:rsid w:val="007663B6"/>
    <w:rsid w:val="007666EB"/>
    <w:rsid w:val="007674D9"/>
    <w:rsid w:val="00767B5D"/>
    <w:rsid w:val="0077370F"/>
    <w:rsid w:val="00774ABB"/>
    <w:rsid w:val="00777B6D"/>
    <w:rsid w:val="007818DB"/>
    <w:rsid w:val="0078228F"/>
    <w:rsid w:val="00782676"/>
    <w:rsid w:val="00786C8A"/>
    <w:rsid w:val="00786CD5"/>
    <w:rsid w:val="00787F2D"/>
    <w:rsid w:val="00790529"/>
    <w:rsid w:val="00791D4D"/>
    <w:rsid w:val="007922CC"/>
    <w:rsid w:val="007960B2"/>
    <w:rsid w:val="0079716B"/>
    <w:rsid w:val="007A0711"/>
    <w:rsid w:val="007A0D1C"/>
    <w:rsid w:val="007A1722"/>
    <w:rsid w:val="007A2DC4"/>
    <w:rsid w:val="007A47FA"/>
    <w:rsid w:val="007A5E1F"/>
    <w:rsid w:val="007A7F1B"/>
    <w:rsid w:val="007B2498"/>
    <w:rsid w:val="007B5496"/>
    <w:rsid w:val="007B5894"/>
    <w:rsid w:val="007B5CD9"/>
    <w:rsid w:val="007B5F2A"/>
    <w:rsid w:val="007B676F"/>
    <w:rsid w:val="007B7608"/>
    <w:rsid w:val="007C073F"/>
    <w:rsid w:val="007C0FFF"/>
    <w:rsid w:val="007C1E26"/>
    <w:rsid w:val="007C3CB6"/>
    <w:rsid w:val="007C4113"/>
    <w:rsid w:val="007C52C8"/>
    <w:rsid w:val="007C6768"/>
    <w:rsid w:val="007C71BD"/>
    <w:rsid w:val="007C7905"/>
    <w:rsid w:val="007D23CD"/>
    <w:rsid w:val="007D53B8"/>
    <w:rsid w:val="007D57BE"/>
    <w:rsid w:val="007E18CE"/>
    <w:rsid w:val="007E2075"/>
    <w:rsid w:val="007E2563"/>
    <w:rsid w:val="007E33F5"/>
    <w:rsid w:val="007E4884"/>
    <w:rsid w:val="007E5960"/>
    <w:rsid w:val="007E6F34"/>
    <w:rsid w:val="007F119C"/>
    <w:rsid w:val="007F1EFF"/>
    <w:rsid w:val="007F342A"/>
    <w:rsid w:val="007F350C"/>
    <w:rsid w:val="007F7A17"/>
    <w:rsid w:val="008009C0"/>
    <w:rsid w:val="00800A94"/>
    <w:rsid w:val="00801709"/>
    <w:rsid w:val="00801EB9"/>
    <w:rsid w:val="00802F63"/>
    <w:rsid w:val="00803AB3"/>
    <w:rsid w:val="00803FE3"/>
    <w:rsid w:val="00804057"/>
    <w:rsid w:val="00804EAA"/>
    <w:rsid w:val="008051CF"/>
    <w:rsid w:val="00805421"/>
    <w:rsid w:val="00805EC8"/>
    <w:rsid w:val="008070FF"/>
    <w:rsid w:val="008073C6"/>
    <w:rsid w:val="00807589"/>
    <w:rsid w:val="008077DA"/>
    <w:rsid w:val="0080794B"/>
    <w:rsid w:val="00807E6B"/>
    <w:rsid w:val="008104ED"/>
    <w:rsid w:val="008121DA"/>
    <w:rsid w:val="00812449"/>
    <w:rsid w:val="0081287D"/>
    <w:rsid w:val="0081299B"/>
    <w:rsid w:val="008150D1"/>
    <w:rsid w:val="0081541C"/>
    <w:rsid w:val="00816BAD"/>
    <w:rsid w:val="00817719"/>
    <w:rsid w:val="00820CD2"/>
    <w:rsid w:val="00821FCE"/>
    <w:rsid w:val="00822F60"/>
    <w:rsid w:val="0082344E"/>
    <w:rsid w:val="008240F0"/>
    <w:rsid w:val="00824662"/>
    <w:rsid w:val="008247CC"/>
    <w:rsid w:val="00824979"/>
    <w:rsid w:val="008251ED"/>
    <w:rsid w:val="00825285"/>
    <w:rsid w:val="00825E59"/>
    <w:rsid w:val="0083083C"/>
    <w:rsid w:val="00830F47"/>
    <w:rsid w:val="0083253F"/>
    <w:rsid w:val="00832C5C"/>
    <w:rsid w:val="00833737"/>
    <w:rsid w:val="00833AD5"/>
    <w:rsid w:val="00833EE6"/>
    <w:rsid w:val="00835776"/>
    <w:rsid w:val="00835A61"/>
    <w:rsid w:val="00835AF3"/>
    <w:rsid w:val="00835B00"/>
    <w:rsid w:val="0083697D"/>
    <w:rsid w:val="00840C99"/>
    <w:rsid w:val="00842373"/>
    <w:rsid w:val="00842D24"/>
    <w:rsid w:val="00843865"/>
    <w:rsid w:val="00844507"/>
    <w:rsid w:val="00845B96"/>
    <w:rsid w:val="00846598"/>
    <w:rsid w:val="008478CA"/>
    <w:rsid w:val="00851403"/>
    <w:rsid w:val="00851E3F"/>
    <w:rsid w:val="00853C8B"/>
    <w:rsid w:val="00854198"/>
    <w:rsid w:val="008553F0"/>
    <w:rsid w:val="00855FA0"/>
    <w:rsid w:val="008560CB"/>
    <w:rsid w:val="008560CC"/>
    <w:rsid w:val="0085653F"/>
    <w:rsid w:val="008604B1"/>
    <w:rsid w:val="0086174A"/>
    <w:rsid w:val="00861F37"/>
    <w:rsid w:val="00862B2A"/>
    <w:rsid w:val="00863075"/>
    <w:rsid w:val="00864996"/>
    <w:rsid w:val="008653B5"/>
    <w:rsid w:val="00865C44"/>
    <w:rsid w:val="008665B4"/>
    <w:rsid w:val="0086662F"/>
    <w:rsid w:val="0086668D"/>
    <w:rsid w:val="00867122"/>
    <w:rsid w:val="00867239"/>
    <w:rsid w:val="008719CB"/>
    <w:rsid w:val="0087229C"/>
    <w:rsid w:val="00872D22"/>
    <w:rsid w:val="00872F05"/>
    <w:rsid w:val="008734C4"/>
    <w:rsid w:val="00874F74"/>
    <w:rsid w:val="00875F3F"/>
    <w:rsid w:val="00876883"/>
    <w:rsid w:val="00877396"/>
    <w:rsid w:val="00880314"/>
    <w:rsid w:val="00882065"/>
    <w:rsid w:val="00882CC4"/>
    <w:rsid w:val="00882D2D"/>
    <w:rsid w:val="00883FFA"/>
    <w:rsid w:val="00884E7D"/>
    <w:rsid w:val="008850E1"/>
    <w:rsid w:val="0088529E"/>
    <w:rsid w:val="00885D2A"/>
    <w:rsid w:val="00887E99"/>
    <w:rsid w:val="00890B42"/>
    <w:rsid w:val="00891793"/>
    <w:rsid w:val="008917B7"/>
    <w:rsid w:val="00893795"/>
    <w:rsid w:val="00894D82"/>
    <w:rsid w:val="0089605E"/>
    <w:rsid w:val="008970DB"/>
    <w:rsid w:val="00897BA2"/>
    <w:rsid w:val="008A0739"/>
    <w:rsid w:val="008A103A"/>
    <w:rsid w:val="008A18BA"/>
    <w:rsid w:val="008A1C1E"/>
    <w:rsid w:val="008A27D8"/>
    <w:rsid w:val="008A2B53"/>
    <w:rsid w:val="008A2B90"/>
    <w:rsid w:val="008A2BA8"/>
    <w:rsid w:val="008A321E"/>
    <w:rsid w:val="008A5134"/>
    <w:rsid w:val="008A5F66"/>
    <w:rsid w:val="008A610E"/>
    <w:rsid w:val="008A75B4"/>
    <w:rsid w:val="008B302D"/>
    <w:rsid w:val="008B3500"/>
    <w:rsid w:val="008B5572"/>
    <w:rsid w:val="008B5DDD"/>
    <w:rsid w:val="008C0767"/>
    <w:rsid w:val="008C0FEC"/>
    <w:rsid w:val="008C2D33"/>
    <w:rsid w:val="008C6C34"/>
    <w:rsid w:val="008C6CD8"/>
    <w:rsid w:val="008C7496"/>
    <w:rsid w:val="008C74FA"/>
    <w:rsid w:val="008C7968"/>
    <w:rsid w:val="008D01AC"/>
    <w:rsid w:val="008D0AFE"/>
    <w:rsid w:val="008D0C72"/>
    <w:rsid w:val="008D13B2"/>
    <w:rsid w:val="008D24F7"/>
    <w:rsid w:val="008D2D03"/>
    <w:rsid w:val="008D31D8"/>
    <w:rsid w:val="008D3898"/>
    <w:rsid w:val="008D3DCF"/>
    <w:rsid w:val="008D4E73"/>
    <w:rsid w:val="008D4EA3"/>
    <w:rsid w:val="008D550F"/>
    <w:rsid w:val="008D64FD"/>
    <w:rsid w:val="008E043E"/>
    <w:rsid w:val="008E2AD7"/>
    <w:rsid w:val="008E2F86"/>
    <w:rsid w:val="008E5C8E"/>
    <w:rsid w:val="008E633C"/>
    <w:rsid w:val="008E6683"/>
    <w:rsid w:val="008E687B"/>
    <w:rsid w:val="008E7B1C"/>
    <w:rsid w:val="008F20E1"/>
    <w:rsid w:val="008F2646"/>
    <w:rsid w:val="008F3709"/>
    <w:rsid w:val="008F4D48"/>
    <w:rsid w:val="008F69C7"/>
    <w:rsid w:val="008F7241"/>
    <w:rsid w:val="009017BC"/>
    <w:rsid w:val="00901FA8"/>
    <w:rsid w:val="00902B54"/>
    <w:rsid w:val="009039C0"/>
    <w:rsid w:val="00903AA0"/>
    <w:rsid w:val="00903CDA"/>
    <w:rsid w:val="00903D3D"/>
    <w:rsid w:val="00904FDE"/>
    <w:rsid w:val="0090695D"/>
    <w:rsid w:val="00906D13"/>
    <w:rsid w:val="00907A9A"/>
    <w:rsid w:val="00907F9A"/>
    <w:rsid w:val="00910394"/>
    <w:rsid w:val="0091094C"/>
    <w:rsid w:val="009124CA"/>
    <w:rsid w:val="009126B2"/>
    <w:rsid w:val="0091334C"/>
    <w:rsid w:val="00913A29"/>
    <w:rsid w:val="00916D34"/>
    <w:rsid w:val="00917A38"/>
    <w:rsid w:val="00917C87"/>
    <w:rsid w:val="00921937"/>
    <w:rsid w:val="009221DF"/>
    <w:rsid w:val="009226D6"/>
    <w:rsid w:val="00923B76"/>
    <w:rsid w:val="00924114"/>
    <w:rsid w:val="009242B0"/>
    <w:rsid w:val="00924B79"/>
    <w:rsid w:val="0092598C"/>
    <w:rsid w:val="009268C7"/>
    <w:rsid w:val="00927DAE"/>
    <w:rsid w:val="009323D4"/>
    <w:rsid w:val="00933C26"/>
    <w:rsid w:val="00935E91"/>
    <w:rsid w:val="00937D52"/>
    <w:rsid w:val="00937FC9"/>
    <w:rsid w:val="0094153B"/>
    <w:rsid w:val="0094191E"/>
    <w:rsid w:val="00941FFE"/>
    <w:rsid w:val="009432FD"/>
    <w:rsid w:val="00943EE1"/>
    <w:rsid w:val="009442CF"/>
    <w:rsid w:val="00944888"/>
    <w:rsid w:val="0094684C"/>
    <w:rsid w:val="00947ABA"/>
    <w:rsid w:val="0095001B"/>
    <w:rsid w:val="00950298"/>
    <w:rsid w:val="00951223"/>
    <w:rsid w:val="00951601"/>
    <w:rsid w:val="009516C3"/>
    <w:rsid w:val="00952113"/>
    <w:rsid w:val="00952C41"/>
    <w:rsid w:val="00954850"/>
    <w:rsid w:val="00955A64"/>
    <w:rsid w:val="00956EB2"/>
    <w:rsid w:val="00960221"/>
    <w:rsid w:val="00960255"/>
    <w:rsid w:val="0096032A"/>
    <w:rsid w:val="00960464"/>
    <w:rsid w:val="00960FAE"/>
    <w:rsid w:val="0096128A"/>
    <w:rsid w:val="009627D6"/>
    <w:rsid w:val="00962CA9"/>
    <w:rsid w:val="00963A9A"/>
    <w:rsid w:val="009653E0"/>
    <w:rsid w:val="00966AD9"/>
    <w:rsid w:val="0096724F"/>
    <w:rsid w:val="0097045C"/>
    <w:rsid w:val="00970631"/>
    <w:rsid w:val="00970A0C"/>
    <w:rsid w:val="009715F2"/>
    <w:rsid w:val="009719C3"/>
    <w:rsid w:val="0097244D"/>
    <w:rsid w:val="00972E84"/>
    <w:rsid w:val="0097357F"/>
    <w:rsid w:val="00974274"/>
    <w:rsid w:val="00974BA4"/>
    <w:rsid w:val="009771EE"/>
    <w:rsid w:val="00977B40"/>
    <w:rsid w:val="00980C84"/>
    <w:rsid w:val="00982021"/>
    <w:rsid w:val="00982155"/>
    <w:rsid w:val="00984823"/>
    <w:rsid w:val="00985B55"/>
    <w:rsid w:val="00985DAF"/>
    <w:rsid w:val="00987079"/>
    <w:rsid w:val="00987781"/>
    <w:rsid w:val="00987B07"/>
    <w:rsid w:val="0099158C"/>
    <w:rsid w:val="00993A66"/>
    <w:rsid w:val="00994362"/>
    <w:rsid w:val="00995E14"/>
    <w:rsid w:val="00996472"/>
    <w:rsid w:val="00996969"/>
    <w:rsid w:val="009977B2"/>
    <w:rsid w:val="009979F1"/>
    <w:rsid w:val="009A0E97"/>
    <w:rsid w:val="009A306A"/>
    <w:rsid w:val="009A77DD"/>
    <w:rsid w:val="009B009E"/>
    <w:rsid w:val="009B093E"/>
    <w:rsid w:val="009B0DD3"/>
    <w:rsid w:val="009B2AB3"/>
    <w:rsid w:val="009B2DDE"/>
    <w:rsid w:val="009B37C3"/>
    <w:rsid w:val="009B397B"/>
    <w:rsid w:val="009B3A69"/>
    <w:rsid w:val="009B47AE"/>
    <w:rsid w:val="009B486E"/>
    <w:rsid w:val="009B4E6D"/>
    <w:rsid w:val="009B56F7"/>
    <w:rsid w:val="009B648A"/>
    <w:rsid w:val="009B74E5"/>
    <w:rsid w:val="009C211F"/>
    <w:rsid w:val="009C3032"/>
    <w:rsid w:val="009C3F2B"/>
    <w:rsid w:val="009C573C"/>
    <w:rsid w:val="009C7FF4"/>
    <w:rsid w:val="009D0483"/>
    <w:rsid w:val="009D7620"/>
    <w:rsid w:val="009E0A06"/>
    <w:rsid w:val="009E0EB4"/>
    <w:rsid w:val="009E426F"/>
    <w:rsid w:val="009E47E5"/>
    <w:rsid w:val="009E5BBD"/>
    <w:rsid w:val="009E69C6"/>
    <w:rsid w:val="009E7B9C"/>
    <w:rsid w:val="009F0582"/>
    <w:rsid w:val="009F0FD4"/>
    <w:rsid w:val="009F196D"/>
    <w:rsid w:val="009F2446"/>
    <w:rsid w:val="009F35FA"/>
    <w:rsid w:val="009F44F6"/>
    <w:rsid w:val="009F4A1A"/>
    <w:rsid w:val="009F4E14"/>
    <w:rsid w:val="009F622B"/>
    <w:rsid w:val="009F6679"/>
    <w:rsid w:val="009F7620"/>
    <w:rsid w:val="009F7DAA"/>
    <w:rsid w:val="00A009E5"/>
    <w:rsid w:val="00A0142B"/>
    <w:rsid w:val="00A01AD1"/>
    <w:rsid w:val="00A01B87"/>
    <w:rsid w:val="00A01BF3"/>
    <w:rsid w:val="00A03048"/>
    <w:rsid w:val="00A03871"/>
    <w:rsid w:val="00A04238"/>
    <w:rsid w:val="00A049AF"/>
    <w:rsid w:val="00A06EE3"/>
    <w:rsid w:val="00A071DC"/>
    <w:rsid w:val="00A13081"/>
    <w:rsid w:val="00A13FA0"/>
    <w:rsid w:val="00A15725"/>
    <w:rsid w:val="00A15EAC"/>
    <w:rsid w:val="00A1684E"/>
    <w:rsid w:val="00A1732B"/>
    <w:rsid w:val="00A17CB3"/>
    <w:rsid w:val="00A17E1F"/>
    <w:rsid w:val="00A21F45"/>
    <w:rsid w:val="00A22A49"/>
    <w:rsid w:val="00A237A9"/>
    <w:rsid w:val="00A250C3"/>
    <w:rsid w:val="00A26AB9"/>
    <w:rsid w:val="00A26D27"/>
    <w:rsid w:val="00A27CFC"/>
    <w:rsid w:val="00A32C6A"/>
    <w:rsid w:val="00A32CDA"/>
    <w:rsid w:val="00A34A93"/>
    <w:rsid w:val="00A3606D"/>
    <w:rsid w:val="00A364D0"/>
    <w:rsid w:val="00A36F22"/>
    <w:rsid w:val="00A4071C"/>
    <w:rsid w:val="00A42178"/>
    <w:rsid w:val="00A43277"/>
    <w:rsid w:val="00A45164"/>
    <w:rsid w:val="00A45B89"/>
    <w:rsid w:val="00A51059"/>
    <w:rsid w:val="00A51E53"/>
    <w:rsid w:val="00A53035"/>
    <w:rsid w:val="00A53E1E"/>
    <w:rsid w:val="00A54348"/>
    <w:rsid w:val="00A545EC"/>
    <w:rsid w:val="00A55FF7"/>
    <w:rsid w:val="00A560B4"/>
    <w:rsid w:val="00A573FC"/>
    <w:rsid w:val="00A57A32"/>
    <w:rsid w:val="00A57B3C"/>
    <w:rsid w:val="00A603B0"/>
    <w:rsid w:val="00A619BD"/>
    <w:rsid w:val="00A6448B"/>
    <w:rsid w:val="00A66785"/>
    <w:rsid w:val="00A702BE"/>
    <w:rsid w:val="00A70A4E"/>
    <w:rsid w:val="00A7131B"/>
    <w:rsid w:val="00A71648"/>
    <w:rsid w:val="00A73AEA"/>
    <w:rsid w:val="00A742BC"/>
    <w:rsid w:val="00A74EE5"/>
    <w:rsid w:val="00A76E4B"/>
    <w:rsid w:val="00A775D4"/>
    <w:rsid w:val="00A81AD9"/>
    <w:rsid w:val="00A83B2E"/>
    <w:rsid w:val="00A84FC3"/>
    <w:rsid w:val="00A85351"/>
    <w:rsid w:val="00A856D1"/>
    <w:rsid w:val="00A85893"/>
    <w:rsid w:val="00A8639D"/>
    <w:rsid w:val="00A86B44"/>
    <w:rsid w:val="00A86B76"/>
    <w:rsid w:val="00A87D3B"/>
    <w:rsid w:val="00A908E5"/>
    <w:rsid w:val="00A90A76"/>
    <w:rsid w:val="00A90AD7"/>
    <w:rsid w:val="00A9279A"/>
    <w:rsid w:val="00A94D12"/>
    <w:rsid w:val="00AA247C"/>
    <w:rsid w:val="00AA406B"/>
    <w:rsid w:val="00AA5354"/>
    <w:rsid w:val="00AA5A01"/>
    <w:rsid w:val="00AA63E5"/>
    <w:rsid w:val="00AA64EC"/>
    <w:rsid w:val="00AA6767"/>
    <w:rsid w:val="00AA6CEB"/>
    <w:rsid w:val="00AA715C"/>
    <w:rsid w:val="00AA74FF"/>
    <w:rsid w:val="00AB0913"/>
    <w:rsid w:val="00AB17F0"/>
    <w:rsid w:val="00AB4692"/>
    <w:rsid w:val="00AB6176"/>
    <w:rsid w:val="00AC1078"/>
    <w:rsid w:val="00AC3556"/>
    <w:rsid w:val="00AC35C5"/>
    <w:rsid w:val="00AC560B"/>
    <w:rsid w:val="00AC6D31"/>
    <w:rsid w:val="00AC7B3C"/>
    <w:rsid w:val="00AD0058"/>
    <w:rsid w:val="00AD0464"/>
    <w:rsid w:val="00AD1172"/>
    <w:rsid w:val="00AD2507"/>
    <w:rsid w:val="00AD3A04"/>
    <w:rsid w:val="00AD4496"/>
    <w:rsid w:val="00AD4AE2"/>
    <w:rsid w:val="00AD62E5"/>
    <w:rsid w:val="00AD6411"/>
    <w:rsid w:val="00AD7D93"/>
    <w:rsid w:val="00AE1019"/>
    <w:rsid w:val="00AE18C4"/>
    <w:rsid w:val="00AE1B1E"/>
    <w:rsid w:val="00AE1E6F"/>
    <w:rsid w:val="00AE383A"/>
    <w:rsid w:val="00AE6BE1"/>
    <w:rsid w:val="00AE7ADE"/>
    <w:rsid w:val="00AF00CD"/>
    <w:rsid w:val="00AF046C"/>
    <w:rsid w:val="00AF053F"/>
    <w:rsid w:val="00AF38D2"/>
    <w:rsid w:val="00AF4BC9"/>
    <w:rsid w:val="00AF58D1"/>
    <w:rsid w:val="00AF75D5"/>
    <w:rsid w:val="00B00B11"/>
    <w:rsid w:val="00B02B85"/>
    <w:rsid w:val="00B033FA"/>
    <w:rsid w:val="00B03C3F"/>
    <w:rsid w:val="00B03EA5"/>
    <w:rsid w:val="00B06AC5"/>
    <w:rsid w:val="00B100DF"/>
    <w:rsid w:val="00B10747"/>
    <w:rsid w:val="00B10908"/>
    <w:rsid w:val="00B10B37"/>
    <w:rsid w:val="00B10FEE"/>
    <w:rsid w:val="00B1206D"/>
    <w:rsid w:val="00B13372"/>
    <w:rsid w:val="00B14A0F"/>
    <w:rsid w:val="00B225F4"/>
    <w:rsid w:val="00B22860"/>
    <w:rsid w:val="00B23766"/>
    <w:rsid w:val="00B23972"/>
    <w:rsid w:val="00B24676"/>
    <w:rsid w:val="00B24D88"/>
    <w:rsid w:val="00B25674"/>
    <w:rsid w:val="00B26C17"/>
    <w:rsid w:val="00B27618"/>
    <w:rsid w:val="00B30B8D"/>
    <w:rsid w:val="00B34A1C"/>
    <w:rsid w:val="00B35FD6"/>
    <w:rsid w:val="00B37AA3"/>
    <w:rsid w:val="00B4191F"/>
    <w:rsid w:val="00B41A4D"/>
    <w:rsid w:val="00B4285F"/>
    <w:rsid w:val="00B437DA"/>
    <w:rsid w:val="00B47647"/>
    <w:rsid w:val="00B477E2"/>
    <w:rsid w:val="00B52E8E"/>
    <w:rsid w:val="00B538DA"/>
    <w:rsid w:val="00B54225"/>
    <w:rsid w:val="00B54679"/>
    <w:rsid w:val="00B554A4"/>
    <w:rsid w:val="00B56486"/>
    <w:rsid w:val="00B56696"/>
    <w:rsid w:val="00B56734"/>
    <w:rsid w:val="00B5698E"/>
    <w:rsid w:val="00B622FD"/>
    <w:rsid w:val="00B635DF"/>
    <w:rsid w:val="00B63E65"/>
    <w:rsid w:val="00B64B13"/>
    <w:rsid w:val="00B6770B"/>
    <w:rsid w:val="00B67B3D"/>
    <w:rsid w:val="00B73F54"/>
    <w:rsid w:val="00B75E71"/>
    <w:rsid w:val="00B82ABD"/>
    <w:rsid w:val="00B835F3"/>
    <w:rsid w:val="00B837D9"/>
    <w:rsid w:val="00B845E9"/>
    <w:rsid w:val="00B851D5"/>
    <w:rsid w:val="00B851F1"/>
    <w:rsid w:val="00B85221"/>
    <w:rsid w:val="00B86FEA"/>
    <w:rsid w:val="00B8747A"/>
    <w:rsid w:val="00B918EE"/>
    <w:rsid w:val="00B9202A"/>
    <w:rsid w:val="00B9261C"/>
    <w:rsid w:val="00B933BB"/>
    <w:rsid w:val="00B93F13"/>
    <w:rsid w:val="00B942A8"/>
    <w:rsid w:val="00B95457"/>
    <w:rsid w:val="00B963AE"/>
    <w:rsid w:val="00B96CB4"/>
    <w:rsid w:val="00BA1CAA"/>
    <w:rsid w:val="00BA2CBA"/>
    <w:rsid w:val="00BA34A9"/>
    <w:rsid w:val="00BA41D6"/>
    <w:rsid w:val="00BA4F8A"/>
    <w:rsid w:val="00BA540D"/>
    <w:rsid w:val="00BA79DA"/>
    <w:rsid w:val="00BB0D83"/>
    <w:rsid w:val="00BB1EBE"/>
    <w:rsid w:val="00BB2461"/>
    <w:rsid w:val="00BB2B0F"/>
    <w:rsid w:val="00BB55B6"/>
    <w:rsid w:val="00BB5F21"/>
    <w:rsid w:val="00BB6721"/>
    <w:rsid w:val="00BC12B4"/>
    <w:rsid w:val="00BC17AC"/>
    <w:rsid w:val="00BC3610"/>
    <w:rsid w:val="00BC3EDC"/>
    <w:rsid w:val="00BC4262"/>
    <w:rsid w:val="00BC4889"/>
    <w:rsid w:val="00BC5426"/>
    <w:rsid w:val="00BC5762"/>
    <w:rsid w:val="00BC607D"/>
    <w:rsid w:val="00BC608F"/>
    <w:rsid w:val="00BC6340"/>
    <w:rsid w:val="00BC7DF4"/>
    <w:rsid w:val="00BD03DC"/>
    <w:rsid w:val="00BD2484"/>
    <w:rsid w:val="00BD2895"/>
    <w:rsid w:val="00BD3A84"/>
    <w:rsid w:val="00BD3A8D"/>
    <w:rsid w:val="00BD54A1"/>
    <w:rsid w:val="00BD5542"/>
    <w:rsid w:val="00BD5C53"/>
    <w:rsid w:val="00BD7C85"/>
    <w:rsid w:val="00BE1C69"/>
    <w:rsid w:val="00BE65DA"/>
    <w:rsid w:val="00BE6D37"/>
    <w:rsid w:val="00BE6E96"/>
    <w:rsid w:val="00BE7ABC"/>
    <w:rsid w:val="00BF271C"/>
    <w:rsid w:val="00BF4662"/>
    <w:rsid w:val="00BF6A92"/>
    <w:rsid w:val="00C0244F"/>
    <w:rsid w:val="00C0399E"/>
    <w:rsid w:val="00C04427"/>
    <w:rsid w:val="00C047B8"/>
    <w:rsid w:val="00C047CA"/>
    <w:rsid w:val="00C047E0"/>
    <w:rsid w:val="00C062C0"/>
    <w:rsid w:val="00C06FB4"/>
    <w:rsid w:val="00C10562"/>
    <w:rsid w:val="00C148F8"/>
    <w:rsid w:val="00C1534A"/>
    <w:rsid w:val="00C15ECB"/>
    <w:rsid w:val="00C165BF"/>
    <w:rsid w:val="00C16BC3"/>
    <w:rsid w:val="00C16DED"/>
    <w:rsid w:val="00C173C2"/>
    <w:rsid w:val="00C17906"/>
    <w:rsid w:val="00C215BF"/>
    <w:rsid w:val="00C219AB"/>
    <w:rsid w:val="00C21A08"/>
    <w:rsid w:val="00C226AF"/>
    <w:rsid w:val="00C23EF2"/>
    <w:rsid w:val="00C2472E"/>
    <w:rsid w:val="00C24B5A"/>
    <w:rsid w:val="00C25113"/>
    <w:rsid w:val="00C25876"/>
    <w:rsid w:val="00C259FD"/>
    <w:rsid w:val="00C25D36"/>
    <w:rsid w:val="00C25E48"/>
    <w:rsid w:val="00C31416"/>
    <w:rsid w:val="00C32943"/>
    <w:rsid w:val="00C34055"/>
    <w:rsid w:val="00C374AC"/>
    <w:rsid w:val="00C376A5"/>
    <w:rsid w:val="00C37AE6"/>
    <w:rsid w:val="00C40185"/>
    <w:rsid w:val="00C40CC1"/>
    <w:rsid w:val="00C41881"/>
    <w:rsid w:val="00C4224C"/>
    <w:rsid w:val="00C43C68"/>
    <w:rsid w:val="00C4511B"/>
    <w:rsid w:val="00C45F0C"/>
    <w:rsid w:val="00C469AB"/>
    <w:rsid w:val="00C47F29"/>
    <w:rsid w:val="00C505DA"/>
    <w:rsid w:val="00C519D1"/>
    <w:rsid w:val="00C51E9A"/>
    <w:rsid w:val="00C52A28"/>
    <w:rsid w:val="00C537D4"/>
    <w:rsid w:val="00C537F2"/>
    <w:rsid w:val="00C5540D"/>
    <w:rsid w:val="00C5685F"/>
    <w:rsid w:val="00C569FF"/>
    <w:rsid w:val="00C5747B"/>
    <w:rsid w:val="00C60271"/>
    <w:rsid w:val="00C6086B"/>
    <w:rsid w:val="00C60919"/>
    <w:rsid w:val="00C60BBC"/>
    <w:rsid w:val="00C64DAB"/>
    <w:rsid w:val="00C659F7"/>
    <w:rsid w:val="00C66519"/>
    <w:rsid w:val="00C66629"/>
    <w:rsid w:val="00C71E11"/>
    <w:rsid w:val="00C7200C"/>
    <w:rsid w:val="00C7362F"/>
    <w:rsid w:val="00C7364D"/>
    <w:rsid w:val="00C73ED0"/>
    <w:rsid w:val="00C7404F"/>
    <w:rsid w:val="00C761CD"/>
    <w:rsid w:val="00C77AF1"/>
    <w:rsid w:val="00C80A0C"/>
    <w:rsid w:val="00C827BB"/>
    <w:rsid w:val="00C827DB"/>
    <w:rsid w:val="00C8296D"/>
    <w:rsid w:val="00C84DB7"/>
    <w:rsid w:val="00C85C69"/>
    <w:rsid w:val="00C85CF8"/>
    <w:rsid w:val="00C86D4C"/>
    <w:rsid w:val="00C90110"/>
    <w:rsid w:val="00C9195B"/>
    <w:rsid w:val="00C91D52"/>
    <w:rsid w:val="00C92E97"/>
    <w:rsid w:val="00C955C2"/>
    <w:rsid w:val="00C963E8"/>
    <w:rsid w:val="00C9682D"/>
    <w:rsid w:val="00CA0E36"/>
    <w:rsid w:val="00CA12DD"/>
    <w:rsid w:val="00CA1869"/>
    <w:rsid w:val="00CA312D"/>
    <w:rsid w:val="00CA42DA"/>
    <w:rsid w:val="00CA4FD2"/>
    <w:rsid w:val="00CA55EA"/>
    <w:rsid w:val="00CA65E3"/>
    <w:rsid w:val="00CA695E"/>
    <w:rsid w:val="00CA6D4B"/>
    <w:rsid w:val="00CA7283"/>
    <w:rsid w:val="00CA7350"/>
    <w:rsid w:val="00CA7D75"/>
    <w:rsid w:val="00CB1428"/>
    <w:rsid w:val="00CB260F"/>
    <w:rsid w:val="00CB2A99"/>
    <w:rsid w:val="00CB2D8E"/>
    <w:rsid w:val="00CB3391"/>
    <w:rsid w:val="00CB5A39"/>
    <w:rsid w:val="00CB6B7A"/>
    <w:rsid w:val="00CB713D"/>
    <w:rsid w:val="00CB7CF5"/>
    <w:rsid w:val="00CC0341"/>
    <w:rsid w:val="00CC0D7D"/>
    <w:rsid w:val="00CC1134"/>
    <w:rsid w:val="00CC1C2B"/>
    <w:rsid w:val="00CC2BF0"/>
    <w:rsid w:val="00CC418E"/>
    <w:rsid w:val="00CC4488"/>
    <w:rsid w:val="00CC47EC"/>
    <w:rsid w:val="00CC511C"/>
    <w:rsid w:val="00CC7864"/>
    <w:rsid w:val="00CD213F"/>
    <w:rsid w:val="00CD5183"/>
    <w:rsid w:val="00CE02A9"/>
    <w:rsid w:val="00CE05E0"/>
    <w:rsid w:val="00CE150B"/>
    <w:rsid w:val="00CE2122"/>
    <w:rsid w:val="00CE24EA"/>
    <w:rsid w:val="00CE2DAF"/>
    <w:rsid w:val="00CE3D64"/>
    <w:rsid w:val="00CE4602"/>
    <w:rsid w:val="00CE54E0"/>
    <w:rsid w:val="00CE5506"/>
    <w:rsid w:val="00CE62F0"/>
    <w:rsid w:val="00CE736F"/>
    <w:rsid w:val="00CE7837"/>
    <w:rsid w:val="00CF0F5B"/>
    <w:rsid w:val="00CF1D89"/>
    <w:rsid w:val="00CF1E16"/>
    <w:rsid w:val="00CF2E11"/>
    <w:rsid w:val="00CF3567"/>
    <w:rsid w:val="00CF62AD"/>
    <w:rsid w:val="00CF641D"/>
    <w:rsid w:val="00CF7F33"/>
    <w:rsid w:val="00D00662"/>
    <w:rsid w:val="00D00FAE"/>
    <w:rsid w:val="00D010AA"/>
    <w:rsid w:val="00D024D2"/>
    <w:rsid w:val="00D05379"/>
    <w:rsid w:val="00D057B7"/>
    <w:rsid w:val="00D06A3C"/>
    <w:rsid w:val="00D07365"/>
    <w:rsid w:val="00D0772E"/>
    <w:rsid w:val="00D117AA"/>
    <w:rsid w:val="00D12813"/>
    <w:rsid w:val="00D1395B"/>
    <w:rsid w:val="00D16205"/>
    <w:rsid w:val="00D17AFE"/>
    <w:rsid w:val="00D17C57"/>
    <w:rsid w:val="00D17F58"/>
    <w:rsid w:val="00D21093"/>
    <w:rsid w:val="00D237F0"/>
    <w:rsid w:val="00D24340"/>
    <w:rsid w:val="00D24EF0"/>
    <w:rsid w:val="00D263D0"/>
    <w:rsid w:val="00D2664B"/>
    <w:rsid w:val="00D27241"/>
    <w:rsid w:val="00D27B41"/>
    <w:rsid w:val="00D27E6E"/>
    <w:rsid w:val="00D303B7"/>
    <w:rsid w:val="00D32616"/>
    <w:rsid w:val="00D3296C"/>
    <w:rsid w:val="00D32F6B"/>
    <w:rsid w:val="00D354DE"/>
    <w:rsid w:val="00D3580A"/>
    <w:rsid w:val="00D37BE4"/>
    <w:rsid w:val="00D37F3A"/>
    <w:rsid w:val="00D41744"/>
    <w:rsid w:val="00D426F5"/>
    <w:rsid w:val="00D43FCC"/>
    <w:rsid w:val="00D45040"/>
    <w:rsid w:val="00D46A4C"/>
    <w:rsid w:val="00D540DE"/>
    <w:rsid w:val="00D54801"/>
    <w:rsid w:val="00D5482A"/>
    <w:rsid w:val="00D5494E"/>
    <w:rsid w:val="00D55B2F"/>
    <w:rsid w:val="00D55D43"/>
    <w:rsid w:val="00D60229"/>
    <w:rsid w:val="00D617BD"/>
    <w:rsid w:val="00D6306A"/>
    <w:rsid w:val="00D656D2"/>
    <w:rsid w:val="00D657A6"/>
    <w:rsid w:val="00D66846"/>
    <w:rsid w:val="00D67952"/>
    <w:rsid w:val="00D711ED"/>
    <w:rsid w:val="00D71BA7"/>
    <w:rsid w:val="00D7376A"/>
    <w:rsid w:val="00D7423B"/>
    <w:rsid w:val="00D75307"/>
    <w:rsid w:val="00D7686A"/>
    <w:rsid w:val="00D76AB0"/>
    <w:rsid w:val="00D76C69"/>
    <w:rsid w:val="00D778F4"/>
    <w:rsid w:val="00D77B3A"/>
    <w:rsid w:val="00D801E9"/>
    <w:rsid w:val="00D80C5E"/>
    <w:rsid w:val="00D82465"/>
    <w:rsid w:val="00D827DE"/>
    <w:rsid w:val="00D8542F"/>
    <w:rsid w:val="00D85D8C"/>
    <w:rsid w:val="00D8642D"/>
    <w:rsid w:val="00D86C22"/>
    <w:rsid w:val="00D872FA"/>
    <w:rsid w:val="00D90130"/>
    <w:rsid w:val="00D91020"/>
    <w:rsid w:val="00D91A67"/>
    <w:rsid w:val="00D91F89"/>
    <w:rsid w:val="00D931BE"/>
    <w:rsid w:val="00D93867"/>
    <w:rsid w:val="00D941E0"/>
    <w:rsid w:val="00D9527F"/>
    <w:rsid w:val="00D96BA3"/>
    <w:rsid w:val="00D97BB3"/>
    <w:rsid w:val="00DA06CB"/>
    <w:rsid w:val="00DA2637"/>
    <w:rsid w:val="00DA3139"/>
    <w:rsid w:val="00DA56F1"/>
    <w:rsid w:val="00DA7695"/>
    <w:rsid w:val="00DB090B"/>
    <w:rsid w:val="00DB0953"/>
    <w:rsid w:val="00DB12A9"/>
    <w:rsid w:val="00DB2354"/>
    <w:rsid w:val="00DB2847"/>
    <w:rsid w:val="00DB4992"/>
    <w:rsid w:val="00DB4A0B"/>
    <w:rsid w:val="00DB508E"/>
    <w:rsid w:val="00DB55E8"/>
    <w:rsid w:val="00DB7FF7"/>
    <w:rsid w:val="00DC011B"/>
    <w:rsid w:val="00DC3AA2"/>
    <w:rsid w:val="00DC45A3"/>
    <w:rsid w:val="00DC4A08"/>
    <w:rsid w:val="00DD0D22"/>
    <w:rsid w:val="00DD2087"/>
    <w:rsid w:val="00DD29A2"/>
    <w:rsid w:val="00DD3509"/>
    <w:rsid w:val="00DD4059"/>
    <w:rsid w:val="00DD5071"/>
    <w:rsid w:val="00DD54CF"/>
    <w:rsid w:val="00DE039E"/>
    <w:rsid w:val="00DE0EF1"/>
    <w:rsid w:val="00DE1E03"/>
    <w:rsid w:val="00DE2C23"/>
    <w:rsid w:val="00DE325C"/>
    <w:rsid w:val="00DE67C9"/>
    <w:rsid w:val="00DE7935"/>
    <w:rsid w:val="00DE7DD4"/>
    <w:rsid w:val="00DF228E"/>
    <w:rsid w:val="00DF420B"/>
    <w:rsid w:val="00DF4674"/>
    <w:rsid w:val="00DF5E4C"/>
    <w:rsid w:val="00DF6DF9"/>
    <w:rsid w:val="00DF7994"/>
    <w:rsid w:val="00E002E4"/>
    <w:rsid w:val="00E00885"/>
    <w:rsid w:val="00E03C95"/>
    <w:rsid w:val="00E04629"/>
    <w:rsid w:val="00E0467B"/>
    <w:rsid w:val="00E07C96"/>
    <w:rsid w:val="00E131A4"/>
    <w:rsid w:val="00E1325E"/>
    <w:rsid w:val="00E15F8D"/>
    <w:rsid w:val="00E17042"/>
    <w:rsid w:val="00E17634"/>
    <w:rsid w:val="00E17FA5"/>
    <w:rsid w:val="00E20773"/>
    <w:rsid w:val="00E21039"/>
    <w:rsid w:val="00E21E50"/>
    <w:rsid w:val="00E23857"/>
    <w:rsid w:val="00E24DDB"/>
    <w:rsid w:val="00E24FBC"/>
    <w:rsid w:val="00E261CA"/>
    <w:rsid w:val="00E26BC7"/>
    <w:rsid w:val="00E3133E"/>
    <w:rsid w:val="00E31B9B"/>
    <w:rsid w:val="00E3382E"/>
    <w:rsid w:val="00E3571A"/>
    <w:rsid w:val="00E3722E"/>
    <w:rsid w:val="00E40497"/>
    <w:rsid w:val="00E409ED"/>
    <w:rsid w:val="00E417C4"/>
    <w:rsid w:val="00E421DB"/>
    <w:rsid w:val="00E424BC"/>
    <w:rsid w:val="00E448EB"/>
    <w:rsid w:val="00E45691"/>
    <w:rsid w:val="00E4728B"/>
    <w:rsid w:val="00E47BE5"/>
    <w:rsid w:val="00E533B3"/>
    <w:rsid w:val="00E5392C"/>
    <w:rsid w:val="00E54925"/>
    <w:rsid w:val="00E54C9B"/>
    <w:rsid w:val="00E571B4"/>
    <w:rsid w:val="00E653C3"/>
    <w:rsid w:val="00E6573A"/>
    <w:rsid w:val="00E67B07"/>
    <w:rsid w:val="00E67DF0"/>
    <w:rsid w:val="00E70866"/>
    <w:rsid w:val="00E722BD"/>
    <w:rsid w:val="00E7456C"/>
    <w:rsid w:val="00E7482F"/>
    <w:rsid w:val="00E7503E"/>
    <w:rsid w:val="00E804B6"/>
    <w:rsid w:val="00E8221B"/>
    <w:rsid w:val="00E82B50"/>
    <w:rsid w:val="00E84358"/>
    <w:rsid w:val="00E84EE5"/>
    <w:rsid w:val="00E85518"/>
    <w:rsid w:val="00E85C74"/>
    <w:rsid w:val="00E87295"/>
    <w:rsid w:val="00E87C44"/>
    <w:rsid w:val="00E919AB"/>
    <w:rsid w:val="00E93362"/>
    <w:rsid w:val="00E93541"/>
    <w:rsid w:val="00E94376"/>
    <w:rsid w:val="00E95692"/>
    <w:rsid w:val="00E97BE4"/>
    <w:rsid w:val="00EA19A1"/>
    <w:rsid w:val="00EA1E82"/>
    <w:rsid w:val="00EA227A"/>
    <w:rsid w:val="00EA4669"/>
    <w:rsid w:val="00EA466D"/>
    <w:rsid w:val="00EA597A"/>
    <w:rsid w:val="00EA5CBB"/>
    <w:rsid w:val="00EA605B"/>
    <w:rsid w:val="00EA6A41"/>
    <w:rsid w:val="00EB027E"/>
    <w:rsid w:val="00EB07FF"/>
    <w:rsid w:val="00EB12A7"/>
    <w:rsid w:val="00EB2725"/>
    <w:rsid w:val="00EB3E09"/>
    <w:rsid w:val="00EB3E1E"/>
    <w:rsid w:val="00EB4815"/>
    <w:rsid w:val="00EB639F"/>
    <w:rsid w:val="00EB6415"/>
    <w:rsid w:val="00EB7C26"/>
    <w:rsid w:val="00EC0A80"/>
    <w:rsid w:val="00EC0D6E"/>
    <w:rsid w:val="00EC35B3"/>
    <w:rsid w:val="00EC4BF9"/>
    <w:rsid w:val="00EC4CCE"/>
    <w:rsid w:val="00EC75C8"/>
    <w:rsid w:val="00ED02E5"/>
    <w:rsid w:val="00ED451B"/>
    <w:rsid w:val="00ED490A"/>
    <w:rsid w:val="00ED5672"/>
    <w:rsid w:val="00ED57EB"/>
    <w:rsid w:val="00ED5F4C"/>
    <w:rsid w:val="00ED61F3"/>
    <w:rsid w:val="00ED6222"/>
    <w:rsid w:val="00EE344A"/>
    <w:rsid w:val="00EE41C2"/>
    <w:rsid w:val="00EE45A5"/>
    <w:rsid w:val="00EE6670"/>
    <w:rsid w:val="00EE77F6"/>
    <w:rsid w:val="00EE7C4D"/>
    <w:rsid w:val="00EF04CE"/>
    <w:rsid w:val="00EF0714"/>
    <w:rsid w:val="00EF0B7D"/>
    <w:rsid w:val="00EF1393"/>
    <w:rsid w:val="00EF3E5A"/>
    <w:rsid w:val="00EF4650"/>
    <w:rsid w:val="00EF477E"/>
    <w:rsid w:val="00EF5319"/>
    <w:rsid w:val="00EF56BF"/>
    <w:rsid w:val="00EF6F26"/>
    <w:rsid w:val="00F01241"/>
    <w:rsid w:val="00F01A48"/>
    <w:rsid w:val="00F01BF6"/>
    <w:rsid w:val="00F03C35"/>
    <w:rsid w:val="00F04E98"/>
    <w:rsid w:val="00F11284"/>
    <w:rsid w:val="00F11C68"/>
    <w:rsid w:val="00F11E5E"/>
    <w:rsid w:val="00F12152"/>
    <w:rsid w:val="00F14AA4"/>
    <w:rsid w:val="00F14BE6"/>
    <w:rsid w:val="00F14F6B"/>
    <w:rsid w:val="00F17482"/>
    <w:rsid w:val="00F20112"/>
    <w:rsid w:val="00F2574A"/>
    <w:rsid w:val="00F27247"/>
    <w:rsid w:val="00F311F3"/>
    <w:rsid w:val="00F32C7F"/>
    <w:rsid w:val="00F33EC6"/>
    <w:rsid w:val="00F34733"/>
    <w:rsid w:val="00F35A09"/>
    <w:rsid w:val="00F35B14"/>
    <w:rsid w:val="00F35D90"/>
    <w:rsid w:val="00F368F5"/>
    <w:rsid w:val="00F36AC1"/>
    <w:rsid w:val="00F375C0"/>
    <w:rsid w:val="00F404F8"/>
    <w:rsid w:val="00F40BA1"/>
    <w:rsid w:val="00F41FE2"/>
    <w:rsid w:val="00F425F9"/>
    <w:rsid w:val="00F44719"/>
    <w:rsid w:val="00F44779"/>
    <w:rsid w:val="00F450A5"/>
    <w:rsid w:val="00F4513A"/>
    <w:rsid w:val="00F4539E"/>
    <w:rsid w:val="00F4791E"/>
    <w:rsid w:val="00F47A3C"/>
    <w:rsid w:val="00F505FD"/>
    <w:rsid w:val="00F5109B"/>
    <w:rsid w:val="00F54FCF"/>
    <w:rsid w:val="00F55CA3"/>
    <w:rsid w:val="00F5620F"/>
    <w:rsid w:val="00F577BA"/>
    <w:rsid w:val="00F603B7"/>
    <w:rsid w:val="00F60AB2"/>
    <w:rsid w:val="00F61312"/>
    <w:rsid w:val="00F61790"/>
    <w:rsid w:val="00F61CB4"/>
    <w:rsid w:val="00F62BA8"/>
    <w:rsid w:val="00F63248"/>
    <w:rsid w:val="00F63356"/>
    <w:rsid w:val="00F63F8A"/>
    <w:rsid w:val="00F705EC"/>
    <w:rsid w:val="00F70BC4"/>
    <w:rsid w:val="00F70CE2"/>
    <w:rsid w:val="00F71483"/>
    <w:rsid w:val="00F71FEB"/>
    <w:rsid w:val="00F72978"/>
    <w:rsid w:val="00F75B2F"/>
    <w:rsid w:val="00F76531"/>
    <w:rsid w:val="00F77F1E"/>
    <w:rsid w:val="00F80A60"/>
    <w:rsid w:val="00F82F24"/>
    <w:rsid w:val="00F82F87"/>
    <w:rsid w:val="00F83724"/>
    <w:rsid w:val="00F85612"/>
    <w:rsid w:val="00F8684D"/>
    <w:rsid w:val="00F877DA"/>
    <w:rsid w:val="00F90ED0"/>
    <w:rsid w:val="00F91E01"/>
    <w:rsid w:val="00F92056"/>
    <w:rsid w:val="00F93B84"/>
    <w:rsid w:val="00F94B21"/>
    <w:rsid w:val="00F9644A"/>
    <w:rsid w:val="00F96C8D"/>
    <w:rsid w:val="00F97943"/>
    <w:rsid w:val="00F97ECF"/>
    <w:rsid w:val="00FA0E82"/>
    <w:rsid w:val="00FA20FA"/>
    <w:rsid w:val="00FA303A"/>
    <w:rsid w:val="00FA338A"/>
    <w:rsid w:val="00FA416A"/>
    <w:rsid w:val="00FA5DDF"/>
    <w:rsid w:val="00FA78F4"/>
    <w:rsid w:val="00FB09BD"/>
    <w:rsid w:val="00FB26C4"/>
    <w:rsid w:val="00FB270B"/>
    <w:rsid w:val="00FB2888"/>
    <w:rsid w:val="00FB6488"/>
    <w:rsid w:val="00FB6851"/>
    <w:rsid w:val="00FC002C"/>
    <w:rsid w:val="00FC00CF"/>
    <w:rsid w:val="00FC121E"/>
    <w:rsid w:val="00FC178F"/>
    <w:rsid w:val="00FC2393"/>
    <w:rsid w:val="00FC4E5F"/>
    <w:rsid w:val="00FC500A"/>
    <w:rsid w:val="00FC571B"/>
    <w:rsid w:val="00FC6C15"/>
    <w:rsid w:val="00FC7E86"/>
    <w:rsid w:val="00FD0031"/>
    <w:rsid w:val="00FD0B8B"/>
    <w:rsid w:val="00FD6612"/>
    <w:rsid w:val="00FD6E3F"/>
    <w:rsid w:val="00FD71AE"/>
    <w:rsid w:val="00FD7AAE"/>
    <w:rsid w:val="00FE0743"/>
    <w:rsid w:val="00FE43F0"/>
    <w:rsid w:val="00FE5675"/>
    <w:rsid w:val="00FE5DDC"/>
    <w:rsid w:val="00FE6244"/>
    <w:rsid w:val="00FE69C3"/>
    <w:rsid w:val="00FF13E4"/>
    <w:rsid w:val="00FF2A03"/>
    <w:rsid w:val="00FF31C3"/>
    <w:rsid w:val="00FF485F"/>
    <w:rsid w:val="1D3BF554"/>
    <w:rsid w:val="31F42CC3"/>
    <w:rsid w:val="346FDC25"/>
    <w:rsid w:val="3DEE5F62"/>
    <w:rsid w:val="4F0AFB7D"/>
    <w:rsid w:val="4F442EC3"/>
    <w:rsid w:val="51DDC5F2"/>
    <w:rsid w:val="52A5D67F"/>
    <w:rsid w:val="537DC5DB"/>
    <w:rsid w:val="7008D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0897B6B"/>
  <w15:chartTrackingRefBased/>
  <w15:docId w15:val="{5941FC71-F470-468E-8769-90E1B7B5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1D"/>
    <w:pPr>
      <w:spacing w:line="260" w:lineRule="exact"/>
    </w:pPr>
    <w:rPr>
      <w:rFonts w:ascii="Trebuchet MS" w:hAnsi="Trebuchet MS"/>
      <w:color w:val="00000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45"/>
    <w:pPr>
      <w:keepNext/>
      <w:keepLines/>
      <w:spacing w:line="1748" w:lineRule="exact"/>
      <w:outlineLvl w:val="0"/>
    </w:pPr>
    <w:rPr>
      <w:rFonts w:ascii="Futura Std Light" w:eastAsia="Times New Roman" w:hAnsi="Futura Std Light" w:cs="Times New Roman"/>
      <w:bCs/>
      <w:color w:val="972125"/>
      <w:sz w:val="97"/>
      <w:szCs w:val="28"/>
      <w:lang w:val="x-none" w:eastAsia="x-non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C38F8"/>
    <w:pPr>
      <w:keepNext w:val="0"/>
      <w:keepLines w:val="0"/>
      <w:spacing w:after="330" w:line="520" w:lineRule="exact"/>
      <w:outlineLvl w:val="1"/>
    </w:pPr>
    <w:rPr>
      <w:rFonts w:ascii="Arial" w:hAnsi="Arial"/>
      <w:color w:val="0081C6"/>
      <w:sz w:val="44"/>
    </w:rPr>
  </w:style>
  <w:style w:type="paragraph" w:styleId="Heading3">
    <w:name w:val="heading 3"/>
    <w:basedOn w:val="TableText"/>
    <w:next w:val="Normal"/>
    <w:link w:val="Heading3Char"/>
    <w:uiPriority w:val="9"/>
    <w:unhideWhenUsed/>
    <w:qFormat/>
    <w:rsid w:val="00A21F45"/>
    <w:pPr>
      <w:spacing w:line="580" w:lineRule="exact"/>
      <w:outlineLvl w:val="2"/>
    </w:pPr>
    <w:rPr>
      <w:rFonts w:ascii="Futura Std Light" w:hAnsi="Futura Std Light" w:cs="Times New Roman"/>
      <w:sz w:val="58"/>
      <w:szCs w:val="5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21F4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C17906"/>
    <w:pPr>
      <w:keepNext w:val="0"/>
      <w:keepLines w:val="0"/>
      <w:spacing w:before="0" w:line="312" w:lineRule="exact"/>
      <w:outlineLvl w:val="4"/>
    </w:pPr>
    <w:rPr>
      <w:rFonts w:ascii="Museo 500" w:eastAsia="Calibri" w:hAnsi="Museo 500"/>
      <w:b w:val="0"/>
      <w:bCs w:val="0"/>
      <w:i w:val="0"/>
      <w:iCs w:val="0"/>
      <w:dstrike/>
      <w:color w:val="006B5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d">
    <w:name w:val="Standard"/>
    <w:basedOn w:val="TableNormal"/>
    <w:uiPriority w:val="99"/>
    <w:rsid w:val="00A856D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sid w:val="00A21F45"/>
    <w:rPr>
      <w:rFonts w:ascii="Futura Std Light" w:eastAsia="Times New Roman" w:hAnsi="Futura Std Light" w:cs="Times New Roman"/>
      <w:bCs/>
      <w:color w:val="972125"/>
      <w:sz w:val="97"/>
      <w:szCs w:val="28"/>
    </w:rPr>
  </w:style>
  <w:style w:type="paragraph" w:styleId="Signature">
    <w:name w:val="Signature"/>
    <w:basedOn w:val="Normal"/>
    <w:next w:val="Normal"/>
    <w:link w:val="SignatureChar"/>
    <w:uiPriority w:val="99"/>
    <w:unhideWhenUsed/>
    <w:rsid w:val="00C90110"/>
    <w:pPr>
      <w:spacing w:before="120" w:after="120" w:line="260" w:lineRule="atLeast"/>
    </w:pPr>
    <w:rPr>
      <w:rFonts w:cs="Times New Roman"/>
      <w:sz w:val="20"/>
      <w:szCs w:val="20"/>
      <w:lang w:val="x-none" w:eastAsia="x-none"/>
    </w:rPr>
  </w:style>
  <w:style w:type="character" w:customStyle="1" w:styleId="SignatureChar">
    <w:name w:val="Signature Char"/>
    <w:link w:val="Signature"/>
    <w:uiPriority w:val="99"/>
    <w:rsid w:val="00C90110"/>
    <w:rPr>
      <w:rFonts w:ascii="Trebuchet MS" w:hAnsi="Trebuchet MS"/>
      <w:color w:val="000000"/>
    </w:rPr>
  </w:style>
  <w:style w:type="table" w:customStyle="1" w:styleId="DefaultSAS">
    <w:name w:val="Default SAS"/>
    <w:basedOn w:val="TableNormal"/>
    <w:qFormat/>
    <w:rsid w:val="00963A9A"/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</w:style>
  <w:style w:type="table" w:customStyle="1" w:styleId="SASEmptyTablestyle">
    <w:name w:val="SAS Empty Table style"/>
    <w:basedOn w:val="TableNormal"/>
    <w:qFormat/>
    <w:rsid w:val="00963A9A"/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</w:style>
  <w:style w:type="table" w:customStyle="1" w:styleId="SASTablev1">
    <w:name w:val="SAS Table v1"/>
    <w:basedOn w:val="TableNormal"/>
    <w:qFormat/>
    <w:rsid w:val="00C376A5"/>
    <w:pPr>
      <w:spacing w:line="240" w:lineRule="exact"/>
      <w:jc w:val="right"/>
    </w:pPr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  <w:tblStylePr w:type="firstCol">
      <w:pPr>
        <w:wordWrap/>
        <w:spacing w:line="240" w:lineRule="exact"/>
        <w:jc w:val="left"/>
      </w:pPr>
      <w:rPr>
        <w:rFonts w:ascii="Arial" w:hAnsi="Arial"/>
        <w:sz w:val="18"/>
      </w:rPr>
    </w:tblStylePr>
  </w:style>
  <w:style w:type="paragraph" w:customStyle="1" w:styleId="ZeroLead">
    <w:name w:val="Zero Lead"/>
    <w:basedOn w:val="Normal"/>
    <w:qFormat/>
    <w:rsid w:val="00EE41C2"/>
    <w:pPr>
      <w:spacing w:line="20" w:lineRule="exact"/>
    </w:pPr>
    <w:rPr>
      <w:sz w:val="2"/>
    </w:rPr>
  </w:style>
  <w:style w:type="character" w:customStyle="1" w:styleId="Heading2Char">
    <w:name w:val="Heading 2 Char"/>
    <w:link w:val="Heading2"/>
    <w:uiPriority w:val="9"/>
    <w:rsid w:val="006C38F8"/>
    <w:rPr>
      <w:rFonts w:ascii="Arial" w:eastAsia="Times New Roman" w:hAnsi="Arial" w:cs="Times New Roman"/>
      <w:bCs/>
      <w:color w:val="0081C6"/>
      <w:sz w:val="44"/>
      <w:szCs w:val="28"/>
    </w:rPr>
  </w:style>
  <w:style w:type="paragraph" w:customStyle="1" w:styleId="Sign-Off">
    <w:name w:val="Sign-Off"/>
    <w:basedOn w:val="Normal"/>
    <w:next w:val="Signature"/>
    <w:qFormat/>
    <w:rsid w:val="00622F91"/>
  </w:style>
  <w:style w:type="paragraph" w:customStyle="1" w:styleId="FieldHeadings">
    <w:name w:val="Field Headings"/>
    <w:basedOn w:val="Normal"/>
    <w:qFormat/>
    <w:rsid w:val="001160E5"/>
    <w:pPr>
      <w:spacing w:line="280" w:lineRule="atLeast"/>
    </w:pPr>
  </w:style>
  <w:style w:type="paragraph" w:customStyle="1" w:styleId="TableText">
    <w:name w:val="Table Text"/>
    <w:basedOn w:val="Normal"/>
    <w:qFormat/>
    <w:rsid w:val="00A15EAC"/>
    <w:pPr>
      <w:spacing w:line="260" w:lineRule="atLeast"/>
    </w:pPr>
  </w:style>
  <w:style w:type="character" w:customStyle="1" w:styleId="Heading3Char">
    <w:name w:val="Heading 3 Char"/>
    <w:link w:val="Heading3"/>
    <w:uiPriority w:val="9"/>
    <w:rsid w:val="00A21F45"/>
    <w:rPr>
      <w:rFonts w:ascii="Futura Std Light" w:hAnsi="Futura Std Light"/>
      <w:color w:val="000000"/>
      <w:sz w:val="58"/>
      <w:szCs w:val="58"/>
    </w:rPr>
  </w:style>
  <w:style w:type="character" w:customStyle="1" w:styleId="Heading4Char">
    <w:name w:val="Heading 4 Char"/>
    <w:link w:val="Heading4"/>
    <w:uiPriority w:val="9"/>
    <w:semiHidden/>
    <w:rsid w:val="00A21F45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rsid w:val="00C17906"/>
    <w:rPr>
      <w:rFonts w:ascii="Museo 500" w:hAnsi="Museo 500"/>
      <w:dstrike/>
      <w:color w:val="006B5B"/>
      <w:sz w:val="26"/>
      <w:szCs w:val="26"/>
    </w:rPr>
  </w:style>
  <w:style w:type="table" w:styleId="TableGrid">
    <w:name w:val="Table Grid"/>
    <w:basedOn w:val="TableNormal"/>
    <w:uiPriority w:val="59"/>
    <w:rsid w:val="0060028A"/>
    <w:pPr>
      <w:spacing w:line="260" w:lineRule="exact"/>
    </w:pPr>
    <w:rPr>
      <w:rFonts w:ascii="Trebuchet MS" w:hAnsi="Trebuchet MS"/>
      <w:color w:val="000000"/>
    </w:rPr>
    <w:tblPr/>
  </w:style>
  <w:style w:type="paragraph" w:styleId="Header">
    <w:name w:val="header"/>
    <w:next w:val="Normal"/>
    <w:link w:val="HeaderChar"/>
    <w:uiPriority w:val="99"/>
    <w:unhideWhenUsed/>
    <w:rsid w:val="00CA12DD"/>
    <w:pPr>
      <w:tabs>
        <w:tab w:val="center" w:pos="4513"/>
        <w:tab w:val="right" w:pos="9026"/>
      </w:tabs>
    </w:pPr>
    <w:rPr>
      <w:rFonts w:ascii="Museo 100" w:hAnsi="Museo 100"/>
      <w:color w:val="4A4A49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CA12DD"/>
    <w:rPr>
      <w:rFonts w:ascii="Museo 100" w:hAnsi="Museo 100"/>
      <w:color w:val="4A4A49"/>
      <w:szCs w:val="22"/>
      <w:lang w:val="en-GB" w:eastAsia="en-US" w:bidi="ar-SA"/>
    </w:rPr>
  </w:style>
  <w:style w:type="character" w:customStyle="1" w:styleId="NormalBoldCAPS">
    <w:name w:val="Normal Bold CAPS"/>
    <w:rsid w:val="003E11AC"/>
    <w:rPr>
      <w:b/>
      <w:bCs/>
      <w:caps/>
      <w:dstrike w:val="0"/>
      <w:vertAlign w:val="baseline"/>
    </w:rPr>
  </w:style>
  <w:style w:type="paragraph" w:customStyle="1" w:styleId="Address">
    <w:name w:val="Address"/>
    <w:basedOn w:val="Header"/>
    <w:qFormat/>
    <w:rsid w:val="008A0739"/>
    <w:pPr>
      <w:spacing w:line="264" w:lineRule="exact"/>
    </w:pPr>
    <w:rPr>
      <w:rFonts w:ascii="Trebuchet MS" w:hAnsi="Trebuchet MS"/>
      <w:color w:val="004F6B"/>
      <w:sz w:val="22"/>
    </w:rPr>
  </w:style>
  <w:style w:type="paragraph" w:styleId="Footer">
    <w:name w:val="footer"/>
    <w:basedOn w:val="Normal"/>
    <w:link w:val="FooterChar"/>
    <w:uiPriority w:val="99"/>
    <w:unhideWhenUsed/>
    <w:rsid w:val="007666EB"/>
    <w:pPr>
      <w:tabs>
        <w:tab w:val="center" w:pos="4513"/>
        <w:tab w:val="right" w:pos="9026"/>
      </w:tabs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666EB"/>
    <w:rPr>
      <w:rFonts w:ascii="Trebuchet MS" w:hAnsi="Trebuchet MS"/>
      <w:color w:val="000000"/>
    </w:rPr>
  </w:style>
  <w:style w:type="character" w:styleId="PlaceholderText">
    <w:name w:val="Placeholder Text"/>
    <w:uiPriority w:val="99"/>
    <w:semiHidden/>
    <w:rsid w:val="003172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3B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1723B"/>
    <w:rPr>
      <w:rFonts w:ascii="Tahoma" w:hAnsi="Tahoma" w:cs="Tahoma"/>
      <w:color w:val="000000"/>
      <w:sz w:val="16"/>
      <w:szCs w:val="16"/>
    </w:rPr>
  </w:style>
  <w:style w:type="paragraph" w:customStyle="1" w:styleId="Picture">
    <w:name w:val="Picture"/>
    <w:basedOn w:val="Normal"/>
    <w:qFormat/>
    <w:rsid w:val="00622F91"/>
    <w:pPr>
      <w:spacing w:line="240" w:lineRule="atLeast"/>
    </w:pPr>
  </w:style>
  <w:style w:type="paragraph" w:customStyle="1" w:styleId="Postcode">
    <w:name w:val="Postcode"/>
    <w:basedOn w:val="Normal"/>
    <w:qFormat/>
    <w:rsid w:val="00A15EAC"/>
    <w:rPr>
      <w:caps/>
    </w:rPr>
  </w:style>
  <w:style w:type="character" w:styleId="CommentReference">
    <w:name w:val="annotation reference"/>
    <w:uiPriority w:val="99"/>
    <w:semiHidden/>
    <w:unhideWhenUsed/>
    <w:rsid w:val="000F6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449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F6449"/>
    <w:rPr>
      <w:rFonts w:ascii="Trebuchet MS" w:hAnsi="Trebuchet MS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4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6449"/>
    <w:rPr>
      <w:rFonts w:ascii="Trebuchet MS" w:hAnsi="Trebuchet MS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8104ED"/>
    <w:rPr>
      <w:rFonts w:ascii="Trebuchet MS" w:hAnsi="Trebuchet MS"/>
      <w:color w:val="000000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68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ealthwatch%20Branding\Local_Healthwatch_templates\HW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5262E96F26C4D8937B7AA6D71927F" ma:contentTypeVersion="20" ma:contentTypeDescription="Create a new document." ma:contentTypeScope="" ma:versionID="68c3516f2a99b4c4be89d836bf91a042">
  <xsd:schema xmlns:xsd="http://www.w3.org/2001/XMLSchema" xmlns:xs="http://www.w3.org/2001/XMLSchema" xmlns:p="http://schemas.microsoft.com/office/2006/metadata/properties" xmlns:ns2="c85f54c0-149e-4544-8c0e-662e6dc7aaae" xmlns:ns3="52052565-ac92-435b-8a42-7034fdf964cd" targetNamespace="http://schemas.microsoft.com/office/2006/metadata/properties" ma:root="true" ma:fieldsID="f31a2fcecb0352b69388616ad7cbdddf" ns2:_="" ns3:_="">
    <xsd:import namespace="c85f54c0-149e-4544-8c0e-662e6dc7aaae"/>
    <xsd:import namespace="52052565-ac92-435b-8a42-7034fdf964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f54c0-149e-4544-8c0e-662e6dc7a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38a18554-16a0-4dce-877a-762122289724}" ma:internalName="TaxCatchAll" ma:showField="CatchAllData" ma:web="c85f54c0-149e-4544-8c0e-662e6dc7a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52565-ac92-435b-8a42-7034fdf96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ccec835-13ec-47c5-9719-96f92b03f4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052565-ac92-435b-8a42-7034fdf964cd">
      <Terms xmlns="http://schemas.microsoft.com/office/infopath/2007/PartnerControls"/>
    </lcf76f155ced4ddcb4097134ff3c332f>
    <TaxCatchAll xmlns="c85f54c0-149e-4544-8c0e-662e6dc7aaae" xsi:nil="true"/>
  </documentManagement>
</p:properties>
</file>

<file path=customXml/itemProps1.xml><?xml version="1.0" encoding="utf-8"?>
<ds:datastoreItem xmlns:ds="http://schemas.openxmlformats.org/officeDocument/2006/customXml" ds:itemID="{C133604B-F91D-4382-9C76-58F2370B44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2EE78B-49D8-414E-A381-D2DD53DE8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8D4DD-47A4-4595-833D-B97623B7A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f54c0-149e-4544-8c0e-662e6dc7aaae"/>
    <ds:schemaRef ds:uri="52052565-ac92-435b-8a42-7034fdf96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EFF23C-A824-4315-95FB-4B9DCC4E44F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85f54c0-149e-4544-8c0e-662e6dc7aaae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2052565-ac92-435b-8a42-7034fdf964c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HWL_Letterhead</Template>
  <TotalTime>67</TotalTime>
  <Pages>2</Pages>
  <Words>559</Words>
  <Characters>3191</Characters>
  <Application>Microsoft Office Word</Application>
  <DocSecurity>0</DocSecurity>
  <Lines>26</Lines>
  <Paragraphs>7</Paragraphs>
  <ScaleCrop>false</ScaleCrop>
  <Company>Microsoft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Diane Lax</cp:lastModifiedBy>
  <cp:revision>41</cp:revision>
  <cp:lastPrinted>2016-10-12T23:46:00Z</cp:lastPrinted>
  <dcterms:created xsi:type="dcterms:W3CDTF">2023-09-13T13:50:00Z</dcterms:created>
  <dcterms:modified xsi:type="dcterms:W3CDTF">2023-09-18T09:02:00Z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0x010100F9B5262E96F26C4D8937B7AA6D71927F</vt:lpwstr>
  </property>
  <property fmtid="{D5CDD505-2E9C-101B-9397-08002B2CF9AE}" pid="3" name="MediaServiceImageTags">
    <vt:lpwstr/>
  </property>
</Properties>
</file>